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F795" w14:textId="3C0000BB" w:rsidR="009F7507" w:rsidRPr="00D323EC" w:rsidRDefault="00182BCE" w:rsidP="00D323EC">
      <w:pPr>
        <w:spacing w:before="1320" w:after="480"/>
        <w:rPr>
          <w:rStyle w:val="normaltextrun"/>
          <w:b/>
          <w:bCs/>
          <w:sz w:val="40"/>
          <w:szCs w:val="40"/>
        </w:rPr>
      </w:pPr>
      <w:bookmarkStart w:id="0" w:name="_Ref60913589"/>
      <w:r>
        <w:rPr>
          <w:b/>
          <w:bCs/>
          <w:sz w:val="40"/>
          <w:szCs w:val="40"/>
        </w:rPr>
        <w:t>W</w:t>
      </w:r>
      <w:r w:rsidR="00456B17" w:rsidRPr="00825E27">
        <w:rPr>
          <w:b/>
          <w:bCs/>
          <w:sz w:val="40"/>
          <w:szCs w:val="40"/>
        </w:rPr>
        <w:t>elkom op onze basisschool</w:t>
      </w:r>
      <w:bookmarkEnd w:id="0"/>
    </w:p>
    <w:p w14:paraId="009F5AA8" w14:textId="369B809E" w:rsidR="00A42CC7" w:rsidRPr="00C92710" w:rsidRDefault="00A42CC7" w:rsidP="00276CF1">
      <w:pPr>
        <w:rPr>
          <w:rStyle w:val="normaltextrun"/>
        </w:rPr>
      </w:pPr>
      <w:r w:rsidRPr="00C92710">
        <w:rPr>
          <w:rStyle w:val="normaltextrun"/>
        </w:rPr>
        <w:t>Beste ouder</w:t>
      </w:r>
    </w:p>
    <w:p w14:paraId="7A744A98" w14:textId="086E6E43"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3C1E768B" w14:textId="16D9B57A" w:rsidR="007C4E8B" w:rsidRPr="00082216" w:rsidRDefault="007C4E8B" w:rsidP="007C4E8B">
          <w:r w:rsidRPr="00082216">
            <w:t>Beste leerling</w:t>
          </w:r>
        </w:p>
        <w:p w14:paraId="04577868" w14:textId="1DC7B89A" w:rsidR="0005451F" w:rsidRPr="00082216" w:rsidRDefault="007C4E8B" w:rsidP="00552A64">
          <w:r w:rsidRPr="00082216">
            <w:t>Welkom op onze school! Laten we samen stappen zetten om te leren, te groeien, om jouw persoonlijkheid en talenten verder te ontplooien, om te leren zorg dragen voor jezelf</w:t>
          </w:r>
          <w:r w:rsidR="00E218BA">
            <w:t xml:space="preserve">, je omgeving </w:t>
          </w:r>
          <w:r w:rsidRPr="00082216">
            <w:t>en elkaar, om een plaatsje te bouwen in onze samenleving, … Laten we de wereld samen ontdekken!</w:t>
          </w:r>
        </w:p>
      </w:sdtContent>
    </w:sdt>
    <w:p w14:paraId="533346C6" w14:textId="298DF25C" w:rsidR="004F7ED9" w:rsidRDefault="004F7ED9" w:rsidP="004F7ED9">
      <w:pPr>
        <w:spacing w:before="200"/>
        <w:jc w:val="center"/>
      </w:pPr>
      <w:r>
        <w:rPr>
          <w:noProof/>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700000">
                      <a:off x="0" y="0"/>
                      <a:ext cx="726608" cy="726608"/>
                    </a:xfrm>
                    <a:prstGeom prst="rect">
                      <a:avLst/>
                    </a:prstGeom>
                  </pic:spPr>
                </pic:pic>
              </a:graphicData>
            </a:graphic>
          </wp:inline>
        </w:drawing>
      </w:r>
    </w:p>
    <w:p w14:paraId="6D423FCE" w14:textId="39D2E1D1" w:rsidR="0005451F" w:rsidRDefault="00E218BA" w:rsidP="004F7ED9">
      <w:r>
        <w:t>Het montessoriteam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5"/>
          <w:footerReference w:type="even" r:id="rId16"/>
          <w:footerReference w:type="default" r:id="rId17"/>
          <w:headerReference w:type="first" r:id="rId18"/>
          <w:footerReference w:type="first" r:id="rId19"/>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AF5146"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AF5146"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7FB470A9"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604DCD2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D4BEFF8"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3E3181D4"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4B4FC029"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40E6106F"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615B676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08A354C5" w:rsidR="00ED6D3F" w:rsidRPr="00611279" w:rsidRDefault="00AF5146"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C62E45"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0C05F208" w:rsidR="00ED6D3F" w:rsidRPr="001A605B" w:rsidRDefault="00AF5146"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C62E45"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1D701B05" w:rsidR="00ED6D3F" w:rsidRPr="007728B9" w:rsidRDefault="00AF5146"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C62E45"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2A5977A5" w:rsidR="00ED6D3F" w:rsidRPr="00611279" w:rsidRDefault="00AF5146"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C62E45"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7BFF0B0A" w:rsidR="00ED6D3F" w:rsidRPr="00B66609" w:rsidRDefault="00AF5146"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C62E45"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1FBF1F5F" w:rsidR="00ED6D3F" w:rsidRPr="00B66609" w:rsidRDefault="00AF5146"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E94773"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519AFFA5" w:rsidR="00ED6D3F" w:rsidRPr="00B66609" w:rsidRDefault="00AF5146"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6E361F63" w:rsidR="00ED6D3F" w:rsidRPr="00743E1B" w:rsidRDefault="00AF5146"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E94773"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4FE57630" w:rsidR="00ED6D3F" w:rsidRPr="00B66609" w:rsidRDefault="00AF5146"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0B0F8AE5" w:rsidR="00ED6D3F" w:rsidRPr="00A07708" w:rsidRDefault="00AF5146"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524DBF46" w:rsidR="00ED6D3F" w:rsidRPr="00766535" w:rsidRDefault="00AF5146"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E518F8">
                <w:rPr>
                  <w:color w:val="FFFFFF" w:themeColor="background1"/>
                </w:rPr>
                <w:t>Ouderlijk gezag</w:t>
              </w:r>
              <w:r w:rsidR="00E94773">
                <w:rPr>
                  <w:rStyle w:val="Hyperlink"/>
                  <w:b/>
                  <w:bCs/>
                  <w:color w:val="F2F2F2" w:themeColor="background1" w:themeShade="F2"/>
                </w:rPr>
                <w:fldChar w:fldCharType="end"/>
              </w:r>
            </w:hyperlink>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5149A078" w:rsidR="00ED6D3F" w:rsidRPr="00532070" w:rsidRDefault="00AF5146"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727168D7" w:rsidR="00ED6D3F" w:rsidRPr="006F6269" w:rsidRDefault="00AF5146"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48E21E64" w:rsidR="00ED6D3F" w:rsidRPr="00A07708" w:rsidRDefault="00AF5146"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 xml:space="preserve">Gebruik van </w:t>
              </w:r>
              <w:r w:rsidR="00E94773">
                <w:rPr>
                  <w:color w:val="FFFFFF" w:themeColor="background1"/>
                </w:rPr>
                <w:t>(</w:t>
              </w:r>
              <w:r w:rsidR="00E94773" w:rsidRPr="00E518F8">
                <w:rPr>
                  <w:color w:val="FFFFFF" w:themeColor="background1"/>
                </w:rPr>
                <w:t>sociale</w:t>
              </w:r>
              <w:r w:rsidR="00E94773">
                <w:rPr>
                  <w:color w:val="FFFFFF" w:themeColor="background1"/>
                </w:rPr>
                <w:t>)</w:t>
              </w:r>
              <w:r w:rsidR="00E94773"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49A2BDAB"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4FBF7F15" w:rsidR="00ED6D3F" w:rsidRPr="008164F0" w:rsidRDefault="00AF5146"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173CCD73" w:rsidR="00ED6D3F" w:rsidRPr="00743E1B" w:rsidRDefault="00AF5146"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E94773"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01F3BFA0" w:rsidR="00ED6D3F" w:rsidRPr="003121DF" w:rsidRDefault="00AF5146"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2AC2D629"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0F77055B" w:rsidR="00ED6D3F" w:rsidRPr="00743E1B" w:rsidRDefault="00AF5146"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E94773"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bookmarkStart w:id="8" w:name="Onze_visie_ped_project"/>
    <w:bookmarkStart w:id="9" w:name="_Ref66442784"/>
    <w:bookmarkEnd w:id="8"/>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rPr>
        <w:lastRenderedPageBreak/>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37BC" id="Graphic 13" o:spid="_x0000_s1026" alt="Verrekijker silhouet"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9"/>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sdtContent>
        <w:p w14:paraId="74BE4852" w14:textId="53E47AC2" w:rsidR="00E218BA" w:rsidRDefault="00E218BA" w:rsidP="00E218BA">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 w:val="left" w:pos="13404"/>
            </w:tabs>
            <w:jc w:val="both"/>
            <w:rPr>
              <w:spacing w:val="-2"/>
            </w:rPr>
          </w:pPr>
          <w:r w:rsidRPr="00DA56CB">
            <w:rPr>
              <w:spacing w:val="-2"/>
            </w:rPr>
            <w:t>’t Schooltje van Oppem is een gemengde Montessori-basisschool met een kleuter- en lagere afdeling. Er wordt niet gewerkt in een jaarklassensysteem maar met gemengde leeftijdsgroepen  : onderbouw (kleuters), middenbouw (</w:t>
          </w:r>
          <w:r>
            <w:rPr>
              <w:spacing w:val="-2"/>
            </w:rPr>
            <w:t>6 tot 9 jaar</w:t>
          </w:r>
          <w:r w:rsidRPr="00DA56CB">
            <w:rPr>
              <w:spacing w:val="-2"/>
            </w:rPr>
            <w:t>) en bovenbouw (</w:t>
          </w:r>
          <w:r>
            <w:rPr>
              <w:spacing w:val="-2"/>
            </w:rPr>
            <w:t>9 tot 12 jaar</w:t>
          </w:r>
          <w:r w:rsidRPr="00DA56CB">
            <w:rPr>
              <w:spacing w:val="-2"/>
            </w:rPr>
            <w:t>)</w:t>
          </w:r>
          <w:r>
            <w:rPr>
              <w:spacing w:val="-2"/>
            </w:rPr>
            <w:t>.</w:t>
          </w:r>
        </w:p>
        <w:p w14:paraId="42E95A9D" w14:textId="651C176C" w:rsidR="00E218BA" w:rsidRPr="00DA56CB" w:rsidRDefault="00E218BA" w:rsidP="00E218BA">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 w:val="left" w:pos="13404"/>
            </w:tabs>
            <w:jc w:val="both"/>
            <w:rPr>
              <w:spacing w:val="-2"/>
            </w:rPr>
          </w:pPr>
          <w:r>
            <w:rPr>
              <w:spacing w:val="-2"/>
            </w:rPr>
            <w:t xml:space="preserve">“’t Schooltje van Oppem” </w:t>
          </w:r>
          <w:r w:rsidRPr="00DA56CB">
            <w:rPr>
              <w:spacing w:val="-2"/>
            </w:rPr>
            <w:t xml:space="preserve"> behoort tot het katholieke net en onderricht de katholieke godsdienst. Wij bieden  de leerinhouden aan volgens</w:t>
          </w:r>
          <w:r>
            <w:rPr>
              <w:spacing w:val="-2"/>
            </w:rPr>
            <w:t xml:space="preserve"> ZILL, Zin in Leren, Zin in Leven, </w:t>
          </w:r>
          <w:r w:rsidRPr="00DA56CB">
            <w:rPr>
              <w:spacing w:val="-2"/>
            </w:rPr>
            <w:t xml:space="preserve"> het katholieke leerplan. De kinderen verwerken ze volgens de Montessori-principes die we uitgebreid toelichten in bijhorende </w:t>
          </w:r>
          <w:r>
            <w:rPr>
              <w:spacing w:val="-2"/>
            </w:rPr>
            <w:t>schoolgids</w:t>
          </w:r>
          <w:r w:rsidRPr="00DA56CB">
            <w:rPr>
              <w:spacing w:val="-2"/>
            </w:rPr>
            <w:t xml:space="preserve">. </w:t>
          </w:r>
        </w:p>
        <w:p w14:paraId="40FA7BF2" w14:textId="0D461760" w:rsidR="00825E27" w:rsidRDefault="00AF5146" w:rsidP="00552A64"/>
      </w:sdtContent>
    </w:sdt>
    <w:p w14:paraId="2D26BD3D" w14:textId="246E1703" w:rsidR="00DA658B" w:rsidRPr="00FD6C69" w:rsidRDefault="00AF5146"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555E9D69" w:rsidR="00163E05" w:rsidRPr="00EA3D92" w:rsidRDefault="00163E05" w:rsidP="00EA3D92">
      <w:pPr>
        <w:pStyle w:val="Kop1"/>
        <w:numPr>
          <w:ilvl w:val="0"/>
          <w:numId w:val="0"/>
        </w:numPr>
        <w:ind w:left="851" w:hanging="851"/>
        <w:rPr>
          <w:sz w:val="28"/>
          <w:szCs w:val="28"/>
        </w:rPr>
      </w:pPr>
      <w:bookmarkStart w:id="10" w:name="Engagementsverklaring"/>
      <w:bookmarkStart w:id="11" w:name="_Ref66442849"/>
      <w:bookmarkEnd w:id="10"/>
      <w:r w:rsidRPr="00EA3D92">
        <w:rPr>
          <w:sz w:val="28"/>
          <w:szCs w:val="28"/>
        </w:rPr>
        <w:t>Engagementsverklaring van het katholiek onderwijs</w:t>
      </w:r>
      <w:bookmarkEnd w:id="11"/>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4C15368C">
              <v:group id="Graphic 29" style="position:absolute;margin-left:0;margin-top:166.8pt;width:49.5pt;height:47.95pt;z-index:251656193;mso-position-horizontal:left;mso-position-horizontal-relative:right-margin-area;mso-position-vertical-relative:margin;mso-width-relative:margin;mso-height-relative:margin" alt="Denkwolkje silhouet" coordsize="7384,7476" o:spid="_x0000_s1026" w14:anchorId="3CFE7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Pr="00C508BB">
        <w:rPr>
          <w:shd w:val="clear" w:color="auto" w:fill="FFE599" w:themeFill="accent4" w:themeFillTint="66"/>
        </w:rPr>
        <w:t xml:space="preserve">Dat houdt ook in dat je kind deelneemt aan de lessen </w:t>
      </w:r>
      <w:r w:rsidR="00E4429C">
        <w:rPr>
          <w:shd w:val="clear" w:color="auto" w:fill="FFE599" w:themeFill="accent4" w:themeFillTint="66"/>
        </w:rPr>
        <w:t>r</w:t>
      </w:r>
      <w:r w:rsidRPr="00C508BB">
        <w:rPr>
          <w:shd w:val="clear" w:color="auto" w:fill="FFE599" w:themeFill="accent4" w:themeFillTint="66"/>
        </w:rPr>
        <w:t>ooms-</w:t>
      </w:r>
      <w:r w:rsidR="00E4429C">
        <w:rPr>
          <w:shd w:val="clear" w:color="auto" w:fill="FFE599" w:themeFill="accent4" w:themeFillTint="66"/>
        </w:rPr>
        <w:t>k</w:t>
      </w:r>
      <w:r w:rsidRPr="00C508BB">
        <w:rPr>
          <w:shd w:val="clear" w:color="auto" w:fill="FFE599" w:themeFill="accent4" w:themeFillTint="66"/>
        </w:rPr>
        <w:t>atholieke godsdienst.</w:t>
      </w:r>
    </w:p>
    <w:sdt>
      <w:sdtPr>
        <w:rPr>
          <w:b/>
          <w:bCs/>
        </w:rPr>
        <w:alias w:val="Tekst engagementsverklaring"/>
        <w:tag w:val="Tekst engagementsverklaring"/>
        <w:id w:val="1605072460"/>
        <w:placeholder>
          <w:docPart w:val="DefaultPlaceholder_-1854013440"/>
        </w:placeholder>
        <w15:color w:val="A8AF37"/>
      </w:sdtPr>
      <w:sdtEndPr/>
      <w:sdtContent>
        <w:p w14:paraId="61A06BEE" w14:textId="4E88DD83" w:rsidR="003A47EB" w:rsidRPr="00A30A0C" w:rsidRDefault="003A47EB" w:rsidP="003A47EB">
          <w:pPr>
            <w:spacing w:after="60"/>
            <w:rPr>
              <w:rStyle w:val="normaltextrun"/>
              <w:b/>
              <w:bCs/>
              <w:color w:val="A8AF37"/>
            </w:rPr>
          </w:pPr>
        </w:p>
        <w:p w14:paraId="1F4B9C05" w14:textId="0B1FBACE" w:rsidR="0012610B" w:rsidRPr="00A30A0C" w:rsidRDefault="003A47EB" w:rsidP="003A47EB">
          <w:pPr>
            <w:rPr>
              <w:b/>
              <w:bCs/>
            </w:rPr>
          </w:pPr>
          <w:r w:rsidRPr="00A30A0C">
            <w:rPr>
              <w:b/>
              <w:bCs/>
            </w:rPr>
            <w:t xml:space="preserve">De </w:t>
          </w:r>
          <w:hyperlink r:id="rId22"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p>
      </w:sdtContent>
    </w:sdt>
    <w:p w14:paraId="3C9E92EF" w14:textId="36787F9A" w:rsidR="00382063" w:rsidRPr="00FD6C69" w:rsidRDefault="00AF5146"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6A858A38" w14:textId="2B2BE886" w:rsidR="00F64938" w:rsidRDefault="009C30F1" w:rsidP="00552A64">
          <w:pPr>
            <w:rPr>
              <w:b/>
              <w:bCs/>
            </w:rPr>
          </w:pPr>
          <w:r>
            <w:rPr>
              <w:b/>
              <w:bCs/>
            </w:rPr>
            <w:t>Schoolbestuur</w:t>
          </w:r>
        </w:p>
        <w:p w14:paraId="3323CD01" w14:textId="77777777" w:rsidR="009C30F1" w:rsidRDefault="009C30F1" w:rsidP="009C30F1">
          <w:pPr>
            <w:rPr>
              <w:lang w:val="nl-NL" w:eastAsia="nl-NL"/>
            </w:rPr>
          </w:pPr>
          <w:r>
            <w:rPr>
              <w:b/>
              <w:bCs/>
            </w:rPr>
            <w:t>Het schoolbestuur is een VZW die het onderwijst organiseert in ’t Schooltje van Oppem.</w:t>
          </w:r>
          <w:r w:rsidRPr="009C30F1">
            <w:rPr>
              <w:lang w:val="nl-NL" w:eastAsia="nl-NL"/>
            </w:rPr>
            <w:t xml:space="preserve"> </w:t>
          </w:r>
        </w:p>
        <w:p w14:paraId="3236181A" w14:textId="77777777" w:rsidR="009C30F1" w:rsidRDefault="009C30F1" w:rsidP="009C30F1">
          <w:pPr>
            <w:rPr>
              <w:lang w:val="nl-NL" w:eastAsia="nl-NL"/>
            </w:rPr>
          </w:pPr>
          <w:r>
            <w:rPr>
              <w:lang w:val="nl-NL" w:eastAsia="nl-NL"/>
            </w:rPr>
            <w:t xml:space="preserve">VZW ’t Schooltje van Oppem </w:t>
          </w:r>
        </w:p>
        <w:p w14:paraId="64653B85" w14:textId="6F553098" w:rsidR="009C30F1" w:rsidRDefault="009C30F1" w:rsidP="009C30F1">
          <w:pPr>
            <w:rPr>
              <w:lang w:val="nl-NL" w:eastAsia="nl-NL"/>
            </w:rPr>
          </w:pPr>
          <w:r>
            <w:rPr>
              <w:lang w:val="nl-NL" w:eastAsia="nl-NL"/>
            </w:rPr>
            <w:t>Ondernemingsnummer 0443082934</w:t>
          </w:r>
        </w:p>
        <w:p w14:paraId="7E2444F9" w14:textId="6FDE51BA" w:rsidR="009C30F1" w:rsidRPr="00010E92" w:rsidRDefault="009C30F1" w:rsidP="009C30F1">
          <w:pPr>
            <w:rPr>
              <w:lang w:val="nl-NL" w:eastAsia="nl-NL"/>
            </w:rPr>
          </w:pPr>
          <w:r w:rsidRPr="00010E92">
            <w:rPr>
              <w:lang w:val="nl-NL" w:eastAsia="nl-NL"/>
            </w:rPr>
            <w:t xml:space="preserve">Voorzitter: </w:t>
          </w:r>
          <w:r w:rsidRPr="00010E92">
            <w:rPr>
              <w:shd w:val="clear" w:color="auto" w:fill="FFFFFF" w:themeFill="background1"/>
              <w:lang w:val="nl-NL" w:eastAsia="nl-NL"/>
            </w:rPr>
            <w:t>Eddy Van Malderen</w:t>
          </w:r>
          <w:r>
            <w:rPr>
              <w:shd w:val="clear" w:color="auto" w:fill="FFFFFF" w:themeFill="background1"/>
              <w:lang w:val="nl-NL" w:eastAsia="nl-NL"/>
            </w:rPr>
            <w:t xml:space="preserve"> </w:t>
          </w:r>
          <w:proofErr w:type="spellStart"/>
          <w:r w:rsidRPr="00010E92">
            <w:rPr>
              <w:shd w:val="clear" w:color="auto" w:fill="FFFFFF" w:themeFill="background1"/>
              <w:lang w:val="nl-NL" w:eastAsia="nl-NL"/>
            </w:rPr>
            <w:t>Krogstraat</w:t>
          </w:r>
          <w:proofErr w:type="spellEnd"/>
          <w:r w:rsidRPr="00010E92">
            <w:rPr>
              <w:shd w:val="clear" w:color="auto" w:fill="FFFFFF" w:themeFill="background1"/>
              <w:lang w:val="nl-NL" w:eastAsia="nl-NL"/>
            </w:rPr>
            <w:t xml:space="preserve"> 161 1860 Meise</w:t>
          </w:r>
          <w:r w:rsidRPr="00010E92">
            <w:rPr>
              <w:lang w:val="nl-NL" w:eastAsia="nl-NL"/>
            </w:rPr>
            <w:t xml:space="preserve"> </w:t>
          </w:r>
        </w:p>
        <w:p w14:paraId="5076F9F2" w14:textId="77777777" w:rsidR="009C30F1" w:rsidRPr="00010E92" w:rsidRDefault="009C30F1" w:rsidP="009C30F1">
          <w:pPr>
            <w:shd w:val="clear" w:color="auto" w:fill="FFFFFF" w:themeFill="background1"/>
            <w:rPr>
              <w:lang w:val="it-IT" w:eastAsia="nl-NL"/>
            </w:rPr>
          </w:pPr>
          <w:r w:rsidRPr="00010E92">
            <w:rPr>
              <w:lang w:val="it-IT" w:eastAsia="nl-NL"/>
            </w:rPr>
            <w:t xml:space="preserve">Telefoon: 02 305 65 40 </w:t>
          </w:r>
        </w:p>
        <w:p w14:paraId="7F5F8B8E" w14:textId="3B2982FA" w:rsidR="009C30F1" w:rsidRDefault="009C30F1" w:rsidP="009C30F1">
          <w:pPr>
            <w:shd w:val="clear" w:color="auto" w:fill="FFFFFF" w:themeFill="background1"/>
            <w:rPr>
              <w:lang w:val="it-IT" w:eastAsia="nl-NL"/>
            </w:rPr>
          </w:pPr>
          <w:r w:rsidRPr="00010E92">
            <w:rPr>
              <w:lang w:val="it-IT" w:eastAsia="nl-NL"/>
            </w:rPr>
            <w:t xml:space="preserve">e-mail: </w:t>
          </w:r>
          <w:hyperlink r:id="rId25" w:history="1">
            <w:r w:rsidR="0085236B" w:rsidRPr="00B849D4">
              <w:rPr>
                <w:rStyle w:val="Hyperlink"/>
                <w:lang w:val="it-IT" w:eastAsia="nl-NL"/>
              </w:rPr>
              <w:t>eddy.vanmalderen@outlook.be</w:t>
            </w:r>
          </w:hyperlink>
        </w:p>
        <w:p w14:paraId="06352064" w14:textId="44CFCA08" w:rsidR="00E46B0C" w:rsidRDefault="00BC5AA0" w:rsidP="00552A64">
          <w:pPr>
            <w:spacing w:before="200"/>
          </w:pPr>
          <w:r w:rsidRPr="00082216">
            <w:t xml:space="preserve">In onze </w:t>
          </w:r>
          <w:r w:rsidR="0085236B">
            <w:t>schoolgids</w:t>
          </w:r>
          <w:r w:rsidRPr="00082216">
            <w:t xml:space="preserve"> ‘praktische informatie over onze school’ vind je info over onze school</w:t>
          </w:r>
          <w:r w:rsidR="00E9392B">
            <w:t>, zoals</w:t>
          </w:r>
          <w:r w:rsidRPr="00082216">
            <w:t xml:space="preserve">: </w:t>
          </w:r>
        </w:p>
        <w:p w14:paraId="065ECBF6" w14:textId="77777777" w:rsidR="00E46B0C" w:rsidRDefault="00BC5AA0" w:rsidP="00FB4D78">
          <w:pPr>
            <w:pStyle w:val="Lijstalinea"/>
            <w:numPr>
              <w:ilvl w:val="0"/>
              <w:numId w:val="13"/>
            </w:numPr>
          </w:pPr>
          <w:r w:rsidRPr="00082216">
            <w:t xml:space="preserve">onze schooluren, </w:t>
          </w:r>
        </w:p>
        <w:p w14:paraId="4657001C" w14:textId="77777777" w:rsidR="00E46B0C" w:rsidRDefault="00BC5AA0" w:rsidP="00FB4D78">
          <w:pPr>
            <w:pStyle w:val="Lijstalinea"/>
            <w:numPr>
              <w:ilvl w:val="0"/>
              <w:numId w:val="13"/>
            </w:numPr>
            <w:spacing w:before="200"/>
          </w:pPr>
          <w:r w:rsidRPr="00082216">
            <w:t xml:space="preserve">de middagopvang, </w:t>
          </w:r>
        </w:p>
        <w:p w14:paraId="6DA61D23" w14:textId="34038554" w:rsidR="00E46B0C" w:rsidRDefault="00BC5AA0" w:rsidP="00FB4D78">
          <w:pPr>
            <w:pStyle w:val="Lijstalinea"/>
            <w:numPr>
              <w:ilvl w:val="0"/>
              <w:numId w:val="13"/>
            </w:numPr>
            <w:spacing w:before="200"/>
          </w:pPr>
          <w:r w:rsidRPr="00082216">
            <w:t>de voor- en naschoolse opvang</w:t>
          </w:r>
          <w:r w:rsidR="004C5557">
            <w:t>,</w:t>
          </w:r>
          <w:r w:rsidRPr="00082216">
            <w:t xml:space="preserve"> </w:t>
          </w:r>
        </w:p>
        <w:p w14:paraId="609095AE" w14:textId="728668D3" w:rsidR="006F57F5" w:rsidRDefault="00BC5AA0" w:rsidP="00FB4D78">
          <w:pPr>
            <w:pStyle w:val="Lijstalinea"/>
            <w:numPr>
              <w:ilvl w:val="0"/>
              <w:numId w:val="13"/>
            </w:numPr>
            <w:spacing w:before="200"/>
          </w:pPr>
          <w:r w:rsidRPr="00082216">
            <w:t>wie het schoolbestuur is</w:t>
          </w:r>
          <w:r w:rsidR="00585475">
            <w:t>.</w:t>
          </w:r>
          <w:r w:rsidRPr="00082216">
            <w:t xml:space="preserve"> </w:t>
          </w:r>
        </w:p>
        <w:p w14:paraId="26A54F34" w14:textId="2EA2A2FC" w:rsidR="00BC5AA0" w:rsidRPr="00082216" w:rsidRDefault="00BC5AA0" w:rsidP="00DB3888">
          <w:pPr>
            <w:spacing w:before="200"/>
          </w:pPr>
          <w:r w:rsidRPr="00082216">
            <w:t>Wil je meer weten over ons team of bekijk je graag enkele sfeerbeelden, neem dan zekere eens een kijkje op onze website.</w:t>
          </w:r>
          <w:r w:rsidR="00057839">
            <w:t xml:space="preserve"> www.schooltjevanoppem.be</w:t>
          </w:r>
        </w:p>
      </w:sdtContent>
    </w:sdt>
    <w:bookmarkStart w:id="13" w:name="_Ref66442918"/>
    <w:bookmarkStart w:id="1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28"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7F735279"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1054736C"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rPr>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50DBEC6B" w14:textId="77777777" w:rsidR="00057839" w:rsidRDefault="00AC78EF" w:rsidP="00EA1197">
      <w:pPr>
        <w:spacing w:before="200"/>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r w:rsidR="00057839">
        <w:rPr>
          <w:lang w:eastAsia="nl-NL"/>
        </w:rPr>
        <w:t xml:space="preserve"> Ook bij de overgang naar de lagere school (middenbouw)</w:t>
      </w:r>
    </w:p>
    <w:bookmarkStart w:id="18" w:name="_Ref66442938"/>
    <w:bookmarkStart w:id="19" w:name="_Ref70000042"/>
    <w:p w14:paraId="2995F40A" w14:textId="60F7F49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419951DD"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rPr>
        <w:lastRenderedPageBreak/>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2B1DB0">
        <w:t xml:space="preserve">Onze school moet voor elke leerling </w:t>
      </w:r>
      <w:r w:rsidRPr="002B1DB0">
        <w:rPr>
          <w:shd w:val="clear" w:color="auto" w:fill="FFE599" w:themeFill="accent4" w:themeFillTint="66"/>
        </w:rPr>
        <w:t>bij het begin van de leerplicht</w:t>
      </w:r>
      <w:r w:rsidRPr="002B1DB0">
        <w:t xml:space="preserve"> een taalscreening uitvoeren. </w:t>
      </w:r>
      <w:r w:rsidR="00C52A50">
        <w:t xml:space="preserve">Die taalscreening onderzoekt hoe goed je kind Nederlands kan. </w:t>
      </w:r>
      <w:r w:rsidRPr="002B1DB0">
        <w:rPr>
          <w:shd w:val="clear" w:color="auto" w:fill="FFE599" w:themeFill="accent4" w:themeFillTint="66"/>
        </w:rPr>
        <w:t xml:space="preserve">Indien op basis van de resultaten blijkt dat </w:t>
      </w:r>
      <w:r>
        <w:rPr>
          <w:shd w:val="clear" w:color="auto" w:fill="FFE599" w:themeFill="accent4" w:themeFillTint="66"/>
        </w:rPr>
        <w:t>je kind</w:t>
      </w:r>
      <w:r w:rsidRPr="002B1DB0">
        <w:rPr>
          <w:shd w:val="clear" w:color="auto" w:fill="FFE599" w:themeFill="accent4" w:themeFillTint="66"/>
        </w:rPr>
        <w:t xml:space="preserve"> het Nederlands </w:t>
      </w:r>
      <w:r w:rsidR="008336C1">
        <w:rPr>
          <w:shd w:val="clear" w:color="auto" w:fill="FFE599" w:themeFill="accent4" w:themeFillTint="66"/>
        </w:rPr>
        <w:t>niet genoeg</w:t>
      </w:r>
      <w:r w:rsidRPr="002B1DB0">
        <w:rPr>
          <w:shd w:val="clear" w:color="auto" w:fill="FFE599" w:themeFill="accent4" w:themeFillTint="66"/>
        </w:rPr>
        <w:t xml:space="preserve"> beheerst, dan volgt </w:t>
      </w:r>
      <w:r>
        <w:rPr>
          <w:shd w:val="clear" w:color="auto" w:fill="FFE599" w:themeFill="accent4" w:themeFillTint="66"/>
        </w:rPr>
        <w:t>je</w:t>
      </w:r>
      <w:r w:rsidRPr="002B1DB0">
        <w:rPr>
          <w:shd w:val="clear" w:color="auto" w:fill="FFE599" w:themeFill="accent4" w:themeFillTint="66"/>
        </w:rPr>
        <w:t xml:space="preserve"> kind een taalintegratietraject dat aansluit bij zijn specifieke noden</w:t>
      </w:r>
      <w:r w:rsidRPr="002B1DB0">
        <w:t xml:space="preserve">. De taalscreening gebeurt niet voor anderstalige nieuwkomers. Zij krijgen sowieso een aangepast </w:t>
      </w:r>
      <w:r w:rsidRPr="00F8056A">
        <w:rPr>
          <w:shd w:val="clear" w:color="auto" w:fill="FFE599" w:themeFill="accent4" w:themeFillTint="66"/>
        </w:rPr>
        <w:t>taalintegratietraject</w:t>
      </w:r>
      <w:r w:rsidRPr="002B1DB0">
        <w:t>.</w:t>
      </w:r>
    </w:p>
    <w:p w14:paraId="4D489249" w14:textId="12D5103C" w:rsidR="00FF53B8" w:rsidRPr="006E2C79" w:rsidRDefault="00FF53B8" w:rsidP="006E2C79">
      <w:pPr>
        <w:pStyle w:val="Kop3"/>
      </w:pPr>
      <w:r w:rsidRPr="006E2C79">
        <w:t>Naar het lager onderwijs</w:t>
      </w:r>
    </w:p>
    <w:p w14:paraId="31FBD939" w14:textId="2815A426"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Pr="00910BE8">
        <w:rPr>
          <w:shd w:val="clear" w:color="auto" w:fill="FFE599" w:themeFill="accent4" w:themeFillTint="66"/>
        </w:rPr>
        <w:t>Het is belangrijk</w:t>
      </w:r>
      <w:r w:rsidRPr="00306DE8">
        <w:rPr>
          <w:shd w:val="clear" w:color="auto" w:fill="FFE599" w:themeFill="accent4" w:themeFillTint="66"/>
        </w:rPr>
        <w:t xml:space="preserve"> dat je kind in het voorafgaande schooljaar 290 halve dagen </w:t>
      </w:r>
      <w:r>
        <w:rPr>
          <w:shd w:val="clear" w:color="auto" w:fill="FFE599" w:themeFill="accent4" w:themeFillTint="66"/>
        </w:rPr>
        <w:t>effectief</w:t>
      </w:r>
      <w:r w:rsidRPr="00306DE8">
        <w:rPr>
          <w:shd w:val="clear" w:color="auto" w:fill="FFE599" w:themeFill="accent4" w:themeFillTint="66"/>
        </w:rPr>
        <w:t xml:space="preserve"> aanwezig was in het kleuteronderwijs. </w:t>
      </w:r>
      <w:r w:rsidRPr="005E6780">
        <w:rPr>
          <w:shd w:val="clear" w:color="auto" w:fill="FFE599" w:themeFill="accent4" w:themeFillTint="66"/>
        </w:rPr>
        <w:t xml:space="preserve">Was je kind </w:t>
      </w:r>
      <w:r w:rsidRPr="00894998">
        <w:rPr>
          <w:shd w:val="clear" w:color="auto" w:fill="FFE599" w:themeFill="accent4" w:themeFillTint="66"/>
        </w:rPr>
        <w:t>geen</w:t>
      </w:r>
      <w:r w:rsidRPr="002E224D">
        <w:rPr>
          <w:shd w:val="clear" w:color="auto" w:fill="FFE599" w:themeFill="accent4" w:themeFillTint="66"/>
        </w:rPr>
        <w:t xml:space="preserve"> 290 halve dagen effectief aanwezig in het kleuteronderwijs</w:t>
      </w:r>
      <w:r w:rsidR="005C496A">
        <w:rPr>
          <w:shd w:val="clear" w:color="auto" w:fill="FFE599" w:themeFill="accent4" w:themeFillTint="66"/>
        </w:rPr>
        <w:t>? D</w:t>
      </w:r>
      <w:r w:rsidRPr="002E224D">
        <w:rPr>
          <w:shd w:val="clear" w:color="auto" w:fill="FFE599" w:themeFill="accent4" w:themeFillTint="66"/>
        </w:rPr>
        <w:t xml:space="preserve">an gelden er strengere toelatingsvoorwaarden tot </w:t>
      </w:r>
      <w:r w:rsidRPr="004D63B6">
        <w:rPr>
          <w:shd w:val="clear" w:color="auto" w:fill="FFE599" w:themeFill="accent4" w:themeFillTint="66"/>
        </w:rPr>
        <w:t>het lager onderwijs.</w:t>
      </w:r>
    </w:p>
    <w:p w14:paraId="2FB22F93" w14:textId="1D879C6E" w:rsidR="00FF53B8" w:rsidRDefault="00FF53B8" w:rsidP="009517A3">
      <w:pPr>
        <w:rPr>
          <w:shd w:val="clear" w:color="auto" w:fill="FFE599" w:themeFill="accent4" w:themeFillTint="66"/>
        </w:rPr>
      </w:pPr>
      <w:r w:rsidRPr="00306DE8">
        <w:rPr>
          <w:shd w:val="clear" w:color="auto" w:fill="FFE599" w:themeFill="accent4" w:themeFillTint="66"/>
        </w:rPr>
        <w:t xml:space="preserve">Misschien wil je </w:t>
      </w:r>
      <w:r w:rsidR="00050296">
        <w:rPr>
          <w:shd w:val="clear" w:color="auto" w:fill="FFE599" w:themeFill="accent4" w:themeFillTint="66"/>
        </w:rPr>
        <w:t>je</w:t>
      </w:r>
      <w:r w:rsidRPr="00306DE8">
        <w:rPr>
          <w:shd w:val="clear" w:color="auto" w:fill="FFE599" w:themeFill="accent4" w:themeFillTint="66"/>
        </w:rPr>
        <w:t xml:space="preserve"> kind een jaar vroeger </w:t>
      </w:r>
      <w:r>
        <w:rPr>
          <w:shd w:val="clear" w:color="auto" w:fill="FFE599" w:themeFill="accent4" w:themeFillTint="66"/>
        </w:rPr>
        <w:t>naar</w:t>
      </w:r>
      <w:r w:rsidRPr="00306DE8">
        <w:rPr>
          <w:shd w:val="clear" w:color="auto" w:fill="FFE599" w:themeFill="accent4" w:themeFillTint="66"/>
        </w:rPr>
        <w:t xml:space="preserve"> </w:t>
      </w:r>
      <w:r>
        <w:rPr>
          <w:shd w:val="clear" w:color="auto" w:fill="FFE599" w:themeFill="accent4" w:themeFillTint="66"/>
        </w:rPr>
        <w:t xml:space="preserve">het lager onderwijs laten gaan, </w:t>
      </w:r>
      <w:r w:rsidR="00CE2320">
        <w:rPr>
          <w:shd w:val="clear" w:color="auto" w:fill="FFE599" w:themeFill="accent4" w:themeFillTint="66"/>
        </w:rPr>
        <w:t>als het</w:t>
      </w:r>
      <w:r>
        <w:rPr>
          <w:shd w:val="clear" w:color="auto" w:fill="FFE599" w:themeFill="accent4" w:themeFillTint="66"/>
        </w:rPr>
        <w:t xml:space="preserve"> 5 jaar </w:t>
      </w:r>
      <w:r w:rsidR="006B6878">
        <w:rPr>
          <w:shd w:val="clear" w:color="auto" w:fill="FFE599" w:themeFill="accent4" w:themeFillTint="66"/>
        </w:rPr>
        <w:t xml:space="preserve">is </w:t>
      </w:r>
      <w:r>
        <w:rPr>
          <w:shd w:val="clear" w:color="auto" w:fill="FFE599" w:themeFill="accent4" w:themeFillTint="66"/>
        </w:rPr>
        <w:t>(of wordt voor 1 januari van het lopende schooljaar)</w:t>
      </w:r>
      <w:r w:rsidRPr="00306DE8">
        <w:rPr>
          <w:shd w:val="clear" w:color="auto" w:fill="FFE599" w:themeFill="accent4" w:themeFillTint="66"/>
        </w:rPr>
        <w:t>?</w:t>
      </w:r>
      <w:r>
        <w:rPr>
          <w:shd w:val="clear" w:color="auto" w:fill="FFE599" w:themeFill="accent4" w:themeFillTint="66"/>
        </w:rPr>
        <w:t xml:space="preserve"> De overstap hangt dan af van de beslissing van de klassenraad van het kleuteronderwijs en eventueel ook </w:t>
      </w:r>
      <w:r w:rsidR="00672131">
        <w:rPr>
          <w:shd w:val="clear" w:color="auto" w:fill="FFE599" w:themeFill="accent4" w:themeFillTint="66"/>
        </w:rPr>
        <w:t xml:space="preserve">van </w:t>
      </w:r>
      <w:r>
        <w:rPr>
          <w:shd w:val="clear" w:color="auto" w:fill="FFE599" w:themeFill="accent4" w:themeFillTint="66"/>
        </w:rPr>
        <w:t>die van het lager onderwijs. Daarnaast moet ook het CLB een</w:t>
      </w:r>
      <w:r w:rsidRPr="00D91C40">
        <w:rPr>
          <w:shd w:val="clear" w:color="auto" w:fill="FFE599" w:themeFill="accent4" w:themeFillTint="66"/>
        </w:rPr>
        <w:t xml:space="preserve"> advies </w:t>
      </w:r>
      <w:r>
        <w:rPr>
          <w:shd w:val="clear" w:color="auto" w:fill="FFE599" w:themeFill="accent4" w:themeFillTint="66"/>
        </w:rPr>
        <w:t>geven over de vervroegde instap</w:t>
      </w:r>
      <w:r w:rsidRPr="00D91C40">
        <w:rPr>
          <w:shd w:val="clear" w:color="auto" w:fill="FFE599" w:themeFill="accent4" w:themeFillTint="66"/>
        </w:rPr>
        <w:t>.</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05345563"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of je kind wel of niet kan overgaan naar een volgend</w:t>
      </w:r>
      <w:r w:rsidR="00057839">
        <w:rPr>
          <w:lang w:val="nl-NL" w:eastAsia="nl-NL"/>
        </w:rPr>
        <w:t>e bouw</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AE18065"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w:t>
      </w:r>
      <w:r w:rsidR="00B44FB7">
        <w:rPr>
          <w:lang w:val="nl-NL" w:eastAsia="nl-NL"/>
        </w:rPr>
        <w:t>volgende bouw</w:t>
      </w:r>
      <w:r w:rsidRPr="002B1DB0">
        <w:rPr>
          <w:lang w:val="nl-NL" w:eastAsia="nl-NL"/>
        </w:rPr>
        <w:t xml:space="preserve">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1881382C" w14:textId="5781CC4C" w:rsidR="00FF53B8" w:rsidRDefault="00FF53B8" w:rsidP="009517A3">
      <w:pPr>
        <w:rPr>
          <w:lang w:val="nl-NL" w:eastAsia="nl-NL"/>
        </w:rPr>
      </w:pPr>
      <w:r>
        <w:rPr>
          <w:lang w:val="nl-NL" w:eastAsia="nl-NL"/>
        </w:rPr>
        <w:t xml:space="preserve">Nadat je kind het getuigschrift basisonderwijs heeft behaald, kan het geen lager onderwijs meer volgen, tenzij de klassenraad </w:t>
      </w:r>
      <w:r w:rsidR="00FB263E">
        <w:rPr>
          <w:lang w:val="nl-NL" w:eastAsia="nl-NL"/>
        </w:rPr>
        <w:t>het</w:t>
      </w:r>
      <w:r>
        <w:rPr>
          <w:lang w:val="nl-NL" w:eastAsia="nl-NL"/>
        </w:rPr>
        <w:t xml:space="preserve"> toelaat.</w:t>
      </w:r>
    </w:p>
    <w:p w14:paraId="3054AD6D" w14:textId="5D7B19A7" w:rsidR="00FF53B8" w:rsidRDefault="00FF53B8" w:rsidP="009517A3">
      <w:pPr>
        <w:rPr>
          <w:lang w:val="nl-NL" w:eastAsia="nl-NL"/>
        </w:rPr>
      </w:pPr>
      <w:r>
        <w:rPr>
          <w:lang w:val="nl-NL" w:eastAsia="nl-NL"/>
        </w:rPr>
        <w:lastRenderedPageBreak/>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Daarvoor is wel een gunstig advies van de klassenraad en </w:t>
      </w:r>
      <w:r w:rsidR="002222FC">
        <w:rPr>
          <w:lang w:val="nl-NL" w:eastAsia="nl-NL"/>
        </w:rPr>
        <w:t xml:space="preserve">een advies van </w:t>
      </w:r>
      <w:r>
        <w:rPr>
          <w:lang w:val="nl-NL" w:eastAsia="nl-NL"/>
        </w:rPr>
        <w:t>het CLB nodig.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967059">
      <w:pPr>
        <w:pStyle w:val="Opsomming"/>
      </w:pPr>
      <w:r w:rsidRPr="00FF53B8">
        <w:t>je zelf beslist dat je kind onze school verlaat;</w:t>
      </w:r>
    </w:p>
    <w:p w14:paraId="73585550" w14:textId="29D059DF" w:rsidR="00FF53B8" w:rsidRPr="00FF53B8" w:rsidRDefault="00FF53B8" w:rsidP="00967059">
      <w:pPr>
        <w:pStyle w:val="Opsomming"/>
      </w:pPr>
      <w:r w:rsidRPr="00FF53B8">
        <w:t xml:space="preserve">je kind </w:t>
      </w:r>
      <w:r w:rsidR="000A6EC7">
        <w:t>door</w:t>
      </w:r>
      <w:r w:rsidRPr="00FF53B8">
        <w:t xml:space="preserve"> een tuchtmaatregel definitief van onze school wordt gestuurd;</w:t>
      </w:r>
    </w:p>
    <w:p w14:paraId="1ECDD2BA" w14:textId="3914991A" w:rsidR="00FF53B8" w:rsidRPr="00FF53B8" w:rsidRDefault="00FF53B8" w:rsidP="00967059">
      <w:pPr>
        <w:pStyle w:val="Opsomming"/>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5919FC5D" w14:textId="4D664B3D" w:rsidR="00FF53B8" w:rsidRPr="00FF53B8" w:rsidRDefault="00FF53B8" w:rsidP="00967059">
      <w:pPr>
        <w:pStyle w:val="Opsomming"/>
        <w:contextualSpacing w:val="0"/>
      </w:pPr>
      <w:r w:rsidRPr="00FF53B8">
        <w:t>je niet akkoord gaat met een nieuwe versie van het schoolreglement. De inschrijving van je kind stopt dan op het einde van het lopende schooljaar.</w:t>
      </w:r>
    </w:p>
    <w:bookmarkStart w:id="21" w:name="_Ref66442950"/>
    <w:bookmarkStart w:id="22" w:name="_Ref70000068"/>
    <w:p w14:paraId="536DF03A" w14:textId="77777777" w:rsidR="00DD7A39" w:rsidRPr="00FD6C69" w:rsidRDefault="00DD7A39" w:rsidP="00DD7A39">
      <w:pPr>
        <w:jc w:val="right"/>
        <w:rPr>
          <w:color w:val="AE2081"/>
        </w:rPr>
      </w:pPr>
      <w:r w:rsidRPr="00FD6C69">
        <w:rPr>
          <w:color w:val="AE2081"/>
        </w:rPr>
        <w:fldChar w:fldCharType="begin"/>
      </w:r>
      <w:r w:rsidRPr="00FD6C69">
        <w:rPr>
          <w:color w:val="AE2081"/>
        </w:rPr>
        <w:instrText xml:space="preserve"> HYPERLINK  \l "Start" </w:instrText>
      </w:r>
      <w:r w:rsidRPr="00FD6C69">
        <w:rPr>
          <w:color w:val="AE2081"/>
        </w:rPr>
        <w:fldChar w:fldCharType="separate"/>
      </w:r>
      <w:r w:rsidRPr="00FD6C69">
        <w:rPr>
          <w:rStyle w:val="Hyperlink"/>
          <w:i/>
          <w:iCs/>
          <w:color w:val="AE2081"/>
          <w:sz w:val="18"/>
          <w:szCs w:val="18"/>
        </w:rPr>
        <w:t>Terug naar overzicht</w:t>
      </w:r>
      <w:r w:rsidRPr="00FD6C69">
        <w:rPr>
          <w:color w:val="AE2081"/>
        </w:rPr>
        <w:fldChar w:fldCharType="end"/>
      </w: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142F274D"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rPr>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38BB6AAC" w14:textId="74DA7D86" w:rsidR="000C55FA" w:rsidRDefault="000C55FA" w:rsidP="000C55FA">
      <w:r w:rsidRPr="002B1DB0">
        <w:t xml:space="preserve">Elk schooljaar maken we met onze leerlingen enkele leerrijke uitstappen. </w:t>
      </w:r>
      <w:r w:rsidR="00B44FB7">
        <w:t>De info over de klasuitstappen ontvang je van de klasleerkracht.</w:t>
      </w:r>
    </w:p>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19B2C3E7" w:rsidR="000C55FA" w:rsidRDefault="000C55FA" w:rsidP="00967059">
      <w:pPr>
        <w:ind w:right="-144"/>
      </w:pPr>
      <w:r w:rsidRPr="002B1DB0">
        <w:t xml:space="preserve">We streven er als school ook naar om alle kinderen te laten deelnemen aan </w:t>
      </w:r>
      <w:r w:rsidR="00B44FB7">
        <w:t>de meerdaagse openluchtklassen die we jaarlijks organiseren met de midden- en bovenbouw</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 Leerlingen die niet deelnemen aan de schooluitstap </w:t>
      </w:r>
      <w:r w:rsidR="003D1525">
        <w:t>moeten</w:t>
      </w:r>
      <w:r w:rsidRPr="002B1DB0">
        <w:t xml:space="preserve"> op school aanwezig zijn.</w:t>
      </w:r>
    </w:p>
    <w:p w14:paraId="7A12277E" w14:textId="7BE641DA" w:rsidR="00B44FB7" w:rsidRDefault="00B44FB7" w:rsidP="00967059">
      <w:pPr>
        <w:ind w:right="-144"/>
      </w:pPr>
      <w:r>
        <w:t>De vijfjarige kleuters gaan wekelijks zwemmen.</w:t>
      </w:r>
    </w:p>
    <w:p w14:paraId="6DE7F1F5" w14:textId="7AC00C99" w:rsidR="000C55FA" w:rsidRPr="00B44FB7" w:rsidRDefault="00B44FB7" w:rsidP="00B44FB7">
      <w:pPr>
        <w:ind w:right="-144"/>
        <w:rPr>
          <w:b/>
          <w:bCs/>
          <w:color w:val="A8AF37"/>
        </w:rPr>
      </w:pPr>
      <w:r>
        <w:t>Midden- en bovenbouw zwemmen om de twee weken.</w:t>
      </w:r>
    </w:p>
    <w:bookmarkStart w:id="24" w:name="_Ref66442957"/>
    <w:bookmarkStart w:id="25" w:name="_Ref70000081"/>
    <w:p w14:paraId="0D66BBC4" w14:textId="7777777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447E68D3" w:rsidR="000C55FA" w:rsidRPr="005A62EF" w:rsidRDefault="00DD7A39" w:rsidP="00DA0B41">
      <w:pPr>
        <w:pStyle w:val="Kop2"/>
        <w:shd w:val="clear" w:color="auto" w:fill="AE2081"/>
        <w:rPr>
          <w:color w:val="FFFFFF" w:themeColor="background1"/>
        </w:rPr>
      </w:pPr>
      <w:bookmarkStart w:id="26" w:name="_Ref70081765"/>
      <w:r w:rsidRPr="00E80801">
        <w:rPr>
          <w:bCs/>
          <w:noProof/>
          <w:color w:val="F2F2F2" w:themeColor="background1" w:themeShade="F2"/>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F7378C">
        <w:rPr>
          <w:color w:val="000000" w:themeColor="text1"/>
          <w:shd w:val="clear" w:color="auto" w:fill="FFE599" w:themeFill="accent4" w:themeFillTint="66"/>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t xml:space="preserve">Ook verdampers zoals de elektronische sigaret, heatstick en de </w:t>
      </w:r>
      <w:proofErr w:type="spellStart"/>
      <w:r w:rsidRPr="002B1DB0">
        <w:rPr>
          <w:lang w:val="nl-NL" w:eastAsia="nl-NL"/>
        </w:rPr>
        <w:t>shisha</w:t>
      </w:r>
      <w:proofErr w:type="spellEnd"/>
      <w:r w:rsidRPr="002B1DB0">
        <w:rPr>
          <w:lang w:val="nl-NL" w:eastAsia="nl-NL"/>
        </w:rPr>
        <w:t>-pen vallen onder het rookverbod, zelfs als ze geen nicotine en tabak bevatten.</w:t>
      </w:r>
    </w:p>
    <w:p w14:paraId="70485108" w14:textId="0DE56BB5"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24B6F9A4" w:rsidR="000C55FA" w:rsidRDefault="000C55FA" w:rsidP="000C55FA">
      <w:pPr>
        <w:rPr>
          <w:lang w:val="nl-NL" w:eastAsia="nl-NL"/>
        </w:rPr>
      </w:pPr>
      <w:r w:rsidRPr="002B1DB0">
        <w:rPr>
          <w:lang w:val="nl-NL" w:eastAsia="nl-NL"/>
        </w:rPr>
        <w:lastRenderedPageBreak/>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B44FB7">
            <w:rPr>
              <w:lang w:val="nl-NL" w:eastAsia="nl-NL"/>
            </w:rPr>
            <w:t>de directie.</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4C5BEA60" w14:textId="360E984B" w:rsidR="00777112" w:rsidRPr="0033180F" w:rsidRDefault="00777112" w:rsidP="00777112">
          <w:r w:rsidRPr="0033180F">
            <w:t>Het rookverbod geldt ook tijdens activiteiten die wij als school organiseren, zoals schooluitstappen.</w:t>
          </w:r>
        </w:p>
        <w:p w14:paraId="0382F300" w14:textId="68F5530E" w:rsidR="000E50CB" w:rsidRPr="002B5F1C" w:rsidRDefault="00AF5146" w:rsidP="00552A64">
          <w:pPr>
            <w:pStyle w:val="Kader"/>
            <w:spacing w:before="0" w:after="200"/>
            <w:rPr>
              <w:b/>
            </w:rPr>
          </w:pPr>
        </w:p>
      </w:sdtContent>
    </w:sdt>
    <w:p w14:paraId="5FDD6951" w14:textId="20339D9C" w:rsidR="00D5649B" w:rsidRPr="00AA5889" w:rsidRDefault="00967059" w:rsidP="00967059">
      <w:pPr>
        <w:jc w:val="center"/>
        <w:rPr>
          <w:i/>
          <w:iCs/>
          <w:color w:val="4CBCC5"/>
        </w:rPr>
      </w:pPr>
      <w:r w:rsidRPr="002B1DB0">
        <w:rPr>
          <w:noProof/>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37"/>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6AF4274F">
              <v:group id="Graphic 21" style="position:absolute;margin-left:207.7pt;margin-top:3.95pt;width:30pt;height:31.5pt;z-index:-251660286;mso-position-horizontal-relative:margin;mso-width-relative:margin;mso-height-relative:margin" href="https://www.kinderrechtencoalitie.be/wp-content/uploads/2020/11/Poster-Kinderrechten-Kinderrechtencoalitie.pdf" alt="Verboden te roken silhouet" coordsize="7241,7241" o:spid="_x0000_s1026" o:button="t" w14:anchorId="4BFF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7777777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781C0326"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rPr>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3DEE39B5" w:rsidR="00D5649B"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1759EDDA" w14:textId="4AA589E9" w:rsidR="00D5649B" w:rsidRDefault="00D5649B">
      <w:pPr>
        <w:suppressAutoHyphens w:val="0"/>
      </w:pPr>
    </w:p>
    <w:p w14:paraId="4BA883A4" w14:textId="1ACEF5CF" w:rsidR="00B51EED" w:rsidRDefault="00B51EED">
      <w:pPr>
        <w:suppressAutoHyphens w:val="0"/>
      </w:pPr>
    </w:p>
    <w:p w14:paraId="10B8C7C4" w14:textId="1BD45B35" w:rsidR="00B51EED" w:rsidRDefault="00B51EED">
      <w:pPr>
        <w:suppressAutoHyphens w:val="0"/>
      </w:pPr>
    </w:p>
    <w:p w14:paraId="3CBBD227" w14:textId="0C79EA1A" w:rsidR="00B51EED" w:rsidRDefault="00B51EED">
      <w:pPr>
        <w:suppressAutoHyphens w:val="0"/>
      </w:pPr>
    </w:p>
    <w:p w14:paraId="3C16A94F" w14:textId="4C6A0893" w:rsidR="00B51EED" w:rsidRDefault="00B51EED">
      <w:pPr>
        <w:suppressAutoHyphens w:val="0"/>
      </w:pPr>
    </w:p>
    <w:p w14:paraId="1AD7D72E" w14:textId="77777777" w:rsidR="00B51EED" w:rsidRDefault="00B51EED">
      <w:pPr>
        <w:suppressAutoHyphens w:val="0"/>
      </w:pPr>
    </w:p>
    <w:p w14:paraId="43E4AAC0" w14:textId="4E11F0D0" w:rsidR="00D5649B" w:rsidRPr="006E2C79" w:rsidRDefault="005833AD" w:rsidP="006E2C79">
      <w:pPr>
        <w:pStyle w:val="Kop1"/>
      </w:pPr>
      <w:r w:rsidRPr="00D73206">
        <w:rPr>
          <w:bCs/>
          <w:noProof/>
          <w:color w:val="FFFFFF" w:themeColor="background1"/>
        </w:rPr>
        <w:lastRenderedPageBreak/>
        <w:drawing>
          <wp:anchor distT="0" distB="0" distL="114300" distR="114300" simplePos="0" relativeHeight="25165826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4615D179" w:rsidR="00D5649B" w:rsidRPr="005A62EF" w:rsidRDefault="00D5649B" w:rsidP="00DA0B41">
      <w:pPr>
        <w:pStyle w:val="Kop2"/>
        <w:shd w:val="clear" w:color="auto" w:fill="A8AF37"/>
        <w:rPr>
          <w:color w:val="FFFFFF" w:themeColor="background1"/>
        </w:rPr>
      </w:pPr>
      <w:bookmarkStart w:id="30" w:name="_Hoe_begeleiden_we"/>
      <w:bookmarkStart w:id="31" w:name="_Ref66443224"/>
      <w:bookmarkEnd w:id="30"/>
      <w:r w:rsidRPr="005A62EF">
        <w:rPr>
          <w:color w:val="FFFFFF" w:themeColor="background1"/>
        </w:rPr>
        <w:t>Hoe begeleiden we je kind?</w:t>
      </w:r>
      <w:bookmarkEnd w:id="31"/>
    </w:p>
    <w:p w14:paraId="4E741371" w14:textId="214A02E7" w:rsidR="00D5649B" w:rsidRDefault="00D5649B" w:rsidP="006E2C79">
      <w:pPr>
        <w:pStyle w:val="Kop3"/>
        <w:rPr>
          <w:lang w:eastAsia="nl-NL"/>
        </w:rPr>
      </w:pPr>
      <w:r w:rsidRPr="006E2C79">
        <w:t>Leerlingenbegeleiding</w:t>
      </w:r>
    </w:p>
    <w:p w14:paraId="13829C85" w14:textId="28D9DF46" w:rsidR="00A83ABE" w:rsidRDefault="00A83ABE" w:rsidP="00A83ABE">
      <w:pPr>
        <w:rPr>
          <w:lang w:val="nl-NL"/>
        </w:rPr>
      </w:pPr>
      <w:r>
        <w:rPr>
          <w:lang w:val="nl-NL"/>
        </w:rPr>
        <w:t>Wij hebben de opdracht om voor</w:t>
      </w:r>
      <w:r w:rsidRPr="008869D3">
        <w:rPr>
          <w:lang w:val="nl-NL"/>
        </w:rPr>
        <w:t xml:space="preserve"> elke leerling in kwaliteitsvolle leerlingenbegeleiding te voorzien. D</w:t>
      </w:r>
      <w:r w:rsidR="00001A09">
        <w:rPr>
          <w:lang w:val="nl-NL"/>
        </w:rPr>
        <w:t>a</w:t>
      </w:r>
      <w:r w:rsidRPr="008869D3">
        <w:rPr>
          <w:lang w:val="nl-NL"/>
        </w:rPr>
        <w:t>t doen wij door</w:t>
      </w:r>
      <w:r>
        <w:rPr>
          <w:lang w:val="nl-NL"/>
        </w:rPr>
        <w:t>:</w:t>
      </w:r>
    </w:p>
    <w:p w14:paraId="3DC1B22F" w14:textId="77777777" w:rsidR="00200D99" w:rsidRPr="008E2626" w:rsidRDefault="00200D99" w:rsidP="00200D99">
      <w:pPr>
        <w:spacing w:after="0"/>
        <w:jc w:val="both"/>
        <w:outlineLvl w:val="0"/>
        <w:rPr>
          <w:rFonts w:eastAsia="Times New Roman" w:cs="Arial"/>
          <w:b/>
          <w:lang w:eastAsia="nl-BE"/>
        </w:rPr>
      </w:pPr>
      <w:r w:rsidRPr="008E2626">
        <w:rPr>
          <w:rFonts w:eastAsia="Times New Roman" w:cs="Arial"/>
          <w:b/>
          <w:lang w:eastAsia="nl-BE"/>
        </w:rPr>
        <w:t>Zorg en begeleiding</w:t>
      </w:r>
    </w:p>
    <w:p w14:paraId="4ADD9C53"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De school werkt volgens de principes van Maria Montessori. Dit leidt onder meer tot individueel werken op eigen tempo in een gestructureerde leeromgeving. De kinderen zitten in klassen gegroepeerd van 3 opeenvolgende leeftijden. Kinderen zijn meestal individueel bezig, zodat ze hun werk op eigen tempo kunnen  maken, ze kunnen zelf hun werk verbeteren en bijhouden wat ze hebben geleerd. </w:t>
      </w:r>
    </w:p>
    <w:p w14:paraId="32C30188" w14:textId="77777777" w:rsidR="00200D99" w:rsidRDefault="00200D99" w:rsidP="00200D99">
      <w:pPr>
        <w:spacing w:after="0"/>
        <w:jc w:val="both"/>
        <w:rPr>
          <w:rFonts w:eastAsia="Times New Roman" w:cs="Arial"/>
          <w:lang w:eastAsia="nl-BE"/>
        </w:rPr>
      </w:pPr>
      <w:r w:rsidRPr="008E2626">
        <w:rPr>
          <w:rFonts w:eastAsia="Times New Roman" w:cs="Arial"/>
          <w:lang w:eastAsia="nl-BE"/>
        </w:rPr>
        <w:t xml:space="preserve">We proberen op een zinvolle manier tegemoet te komen aan de verschillende behoeften van alle kinderen. We dragen zorg voor de unieke talenten van elke leerling, met bijzondere aandacht voor wie het moeilijk heeft. Centraal staat het belang van het kind en de mogelijkheden om het ontwikkelingsproces van het kind te kunnen ondersteunen. </w:t>
      </w:r>
    </w:p>
    <w:p w14:paraId="7561EA76" w14:textId="77777777" w:rsidR="00200D99" w:rsidRPr="008E2626" w:rsidRDefault="00200D99" w:rsidP="00200D99">
      <w:pPr>
        <w:spacing w:after="0"/>
        <w:jc w:val="both"/>
        <w:rPr>
          <w:rFonts w:eastAsia="Times New Roman" w:cs="Arial"/>
          <w:lang w:eastAsia="nl-BE"/>
        </w:rPr>
      </w:pPr>
    </w:p>
    <w:p w14:paraId="486CB8DD" w14:textId="4528DCE6" w:rsidR="00200D99" w:rsidRDefault="00200D99" w:rsidP="00FB4D78">
      <w:pPr>
        <w:pStyle w:val="Lijstalinea"/>
        <w:numPr>
          <w:ilvl w:val="0"/>
          <w:numId w:val="19"/>
        </w:numPr>
        <w:spacing w:after="0" w:line="240" w:lineRule="auto"/>
        <w:jc w:val="both"/>
        <w:outlineLvl w:val="9"/>
        <w:rPr>
          <w:rFonts w:cs="Arial"/>
        </w:rPr>
      </w:pPr>
      <w:r w:rsidRPr="008E2626">
        <w:rPr>
          <w:rFonts w:cs="Arial"/>
        </w:rPr>
        <w:t xml:space="preserve">Begeleiding van de kinderen </w:t>
      </w:r>
    </w:p>
    <w:p w14:paraId="4BAF2C3C" w14:textId="77777777" w:rsidR="00200D99" w:rsidRPr="008E2626" w:rsidRDefault="00200D99" w:rsidP="00200D99">
      <w:pPr>
        <w:pStyle w:val="Lijstalinea"/>
        <w:numPr>
          <w:ilvl w:val="0"/>
          <w:numId w:val="0"/>
        </w:numPr>
        <w:spacing w:after="0" w:line="240" w:lineRule="auto"/>
        <w:ind w:left="720"/>
        <w:jc w:val="both"/>
        <w:outlineLvl w:val="9"/>
        <w:rPr>
          <w:rFonts w:cs="Arial"/>
        </w:rPr>
      </w:pPr>
    </w:p>
    <w:p w14:paraId="0DFCC3D7"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Vanuit onze pedagogisch project bieden we een </w:t>
      </w:r>
      <w:r w:rsidRPr="008E2626">
        <w:rPr>
          <w:rFonts w:eastAsia="Times New Roman" w:cs="Arial"/>
          <w:b/>
          <w:lang w:eastAsia="nl-BE"/>
        </w:rPr>
        <w:t>brede basiszorg (Fase 0)</w:t>
      </w:r>
      <w:r w:rsidRPr="008E2626">
        <w:rPr>
          <w:rFonts w:eastAsia="Times New Roman" w:cs="Arial"/>
          <w:lang w:eastAsia="nl-BE"/>
        </w:rPr>
        <w:t xml:space="preserve"> aan ieder kind. De centrale vraag die we ons stellen is: wat zien we concreet in deze situatie bij dit kind in deze klas, bij deze leerkracht op gebied van activiteiten en participatie aan het onderwijsgebeuren. Door een krachtige leeromgeving te bieden, in een voorbereide omgeving, worden kinderen gestimuleerd tot leren. Er wordt geprobeerd om problemen te voorkomen, risicofactoren worden verminderd, beschermende factoren worden versterkt. </w:t>
      </w:r>
    </w:p>
    <w:p w14:paraId="34F1C282"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Door dagelijkse observatie en registratie worden de kinderen systematisch opgevolgd in hun ontwikkeling.</w:t>
      </w:r>
    </w:p>
    <w:p w14:paraId="39BFBFEE" w14:textId="77777777" w:rsidR="00200D99" w:rsidRPr="008E2626" w:rsidRDefault="00200D99" w:rsidP="00200D99">
      <w:pPr>
        <w:spacing w:after="0"/>
        <w:jc w:val="both"/>
        <w:rPr>
          <w:rFonts w:eastAsia="Times New Roman" w:cs="Arial"/>
          <w:i/>
          <w:lang w:eastAsia="nl-BE"/>
        </w:rPr>
      </w:pPr>
      <w:r w:rsidRPr="008E2626">
        <w:rPr>
          <w:rFonts w:eastAsia="Times New Roman" w:cs="Arial"/>
          <w:lang w:eastAsia="nl-BE"/>
        </w:rPr>
        <w:t xml:space="preserve">Op regelmatige tijdstippen worden ze getoetst door de leerkrachten om na te gaan of ze het vereiste niveau bereiken. </w:t>
      </w:r>
      <w:r w:rsidRPr="008E2626">
        <w:rPr>
          <w:rFonts w:eastAsia="Times New Roman" w:cs="Arial"/>
          <w:i/>
          <w:lang w:eastAsia="nl-BE"/>
        </w:rPr>
        <w:t xml:space="preserve"> </w:t>
      </w:r>
    </w:p>
    <w:p w14:paraId="0C32EAFA"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Voor kinderen, die vanuit toetsen en dagelijkse registratie onvoldoende vooruitgang maken, wordt </w:t>
      </w:r>
      <w:r w:rsidRPr="008E2626">
        <w:rPr>
          <w:rFonts w:eastAsia="Times New Roman" w:cs="Arial"/>
          <w:b/>
          <w:lang w:eastAsia="nl-BE"/>
        </w:rPr>
        <w:t>verhoogde zorg</w:t>
      </w:r>
      <w:r w:rsidRPr="008E2626">
        <w:rPr>
          <w:rFonts w:eastAsia="Times New Roman" w:cs="Arial"/>
          <w:lang w:eastAsia="nl-BE"/>
        </w:rPr>
        <w:t xml:space="preserve"> </w:t>
      </w:r>
      <w:r w:rsidRPr="008E2626">
        <w:rPr>
          <w:rFonts w:eastAsia="Times New Roman" w:cs="Arial"/>
          <w:b/>
          <w:lang w:eastAsia="nl-BE"/>
        </w:rPr>
        <w:t>(Fase 1)</w:t>
      </w:r>
      <w:r w:rsidRPr="008E2626">
        <w:rPr>
          <w:rFonts w:eastAsia="Times New Roman" w:cs="Arial"/>
          <w:lang w:eastAsia="nl-BE"/>
        </w:rPr>
        <w:t xml:space="preserve"> voorzien, specifieke onderwijsbehoeften dringen zich op.</w:t>
      </w:r>
    </w:p>
    <w:p w14:paraId="186D204F"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Onder de vorm van remediërende, differentiërende, compenserende of dispenserende maatregelen wordt voorzien in specifieke onderwijsbehoeften van deze kinderen. Het schoolteam voorziet in extra zorg. De zorgkracht van het team is voldoende specifiek om de nodige ontwikkelingskansen en –stimulansen te bieden. Bij voorkeur zorgt de eigen leerkracht voor deze zorg, ondersteund door de zorgcoördinator. Leerling en ouders worden nauw betrokken bij deze verhoogde zorg.  De zorgcoördinator kan individu-gebonden zorg bieden, met een maximum van 6 keer een half uur, om het probleem op te lossen of om de juiste omvang van het probleem vast te stellen. </w:t>
      </w:r>
    </w:p>
    <w:p w14:paraId="2D7D45FA"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De aangeboden verhoogde zorg wordt zowel door de leerkracht als door de zorgcoördinator zorgvuldig in ‘</w:t>
      </w:r>
      <w:proofErr w:type="spellStart"/>
      <w:r w:rsidRPr="008E2626">
        <w:rPr>
          <w:rFonts w:eastAsia="Times New Roman" w:cs="Arial"/>
          <w:lang w:eastAsia="nl-BE"/>
        </w:rPr>
        <w:t>Questi</w:t>
      </w:r>
      <w:proofErr w:type="spellEnd"/>
      <w:r w:rsidRPr="008E2626">
        <w:rPr>
          <w:rFonts w:eastAsia="Times New Roman" w:cs="Arial"/>
          <w:lang w:eastAsia="nl-BE"/>
        </w:rPr>
        <w:t>’ genoteerd.</w:t>
      </w:r>
    </w:p>
    <w:p w14:paraId="39F2420A"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Wanneer de aangeboden hulpstrategieën voor bepaalde kinderen in de verhoogde zorg, niet volstaan, wordt er bijkomend, een </w:t>
      </w:r>
      <w:r w:rsidRPr="008E2626">
        <w:rPr>
          <w:rFonts w:eastAsia="Times New Roman" w:cs="Arial"/>
          <w:b/>
          <w:lang w:eastAsia="nl-BE"/>
        </w:rPr>
        <w:t>uitbreiding van zorg (Fase 2)</w:t>
      </w:r>
      <w:r w:rsidRPr="008E2626">
        <w:rPr>
          <w:rFonts w:eastAsia="Times New Roman" w:cs="Arial"/>
          <w:lang w:eastAsia="nl-BE"/>
        </w:rPr>
        <w:t xml:space="preserve"> opgestart. </w:t>
      </w:r>
    </w:p>
    <w:p w14:paraId="1DDC58A5"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De school vraagt medewerking aan het CLB en er worden </w:t>
      </w:r>
      <w:proofErr w:type="spellStart"/>
      <w:r w:rsidRPr="008E2626">
        <w:rPr>
          <w:rFonts w:eastAsia="Times New Roman" w:cs="Arial"/>
          <w:lang w:eastAsia="nl-BE"/>
        </w:rPr>
        <w:t>MDO’s</w:t>
      </w:r>
      <w:proofErr w:type="spellEnd"/>
      <w:r w:rsidRPr="008E2626">
        <w:rPr>
          <w:rFonts w:eastAsia="Times New Roman" w:cs="Arial"/>
          <w:lang w:eastAsia="nl-BE"/>
        </w:rPr>
        <w:t xml:space="preserve"> georganiseerd. Op het MDO kan beslist worden of  een  handelingsgericht diagnostisch traject wenselijk is. Samen met de school, de ouders, en het kind worden de onderwijsbehoeften in kaart gebracht. Op basis daarvan worden er aan ouders en leerkrachten adviezen geformuleerd en/of wordt er leerlinggebonden ondersteuning geboden: inzet van middelen, hulp of expertise van externen, omvang en duur van de extra hulp. </w:t>
      </w:r>
    </w:p>
    <w:p w14:paraId="294171B5"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lastRenderedPageBreak/>
        <w:t xml:space="preserve">Als school rekenen wij op een intense samenwerking tussen leerkracht, zorgcoördinator, leerling en externe ondersteuners. </w:t>
      </w:r>
    </w:p>
    <w:p w14:paraId="4EB3F655"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Het handelingsplan wordt door leerkracht en zorgcoördinator opgevolgd en geëvalueerd. Er wordt een nieuw MDO georganiseerd als het handelingsplan moet bijgesteld worden. </w:t>
      </w:r>
    </w:p>
    <w:p w14:paraId="68FE02F4"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Verslagen van </w:t>
      </w:r>
      <w:proofErr w:type="spellStart"/>
      <w:r w:rsidRPr="008E2626">
        <w:rPr>
          <w:rFonts w:eastAsia="Times New Roman" w:cs="Arial"/>
          <w:lang w:eastAsia="nl-BE"/>
        </w:rPr>
        <w:t>MDO’s</w:t>
      </w:r>
      <w:proofErr w:type="spellEnd"/>
      <w:r w:rsidRPr="008E2626">
        <w:rPr>
          <w:rFonts w:eastAsia="Times New Roman" w:cs="Arial"/>
          <w:lang w:eastAsia="nl-BE"/>
        </w:rPr>
        <w:t xml:space="preserve">, handelingsplannen, zowel van leerkracht als van externen, evaluaties, verslagen van onderzoeken door CLB en externe instanties worden opgeslagen in het </w:t>
      </w:r>
      <w:proofErr w:type="spellStart"/>
      <w:r w:rsidRPr="008E2626">
        <w:rPr>
          <w:rFonts w:eastAsia="Times New Roman" w:cs="Arial"/>
          <w:lang w:eastAsia="nl-BE"/>
        </w:rPr>
        <w:t>leerlingdossier</w:t>
      </w:r>
      <w:proofErr w:type="spellEnd"/>
      <w:r w:rsidRPr="008E2626">
        <w:rPr>
          <w:rFonts w:eastAsia="Times New Roman" w:cs="Arial"/>
          <w:lang w:eastAsia="nl-BE"/>
        </w:rPr>
        <w:t xml:space="preserve"> in ‘</w:t>
      </w:r>
      <w:proofErr w:type="spellStart"/>
      <w:r w:rsidRPr="008E2626">
        <w:rPr>
          <w:rFonts w:eastAsia="Times New Roman" w:cs="Arial"/>
          <w:lang w:eastAsia="nl-BE"/>
        </w:rPr>
        <w:t>Questi</w:t>
      </w:r>
      <w:proofErr w:type="spellEnd"/>
      <w:r w:rsidRPr="008E2626">
        <w:rPr>
          <w:rFonts w:eastAsia="Times New Roman" w:cs="Arial"/>
          <w:lang w:eastAsia="nl-BE"/>
        </w:rPr>
        <w:t>’.</w:t>
      </w:r>
    </w:p>
    <w:p w14:paraId="73C42FF1"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Kinderen met een gemotiveerd verslag (GV), een verslag (V) of een inschrijvingsverslag (IV) kunnen aangemeld worden bij het ondersteuningsnetwerk. Dit netwerk biedt ondersteuning op niveau van het team, de leerkracht en de leerling. </w:t>
      </w:r>
    </w:p>
    <w:p w14:paraId="48702092" w14:textId="77777777" w:rsidR="00200D99" w:rsidRPr="008E2626" w:rsidRDefault="00200D99" w:rsidP="00200D99">
      <w:pPr>
        <w:tabs>
          <w:tab w:val="left" w:pos="3705"/>
        </w:tabs>
        <w:spacing w:after="0"/>
        <w:jc w:val="both"/>
        <w:rPr>
          <w:rFonts w:eastAsia="Times New Roman" w:cs="Arial"/>
          <w:lang w:eastAsia="nl-BE"/>
        </w:rPr>
      </w:pPr>
    </w:p>
    <w:p w14:paraId="109E49CC"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Als blijkt dat al deze aanpassingen om een kind in een gemeenschappelijk curriculum mee te nemen onvoldoende zijn, kan aan een </w:t>
      </w:r>
      <w:r w:rsidRPr="008E2626">
        <w:rPr>
          <w:rFonts w:eastAsia="Times New Roman" w:cs="Arial"/>
          <w:b/>
          <w:lang w:eastAsia="nl-BE"/>
        </w:rPr>
        <w:t>individueel aangepast curriculum (IAC) (Fase 3)</w:t>
      </w:r>
      <w:r w:rsidRPr="008E2626">
        <w:rPr>
          <w:rFonts w:eastAsia="Times New Roman" w:cs="Arial"/>
          <w:lang w:eastAsia="nl-BE"/>
        </w:rPr>
        <w:t xml:space="preserve"> worden gedacht. Er worden leerdoelen opgesteld op maat van het kind. De doelen van het gemeenschappelijk curriculum moeten niet behaald worden. </w:t>
      </w:r>
    </w:p>
    <w:p w14:paraId="2381D8E6"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Ook in deze fase kan de hulp van het ondersteuningsnetwerk en andere externen ingezet worden. </w:t>
      </w:r>
    </w:p>
    <w:p w14:paraId="476AB576"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Als het aanbod onvoldoende kan afgestemd worden op de onderwijsbehoeften van de leerling, of wanneer de school onvoldoende draagvlak heeft, kan een overstap naar een school op maat een zinvol alternatief zijn. Het schoolteam blijft de leerling actief helpen. Het CLB bespreekt met de ouders, de leerling en het schoolteam de situatie van onvoldoende afstemming, overloopt verschillende mogelijkheden, ondersteunt het keuzeproces. </w:t>
      </w:r>
    </w:p>
    <w:p w14:paraId="63C05BC3" w14:textId="77777777" w:rsidR="00200D99" w:rsidRPr="008E2626" w:rsidRDefault="00200D99" w:rsidP="00200D99">
      <w:pPr>
        <w:tabs>
          <w:tab w:val="left" w:pos="3705"/>
        </w:tabs>
        <w:spacing w:after="0"/>
        <w:jc w:val="both"/>
        <w:rPr>
          <w:rFonts w:eastAsia="Times New Roman" w:cs="Arial"/>
          <w:lang w:eastAsia="nl-BE"/>
        </w:rPr>
      </w:pPr>
    </w:p>
    <w:p w14:paraId="658D3742"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Werking van ondersteuningsnetwerk is gebaseerd op : co-creatie, ondersteuning op maat, flexibele inzet, efficiënte inzet, effect voelbaar op de klasvloer, zorgregie bij gewone school, recht op ondersteuning, professionalisering, geen revolutie maar evolutie </w:t>
      </w:r>
    </w:p>
    <w:p w14:paraId="758DBCA2" w14:textId="77777777" w:rsidR="00200D99" w:rsidRPr="008E2626" w:rsidRDefault="00200D99" w:rsidP="00200D99">
      <w:pPr>
        <w:spacing w:after="0"/>
        <w:jc w:val="both"/>
        <w:rPr>
          <w:rFonts w:eastAsia="Times New Roman" w:cs="Arial"/>
          <w:lang w:eastAsia="nl-BE"/>
        </w:rPr>
      </w:pPr>
    </w:p>
    <w:p w14:paraId="598A9500" w14:textId="77777777" w:rsidR="00200D99" w:rsidRPr="008E2626" w:rsidRDefault="00200D99" w:rsidP="00FB4D78">
      <w:pPr>
        <w:numPr>
          <w:ilvl w:val="1"/>
          <w:numId w:val="17"/>
        </w:numPr>
        <w:suppressAutoHyphens w:val="0"/>
        <w:spacing w:after="0" w:line="240" w:lineRule="auto"/>
        <w:jc w:val="both"/>
        <w:outlineLvl w:val="2"/>
        <w:rPr>
          <w:rFonts w:eastAsia="Times New Roman" w:cs="Arial"/>
          <w:lang w:eastAsia="nl-BE"/>
        </w:rPr>
      </w:pPr>
      <w:bookmarkStart w:id="32" w:name="_Toc251927365"/>
      <w:r w:rsidRPr="008E2626">
        <w:rPr>
          <w:rFonts w:eastAsia="Times New Roman" w:cs="Arial"/>
          <w:lang w:eastAsia="nl-BE"/>
        </w:rPr>
        <w:t>Hoe weten ouders hoe het met hun kind gaat</w:t>
      </w:r>
      <w:bookmarkEnd w:id="32"/>
      <w:r w:rsidRPr="008E2626">
        <w:rPr>
          <w:rFonts w:eastAsia="Times New Roman" w:cs="Arial"/>
          <w:lang w:eastAsia="nl-BE"/>
        </w:rPr>
        <w:t>?</w:t>
      </w:r>
    </w:p>
    <w:p w14:paraId="34830E79" w14:textId="77777777" w:rsidR="00200D99" w:rsidRPr="008E2626" w:rsidRDefault="00200D99" w:rsidP="00200D99">
      <w:pPr>
        <w:spacing w:after="0"/>
        <w:ind w:left="1080"/>
        <w:jc w:val="both"/>
        <w:rPr>
          <w:rFonts w:eastAsia="Times New Roman" w:cs="Arial"/>
          <w:lang w:eastAsia="nl-BE"/>
        </w:rPr>
      </w:pPr>
    </w:p>
    <w:p w14:paraId="22CEF9E5" w14:textId="1A40DAFB" w:rsidR="00200D99" w:rsidRDefault="00200D99" w:rsidP="00FB4D78">
      <w:pPr>
        <w:numPr>
          <w:ilvl w:val="2"/>
          <w:numId w:val="17"/>
        </w:numPr>
        <w:suppressAutoHyphens w:val="0"/>
        <w:spacing w:after="0" w:line="240" w:lineRule="auto"/>
        <w:jc w:val="both"/>
        <w:outlineLvl w:val="3"/>
        <w:rPr>
          <w:rFonts w:eastAsia="Times New Roman" w:cs="Arial"/>
          <w:lang w:eastAsia="nl-BE"/>
        </w:rPr>
      </w:pPr>
      <w:bookmarkStart w:id="33" w:name="_Toc251927366"/>
      <w:r w:rsidRPr="008E2626">
        <w:rPr>
          <w:rFonts w:eastAsia="Times New Roman" w:cs="Arial"/>
          <w:lang w:eastAsia="nl-BE"/>
        </w:rPr>
        <w:t>Algemeen</w:t>
      </w:r>
      <w:bookmarkEnd w:id="33"/>
      <w:r w:rsidRPr="008E2626">
        <w:rPr>
          <w:rFonts w:eastAsia="Times New Roman" w:cs="Arial"/>
          <w:lang w:eastAsia="nl-BE"/>
        </w:rPr>
        <w:t xml:space="preserve"> </w:t>
      </w:r>
    </w:p>
    <w:p w14:paraId="451D9936" w14:textId="77777777" w:rsidR="00200D99" w:rsidRPr="008E2626" w:rsidRDefault="00200D99" w:rsidP="00200D99">
      <w:pPr>
        <w:suppressAutoHyphens w:val="0"/>
        <w:spacing w:after="0" w:line="240" w:lineRule="auto"/>
        <w:ind w:left="1080"/>
        <w:jc w:val="both"/>
        <w:outlineLvl w:val="3"/>
        <w:rPr>
          <w:rFonts w:eastAsia="Times New Roman" w:cs="Arial"/>
          <w:lang w:eastAsia="nl-BE"/>
        </w:rPr>
      </w:pPr>
    </w:p>
    <w:p w14:paraId="79559A08"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Ouders en school zijn gezamenlijk  verantwoordelijk voor de opvoeding en het onderwijs van de kinderen. Ze moeten dus ook goed geïnformeerd worden. Dit gebeurt op verschillende manieren. </w:t>
      </w:r>
    </w:p>
    <w:p w14:paraId="64032EEC"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Aan het </w:t>
      </w:r>
      <w:r w:rsidRPr="008E2626">
        <w:rPr>
          <w:rFonts w:eastAsia="Times New Roman" w:cs="Arial"/>
          <w:i/>
          <w:lang w:eastAsia="nl-BE"/>
        </w:rPr>
        <w:t>begin van elk schooljaar</w:t>
      </w:r>
      <w:r w:rsidRPr="008E2626">
        <w:rPr>
          <w:rFonts w:eastAsia="Times New Roman" w:cs="Arial"/>
          <w:lang w:eastAsia="nl-BE"/>
        </w:rPr>
        <w:t xml:space="preserve"> is er een </w:t>
      </w:r>
      <w:r w:rsidRPr="008E2626">
        <w:rPr>
          <w:rFonts w:eastAsia="Times New Roman" w:cs="Arial"/>
          <w:i/>
          <w:lang w:eastAsia="nl-BE"/>
        </w:rPr>
        <w:t>algemeen infomoment per groep</w:t>
      </w:r>
      <w:r w:rsidRPr="008E2626">
        <w:rPr>
          <w:rFonts w:eastAsia="Times New Roman" w:cs="Arial"/>
          <w:lang w:eastAsia="nl-BE"/>
        </w:rPr>
        <w:t xml:space="preserve">, dan krijgen de ouders informatie over de dagelijkse gang van zaken in de klas. </w:t>
      </w:r>
    </w:p>
    <w:p w14:paraId="692C040D"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Per klas wordt een klassenouder gekozen, deze ouder vormt een brug tussen ouders en leerkracht, verzamelt onderwerpen en thema’s om te bespreken in een klasoverleg (zie later), helpt met praktisch problemen (zoeken naar leesouders, begeleiding bij uitstap, hulp bij </w:t>
      </w:r>
      <w:proofErr w:type="spellStart"/>
      <w:r w:rsidRPr="008E2626">
        <w:rPr>
          <w:rFonts w:eastAsia="Times New Roman" w:cs="Arial"/>
          <w:lang w:eastAsia="nl-BE"/>
        </w:rPr>
        <w:t>bijv</w:t>
      </w:r>
      <w:proofErr w:type="spellEnd"/>
      <w:r w:rsidRPr="008E2626">
        <w:rPr>
          <w:rFonts w:eastAsia="Times New Roman" w:cs="Arial"/>
          <w:lang w:eastAsia="nl-BE"/>
        </w:rPr>
        <w:t xml:space="preserve"> een kookles, </w:t>
      </w:r>
      <w:proofErr w:type="spellStart"/>
      <w:r w:rsidRPr="008E2626">
        <w:rPr>
          <w:rFonts w:eastAsia="Times New Roman" w:cs="Arial"/>
          <w:lang w:eastAsia="nl-BE"/>
        </w:rPr>
        <w:t>enz</w:t>
      </w:r>
      <w:proofErr w:type="spellEnd"/>
      <w:r w:rsidRPr="008E2626">
        <w:rPr>
          <w:rFonts w:eastAsia="Times New Roman" w:cs="Arial"/>
          <w:lang w:eastAsia="nl-BE"/>
        </w:rPr>
        <w:t>…)</w:t>
      </w:r>
    </w:p>
    <w:p w14:paraId="58A44B46"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Twee keer per jaar organiseert de leerkracht een klasoverleg: de ouders van de kinderen van 1 klas komen samen om te praten over het reilen en zeilen in de klas, de ouders kunnen thema’s aanreiken waarover ze meer uitleg willen hebben en de leerkracht kan bijvoorbeeld bepaalde montessorimaterialen verduidelijken. </w:t>
      </w:r>
    </w:p>
    <w:p w14:paraId="31E8B37E"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Thema’s of onderwerpen die de hele school aanbelangen worden besproken in het eerstvolgende oudercomité.</w:t>
      </w:r>
    </w:p>
    <w:p w14:paraId="473AB44D"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Ook op de website kunnen de ouders informatie lezen over de school, de visie, de activiteiten in de verschillende bouwen, de jaarkalender raadplegen …</w:t>
      </w:r>
    </w:p>
    <w:p w14:paraId="3223CB69" w14:textId="77777777" w:rsidR="00200D99" w:rsidRDefault="00200D99" w:rsidP="00200D99">
      <w:pPr>
        <w:spacing w:after="0"/>
        <w:jc w:val="both"/>
        <w:rPr>
          <w:rFonts w:eastAsia="Times New Roman" w:cs="Arial"/>
          <w:lang w:eastAsia="nl-BE"/>
        </w:rPr>
      </w:pPr>
      <w:r w:rsidRPr="008E2626">
        <w:rPr>
          <w:rFonts w:eastAsia="Times New Roman" w:cs="Arial"/>
          <w:lang w:eastAsia="nl-BE"/>
        </w:rPr>
        <w:t>Via het platform ‘</w:t>
      </w:r>
      <w:proofErr w:type="spellStart"/>
      <w:r w:rsidRPr="008E2626">
        <w:rPr>
          <w:rFonts w:eastAsia="Times New Roman" w:cs="Arial"/>
          <w:lang w:eastAsia="nl-BE"/>
        </w:rPr>
        <w:t>Gimme</w:t>
      </w:r>
      <w:proofErr w:type="spellEnd"/>
      <w:r w:rsidRPr="008E2626">
        <w:rPr>
          <w:rFonts w:eastAsia="Times New Roman" w:cs="Arial"/>
          <w:lang w:eastAsia="nl-BE"/>
        </w:rPr>
        <w:t xml:space="preserve">’ kunnen alle ouders zich inschrijven om digitaal alle informatie te krijgen die zowel de school als de klas van de kinderen aanbelangt. </w:t>
      </w:r>
    </w:p>
    <w:p w14:paraId="223F4207" w14:textId="77777777" w:rsidR="00200D99" w:rsidRDefault="00200D99" w:rsidP="00200D99">
      <w:pPr>
        <w:spacing w:after="0"/>
        <w:jc w:val="both"/>
        <w:rPr>
          <w:rFonts w:eastAsia="Times New Roman" w:cs="Arial"/>
          <w:lang w:eastAsia="nl-BE"/>
        </w:rPr>
      </w:pPr>
    </w:p>
    <w:p w14:paraId="6FD4D9F0" w14:textId="77777777" w:rsidR="00200D99" w:rsidRDefault="00200D99" w:rsidP="00200D99">
      <w:pPr>
        <w:spacing w:after="0"/>
        <w:jc w:val="both"/>
        <w:rPr>
          <w:rFonts w:eastAsia="Times New Roman" w:cs="Arial"/>
          <w:lang w:eastAsia="nl-BE"/>
        </w:rPr>
      </w:pPr>
    </w:p>
    <w:p w14:paraId="53B9AC65" w14:textId="77777777" w:rsidR="00200D99" w:rsidRDefault="00200D99" w:rsidP="00200D99">
      <w:pPr>
        <w:spacing w:after="0"/>
        <w:jc w:val="both"/>
        <w:rPr>
          <w:rFonts w:eastAsia="Times New Roman" w:cs="Arial"/>
          <w:lang w:eastAsia="nl-BE"/>
        </w:rPr>
      </w:pPr>
    </w:p>
    <w:p w14:paraId="1517813A" w14:textId="77777777" w:rsidR="00200D99" w:rsidRPr="008E2626" w:rsidRDefault="00200D99" w:rsidP="00200D99">
      <w:pPr>
        <w:spacing w:after="0"/>
        <w:jc w:val="both"/>
        <w:rPr>
          <w:rFonts w:eastAsia="Times New Roman" w:cs="Arial"/>
          <w:lang w:eastAsia="nl-BE"/>
        </w:rPr>
      </w:pPr>
    </w:p>
    <w:p w14:paraId="41C53C14"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 </w:t>
      </w:r>
    </w:p>
    <w:p w14:paraId="469E92F9" w14:textId="1B8B9824" w:rsidR="00200D99" w:rsidRDefault="00200D99" w:rsidP="00FB4D78">
      <w:pPr>
        <w:numPr>
          <w:ilvl w:val="3"/>
          <w:numId w:val="18"/>
        </w:numPr>
        <w:suppressAutoHyphens w:val="0"/>
        <w:spacing w:after="0" w:line="240" w:lineRule="auto"/>
        <w:jc w:val="both"/>
        <w:rPr>
          <w:rFonts w:eastAsia="Times New Roman" w:cs="Arial"/>
          <w:lang w:eastAsia="nl-BE"/>
        </w:rPr>
      </w:pPr>
      <w:r w:rsidRPr="008E2626">
        <w:rPr>
          <w:rFonts w:eastAsia="Times New Roman" w:cs="Arial"/>
          <w:lang w:eastAsia="nl-BE"/>
        </w:rPr>
        <w:t xml:space="preserve">Oudercontacten </w:t>
      </w:r>
    </w:p>
    <w:p w14:paraId="555869A7" w14:textId="77777777" w:rsidR="00200D99" w:rsidRPr="008E2626" w:rsidRDefault="00200D99" w:rsidP="00200D99">
      <w:pPr>
        <w:suppressAutoHyphens w:val="0"/>
        <w:spacing w:after="0" w:line="240" w:lineRule="auto"/>
        <w:ind w:left="1440"/>
        <w:jc w:val="both"/>
        <w:rPr>
          <w:rFonts w:eastAsia="Times New Roman" w:cs="Arial"/>
          <w:lang w:eastAsia="nl-BE"/>
        </w:rPr>
      </w:pPr>
    </w:p>
    <w:p w14:paraId="4C792DC7" w14:textId="77777777" w:rsidR="00200D99" w:rsidRPr="008E2626" w:rsidRDefault="00200D99" w:rsidP="00FB4D78">
      <w:pPr>
        <w:numPr>
          <w:ilvl w:val="4"/>
          <w:numId w:val="17"/>
        </w:numPr>
        <w:suppressAutoHyphens w:val="0"/>
        <w:spacing w:after="0" w:line="240" w:lineRule="auto"/>
        <w:jc w:val="both"/>
        <w:outlineLvl w:val="3"/>
        <w:rPr>
          <w:rFonts w:eastAsia="Times New Roman" w:cs="Arial"/>
          <w:lang w:eastAsia="nl-BE"/>
        </w:rPr>
      </w:pPr>
      <w:bookmarkStart w:id="34" w:name="_Toc251927367"/>
      <w:r w:rsidRPr="008E2626">
        <w:rPr>
          <w:rFonts w:eastAsia="Times New Roman" w:cs="Arial"/>
          <w:lang w:eastAsia="nl-BE"/>
        </w:rPr>
        <w:t>Onderbouw</w:t>
      </w:r>
      <w:bookmarkEnd w:id="34"/>
      <w:r w:rsidRPr="008E2626">
        <w:rPr>
          <w:rFonts w:eastAsia="Times New Roman" w:cs="Arial"/>
          <w:lang w:eastAsia="nl-BE"/>
        </w:rPr>
        <w:t xml:space="preserve"> </w:t>
      </w:r>
    </w:p>
    <w:p w14:paraId="5FDE0488"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Leerkrachten zijn een kwartier voor aanvang van de lessen en na het beëindigen van de lessen aanwezig op school. Ouders kunnen hen steeds aanspreken in verband met de kinderen of andere afspraken maken. </w:t>
      </w:r>
    </w:p>
    <w:p w14:paraId="6360BC0E"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Het eerste oudercontact gaat door in de maand november, de ouders ontvangen dan een schriftelijke evaluatie. In maart volgt er nog een mondeling oudercontact en in juni is er een laatste schriftelijke evaluatie. </w:t>
      </w:r>
    </w:p>
    <w:p w14:paraId="111B5F72"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 Voor kinderen die extra zorg nodig hebben, worden er extra oudercontacten onder leiding van de zorgcoördinator voorzien. </w:t>
      </w:r>
    </w:p>
    <w:p w14:paraId="622963A4"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Tijdens het laatste oudercontact weten de ouders van kinderen, die de overgang maken naar de middenbouw, in welke middenbouwgroep hun kind het jaar daarop geplaatst wordt. </w:t>
      </w:r>
    </w:p>
    <w:p w14:paraId="68E07280"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Mocht er sprake zijn van onderbouwverlenging, dan zal dit in het gesprek na de herfstvakantie of zeker in januari al ter sprake zijn gekomen. </w:t>
      </w:r>
    </w:p>
    <w:p w14:paraId="0595963C" w14:textId="77777777" w:rsidR="00200D99" w:rsidRPr="008E2626" w:rsidRDefault="00200D99" w:rsidP="00200D99">
      <w:pPr>
        <w:spacing w:after="0"/>
        <w:jc w:val="both"/>
        <w:rPr>
          <w:rFonts w:eastAsia="Times New Roman" w:cs="Arial"/>
          <w:lang w:eastAsia="nl-BE"/>
        </w:rPr>
      </w:pPr>
    </w:p>
    <w:p w14:paraId="56B12754" w14:textId="77777777" w:rsidR="00200D99" w:rsidRPr="008E2626" w:rsidRDefault="00200D99" w:rsidP="00FB4D78">
      <w:pPr>
        <w:numPr>
          <w:ilvl w:val="4"/>
          <w:numId w:val="17"/>
        </w:numPr>
        <w:suppressAutoHyphens w:val="0"/>
        <w:spacing w:after="0" w:line="240" w:lineRule="auto"/>
        <w:jc w:val="both"/>
        <w:outlineLvl w:val="3"/>
        <w:rPr>
          <w:rFonts w:eastAsia="Times New Roman" w:cs="Arial"/>
          <w:lang w:eastAsia="nl-BE"/>
        </w:rPr>
      </w:pPr>
      <w:bookmarkStart w:id="35" w:name="_Toc251927368"/>
      <w:r w:rsidRPr="008E2626">
        <w:rPr>
          <w:rFonts w:eastAsia="Times New Roman" w:cs="Arial"/>
          <w:lang w:eastAsia="nl-BE"/>
        </w:rPr>
        <w:t>Middenbouw en bovenbouw</w:t>
      </w:r>
      <w:bookmarkEnd w:id="35"/>
    </w:p>
    <w:p w14:paraId="653EAFCF"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Ongeveer 4 weken na het begin in midden- of bovenbouw nodigt de leerkracht de ouders van de kinderen uit voor een gesprek over de aanpassing in de klas, de werkhouding, de vorderingen en eventueel over de opgemerkte moeilijkheden.</w:t>
      </w:r>
    </w:p>
    <w:p w14:paraId="30EB806D"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Op het einde van november is er voor alle kinderen een oudercontact met een schriftelijke evaluatie.  </w:t>
      </w:r>
    </w:p>
    <w:p w14:paraId="55AAA279"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In de maand maart is er een tweede oudercontact, waar er mondeling verslag gegeven wordt over de vorderingen van hun kind op leer- en ontwikkelingsgebied.</w:t>
      </w:r>
    </w:p>
    <w:p w14:paraId="0E27E3BC"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Einde juni volgt er een tweede schriftelijk verslag met daaraan gekoppeld een gesprek.</w:t>
      </w:r>
    </w:p>
    <w:p w14:paraId="2B586CBA"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 Tijdens het laatste oudercontact weten de ouders van kinderen, die de overgang maken naar de bovenbouw, in welke bovenbouwgroep hun kind het jaar daarop geplaatst wordt. </w:t>
      </w:r>
    </w:p>
    <w:p w14:paraId="7A4FF5B5"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Mocht er sprake zijn van midden- of bovenbouwverlenging, dan zal dit in het gesprek van november en zeker in maart al ter sprake zijn gekomen. </w:t>
      </w:r>
    </w:p>
    <w:p w14:paraId="68920E4C" w14:textId="77777777" w:rsidR="00200D99" w:rsidRDefault="00200D99" w:rsidP="00200D99">
      <w:pPr>
        <w:rPr>
          <w:highlight w:val="yellow"/>
          <w:lang w:val="nl-NL" w:eastAsia="nl-NL"/>
        </w:rPr>
      </w:pPr>
    </w:p>
    <w:p w14:paraId="3A32CBD0" w14:textId="39BB33BD" w:rsidR="009B6D3A" w:rsidRPr="009B6D3A" w:rsidRDefault="00356B42" w:rsidP="00200D99">
      <w:r w:rsidRPr="00356B42">
        <w:rPr>
          <w:noProof/>
          <w:lang w:eastAsia="nl-NL"/>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7"/>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23875" cy="523875"/>
                    </a:xfrm>
                    <a:prstGeom prst="rect">
                      <a:avLst/>
                    </a:prstGeom>
                  </pic:spPr>
                </pic:pic>
              </a:graphicData>
            </a:graphic>
          </wp:anchor>
        </w:drawing>
      </w: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sdtContent>
        <w:p w14:paraId="22DFD806" w14:textId="77777777" w:rsidR="003E2035" w:rsidRPr="003E2035" w:rsidRDefault="003E2035" w:rsidP="003E2035">
          <w:pPr>
            <w:rPr>
              <w:rFonts w:asciiTheme="minorHAnsi" w:hAnsiTheme="minorHAnsi"/>
              <w:color w:val="auto"/>
              <w:sz w:val="22"/>
              <w:szCs w:val="22"/>
            </w:rPr>
          </w:pPr>
          <w:r w:rsidRPr="003E2035">
            <w:rPr>
              <w:rFonts w:asciiTheme="minorHAnsi" w:hAnsiTheme="minorHAnsi"/>
              <w:color w:val="auto"/>
              <w:sz w:val="22"/>
              <w:szCs w:val="22"/>
            </w:rPr>
            <w:t xml:space="preserve">De kinderen zijn  een groot deel van de dag actief op school. Zij ontwikkelen vanaf het moment dat ze hier beginnen een zekere graad van zelfstandigheid: ze leren kiezen, leren zelfstandig denken, leren samenwerken, leren luisteren naar instructie… ze werken zelf aan hun ontwikkeling. </w:t>
          </w:r>
        </w:p>
        <w:p w14:paraId="006F3540" w14:textId="77777777" w:rsidR="003E2035" w:rsidRPr="003E2035" w:rsidRDefault="003E2035" w:rsidP="003E2035">
          <w:pPr>
            <w:suppressAutoHyphens w:val="0"/>
            <w:spacing w:after="160" w:line="259" w:lineRule="auto"/>
            <w:rPr>
              <w:rFonts w:asciiTheme="minorHAnsi" w:hAnsiTheme="minorHAnsi"/>
              <w:color w:val="auto"/>
              <w:sz w:val="22"/>
              <w:szCs w:val="22"/>
            </w:rPr>
          </w:pPr>
          <w:r w:rsidRPr="003E2035">
            <w:rPr>
              <w:rFonts w:asciiTheme="minorHAnsi" w:hAnsiTheme="minorHAnsi"/>
              <w:color w:val="auto"/>
              <w:sz w:val="22"/>
              <w:szCs w:val="22"/>
            </w:rPr>
            <w:t>We differentiëren heel veel in de klas, we hebben aandacht voor de verschillen in mogelijkheden en interesses tussen de kinderen, dat betekent ook dat kinderen niet altijd dezelfde taken hebben in de klas. Sommige taken vragen een extra oefening thuis en dit zonder directe ondersteuning van de leerkracht, bij voorbeeld  het inoefenen van schrijfvaardigheden, het memoriseren van tafels, het inoefenen van een dictee, het verzamelen van informatie, het lezen van een boek …</w:t>
          </w:r>
        </w:p>
        <w:p w14:paraId="455A8E46" w14:textId="77777777" w:rsidR="003E2035" w:rsidRDefault="003E2035" w:rsidP="003E2035">
          <w:pPr>
            <w:suppressAutoHyphens w:val="0"/>
            <w:spacing w:after="160" w:line="259" w:lineRule="auto"/>
            <w:rPr>
              <w:rFonts w:asciiTheme="minorHAnsi" w:hAnsiTheme="minorHAnsi"/>
              <w:color w:val="auto"/>
              <w:sz w:val="22"/>
              <w:szCs w:val="22"/>
            </w:rPr>
          </w:pPr>
          <w:r w:rsidRPr="003E2035">
            <w:rPr>
              <w:rFonts w:asciiTheme="minorHAnsi" w:hAnsiTheme="minorHAnsi"/>
              <w:color w:val="auto"/>
              <w:sz w:val="22"/>
              <w:szCs w:val="22"/>
            </w:rPr>
            <w:t xml:space="preserve">We houden evenwel steeds voor ogen dat de tijd die er aan besteed wordt, beperkt blijft, want na schooltijd hebben de kinderen recht op vrije tijd, ontspanning en beweging. </w:t>
          </w:r>
        </w:p>
        <w:p w14:paraId="1DE15876" w14:textId="77777777" w:rsidR="001306BE" w:rsidRPr="003E2035" w:rsidRDefault="001306BE" w:rsidP="003E2035">
          <w:pPr>
            <w:suppressAutoHyphens w:val="0"/>
            <w:spacing w:after="160" w:line="259" w:lineRule="auto"/>
            <w:rPr>
              <w:rFonts w:asciiTheme="minorHAnsi" w:hAnsiTheme="minorHAnsi"/>
              <w:color w:val="auto"/>
              <w:sz w:val="22"/>
              <w:szCs w:val="22"/>
            </w:rPr>
          </w:pPr>
        </w:p>
        <w:p w14:paraId="3E10EBD9" w14:textId="77777777" w:rsidR="003E2035" w:rsidRPr="003E2035" w:rsidRDefault="003E2035" w:rsidP="003E2035">
          <w:pPr>
            <w:suppressAutoHyphens w:val="0"/>
            <w:spacing w:after="160" w:line="259" w:lineRule="auto"/>
            <w:rPr>
              <w:rFonts w:asciiTheme="minorHAnsi" w:hAnsiTheme="minorHAnsi"/>
              <w:i/>
              <w:color w:val="auto"/>
              <w:sz w:val="22"/>
              <w:szCs w:val="22"/>
            </w:rPr>
          </w:pPr>
          <w:r w:rsidRPr="003E2035">
            <w:rPr>
              <w:rFonts w:asciiTheme="minorHAnsi" w:hAnsiTheme="minorHAnsi"/>
              <w:i/>
              <w:color w:val="auto"/>
              <w:sz w:val="22"/>
              <w:szCs w:val="22"/>
            </w:rPr>
            <w:lastRenderedPageBreak/>
            <w:t>Waarom dan huiswerk?</w:t>
          </w:r>
        </w:p>
        <w:p w14:paraId="2A34AFA9"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Leren </w:t>
          </w:r>
          <w:proofErr w:type="spellStart"/>
          <w:r w:rsidRPr="003E2035">
            <w:rPr>
              <w:rFonts w:asciiTheme="minorHAnsi" w:hAnsiTheme="minorHAnsi"/>
              <w:color w:val="auto"/>
              <w:sz w:val="22"/>
              <w:szCs w:val="22"/>
            </w:rPr>
            <w:t>leren</w:t>
          </w:r>
          <w:proofErr w:type="spellEnd"/>
        </w:p>
        <w:p w14:paraId="4243B957"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Het inoefenen van leerstof: automatiseren, memoriseren </w:t>
          </w:r>
        </w:p>
        <w:p w14:paraId="3B2A1B5E"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vormt een brug tussen het werk op school en thuis, ouders krijgen zicht op het leerproces van hun kinderen en zien hoe hun kinderen er mee kunnen omgaan</w:t>
          </w:r>
        </w:p>
        <w:p w14:paraId="5968BA0A"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is een aanleiding tot communicatie tussen leerkracht en ouders</w:t>
          </w:r>
        </w:p>
        <w:p w14:paraId="21B60A1F"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Leren plannen, leren structureren</w:t>
          </w:r>
        </w:p>
        <w:p w14:paraId="5FAEFDBC"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leert een werkhouding aan voor verdere studies</w:t>
          </w:r>
        </w:p>
        <w:p w14:paraId="5748F128"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is een voortzetting/aanzet tot zelfstandig werken, tot zelfredzaamheid</w:t>
          </w:r>
        </w:p>
        <w:p w14:paraId="24587FE6" w14:textId="77777777" w:rsidR="003E2035" w:rsidRPr="003E2035" w:rsidRDefault="003E2035" w:rsidP="003E2035">
          <w:pPr>
            <w:suppressAutoHyphens w:val="0"/>
            <w:spacing w:after="160" w:line="259" w:lineRule="auto"/>
            <w:rPr>
              <w:rFonts w:asciiTheme="minorHAnsi" w:hAnsiTheme="minorHAnsi"/>
              <w:i/>
              <w:color w:val="auto"/>
              <w:sz w:val="22"/>
              <w:szCs w:val="22"/>
            </w:rPr>
          </w:pPr>
          <w:r w:rsidRPr="003E2035">
            <w:rPr>
              <w:rFonts w:asciiTheme="minorHAnsi" w:hAnsiTheme="minorHAnsi"/>
              <w:i/>
              <w:color w:val="auto"/>
              <w:sz w:val="22"/>
              <w:szCs w:val="22"/>
            </w:rPr>
            <w:t>Wat verwachten we van de kinderen?</w:t>
          </w:r>
        </w:p>
        <w:p w14:paraId="722F5166" w14:textId="77777777" w:rsidR="003E2035" w:rsidRPr="003E2035" w:rsidRDefault="003E2035" w:rsidP="003E2035">
          <w:pPr>
            <w:numPr>
              <w:ilvl w:val="0"/>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In de </w:t>
          </w:r>
          <w:r w:rsidRPr="003E2035">
            <w:rPr>
              <w:rFonts w:asciiTheme="minorHAnsi" w:hAnsiTheme="minorHAnsi"/>
              <w:b/>
              <w:color w:val="auto"/>
              <w:sz w:val="22"/>
              <w:szCs w:val="22"/>
            </w:rPr>
            <w:t>middenbouw</w:t>
          </w:r>
          <w:r w:rsidRPr="003E2035">
            <w:rPr>
              <w:rFonts w:asciiTheme="minorHAnsi" w:hAnsiTheme="minorHAnsi"/>
              <w:color w:val="auto"/>
              <w:sz w:val="22"/>
              <w:szCs w:val="22"/>
            </w:rPr>
            <w:t xml:space="preserve"> wordt er gewerkt met week/maandplanningen. </w:t>
          </w:r>
        </w:p>
        <w:p w14:paraId="1C52B4C3"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Elke dag 10 minuten luidop lezen voor groep 1 en 2 </w:t>
          </w:r>
        </w:p>
        <w:p w14:paraId="2BED5650"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Elke week een dictee dat thuis ingeoefend moet worden</w:t>
          </w:r>
        </w:p>
        <w:p w14:paraId="4B14FAC0"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Tafels inoefenen </w:t>
          </w:r>
        </w:p>
        <w:p w14:paraId="7EE480B9"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Informatie zoeken rond projecten</w:t>
          </w:r>
        </w:p>
        <w:p w14:paraId="1F2B2568"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Voorbereiden spreekbeurten </w:t>
          </w:r>
        </w:p>
        <w:p w14:paraId="5546C558"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w:t>
          </w:r>
        </w:p>
        <w:p w14:paraId="170DB483" w14:textId="77777777" w:rsidR="003E2035" w:rsidRPr="003E2035" w:rsidRDefault="003E2035" w:rsidP="003E2035">
          <w:pPr>
            <w:numPr>
              <w:ilvl w:val="0"/>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In de </w:t>
          </w:r>
          <w:r w:rsidRPr="003E2035">
            <w:rPr>
              <w:rFonts w:asciiTheme="minorHAnsi" w:hAnsiTheme="minorHAnsi"/>
              <w:b/>
              <w:color w:val="auto"/>
              <w:sz w:val="22"/>
              <w:szCs w:val="22"/>
            </w:rPr>
            <w:t>bovenbouw</w:t>
          </w:r>
          <w:r w:rsidRPr="003E2035">
            <w:rPr>
              <w:rFonts w:asciiTheme="minorHAnsi" w:hAnsiTheme="minorHAnsi"/>
              <w:color w:val="auto"/>
              <w:sz w:val="22"/>
              <w:szCs w:val="22"/>
            </w:rPr>
            <w:t xml:space="preserve"> maken de kinderen zelf een weekplanning</w:t>
          </w:r>
        </w:p>
        <w:p w14:paraId="03D2BC84"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Afwerken van weekplanning</w:t>
          </w:r>
        </w:p>
        <w:p w14:paraId="4696CCE6"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Dictees/toetsen voorbereiden</w:t>
          </w:r>
        </w:p>
        <w:p w14:paraId="223F6F32"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Informatie  opzoeken rond lopende projecten</w:t>
          </w:r>
        </w:p>
        <w:p w14:paraId="76998A42"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Taken voor Frans maken </w:t>
          </w:r>
        </w:p>
        <w:p w14:paraId="7B59EF8C"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Voor groep 6: portfoliotaken voorbereiden</w:t>
          </w:r>
        </w:p>
        <w:p w14:paraId="4447CB84" w14:textId="77777777" w:rsidR="003E2035" w:rsidRPr="003E2035" w:rsidRDefault="003E2035" w:rsidP="003E2035">
          <w:pPr>
            <w:suppressAutoHyphens w:val="0"/>
            <w:spacing w:after="160" w:line="259" w:lineRule="auto"/>
            <w:rPr>
              <w:rFonts w:asciiTheme="minorHAnsi" w:hAnsiTheme="minorHAnsi"/>
              <w:i/>
              <w:color w:val="auto"/>
              <w:sz w:val="22"/>
              <w:szCs w:val="22"/>
            </w:rPr>
          </w:pPr>
          <w:r w:rsidRPr="003E2035">
            <w:rPr>
              <w:rFonts w:asciiTheme="minorHAnsi" w:hAnsiTheme="minorHAnsi"/>
              <w:i/>
              <w:color w:val="auto"/>
              <w:sz w:val="22"/>
              <w:szCs w:val="22"/>
            </w:rPr>
            <w:t>Wat verwachten we van de ouders inzake ondersteuning?</w:t>
          </w:r>
        </w:p>
        <w:p w14:paraId="115751F6"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Kijk elke dag de </w:t>
          </w:r>
          <w:proofErr w:type="spellStart"/>
          <w:r w:rsidRPr="003E2035">
            <w:rPr>
              <w:rFonts w:asciiTheme="minorHAnsi" w:hAnsiTheme="minorHAnsi"/>
              <w:color w:val="auto"/>
              <w:sz w:val="22"/>
              <w:szCs w:val="22"/>
            </w:rPr>
            <w:t>logmap</w:t>
          </w:r>
          <w:proofErr w:type="spellEnd"/>
          <w:r w:rsidRPr="003E2035">
            <w:rPr>
              <w:rFonts w:asciiTheme="minorHAnsi" w:hAnsiTheme="minorHAnsi"/>
              <w:color w:val="auto"/>
              <w:sz w:val="22"/>
              <w:szCs w:val="22"/>
            </w:rPr>
            <w:t xml:space="preserve"> van uw kind na, onderteken dit</w:t>
          </w:r>
        </w:p>
        <w:p w14:paraId="5DEFF706"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Bekijk samen met uw kind welke taken er moeten gemaakt worden en help mee dit in te plannen, de kinderen hebben meestal een week tijd om een taak te maken/voor te bereiden.</w:t>
          </w:r>
        </w:p>
        <w:p w14:paraId="59E484E8"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Laat uw kind zijn taak zelf maken in een rustige sfeer, maak daarrond eventueel vaste  afspraken</w:t>
          </w:r>
        </w:p>
        <w:p w14:paraId="2ECBAF6B"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Toon interesse voor zijn werk </w:t>
          </w:r>
        </w:p>
        <w:p w14:paraId="57156E5E"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Voor kinderen van groep 1 en 2 is het nodig dat u even tijd vrij maakt door een luisterend oor te bieden bij het luidop lezen, bij het inoefenen van de tafels, bij het helpen zoeken naar informatie in bib, of op internet…</w:t>
          </w:r>
        </w:p>
        <w:p w14:paraId="6C37E576"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Voor de kinderen van de bovenbouw is het soms nodig dat u tijd vrij maakt bij het leren van de lessen Frans</w:t>
          </w:r>
        </w:p>
        <w:p w14:paraId="376ACD7D"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Hoe ouder de kinderen hoe meer autonomie je ze kan geven bij het plannen en maken van hun huistaken</w:t>
          </w:r>
        </w:p>
        <w:p w14:paraId="175A045D"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is wel belangrijk dat u de leerkracht informeert als uw kind moeilijkheden ondervindt bij het maken van huiswerk</w:t>
          </w:r>
        </w:p>
        <w:p w14:paraId="73660FFD" w14:textId="77777777" w:rsidR="003E2035" w:rsidRPr="003E2035" w:rsidRDefault="003E2035" w:rsidP="003E2035">
          <w:pPr>
            <w:suppressAutoHyphens w:val="0"/>
            <w:spacing w:after="160" w:line="259" w:lineRule="auto"/>
            <w:rPr>
              <w:rFonts w:asciiTheme="minorHAnsi" w:hAnsiTheme="minorHAnsi"/>
              <w:color w:val="auto"/>
              <w:sz w:val="22"/>
              <w:szCs w:val="22"/>
            </w:rPr>
          </w:pPr>
          <w:r w:rsidRPr="003E2035">
            <w:rPr>
              <w:rFonts w:asciiTheme="minorHAnsi" w:hAnsiTheme="minorHAnsi"/>
              <w:color w:val="auto"/>
              <w:sz w:val="22"/>
              <w:szCs w:val="22"/>
            </w:rPr>
            <w:t>Wat verwachten we niet?</w:t>
          </w:r>
        </w:p>
        <w:p w14:paraId="2D80638F" w14:textId="77777777" w:rsidR="003E2035" w:rsidRPr="003E2035" w:rsidRDefault="003E2035" w:rsidP="003E2035">
          <w:pPr>
            <w:numPr>
              <w:ilvl w:val="0"/>
              <w:numId w:val="30"/>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We verwachten niet dat u uitleg geeft als uw kind iets niet begrepen heeft, uitleg geven op verschillende manieren kan het soms moeilijker maken. Bespreek dit dan eerst met de leerkracht</w:t>
          </w:r>
        </w:p>
        <w:p w14:paraId="31782829" w14:textId="77777777" w:rsidR="003E2035" w:rsidRPr="003E2035" w:rsidRDefault="003E2035" w:rsidP="003E2035">
          <w:pPr>
            <w:suppressAutoHyphens w:val="0"/>
            <w:spacing w:after="160" w:line="259" w:lineRule="auto"/>
            <w:ind w:left="720"/>
            <w:contextualSpacing/>
            <w:rPr>
              <w:rFonts w:asciiTheme="minorHAnsi" w:hAnsiTheme="minorHAnsi"/>
              <w:color w:val="auto"/>
              <w:sz w:val="22"/>
              <w:szCs w:val="22"/>
            </w:rPr>
          </w:pPr>
        </w:p>
        <w:p w14:paraId="4D35B088" w14:textId="77777777" w:rsidR="001306BE" w:rsidRDefault="001306BE" w:rsidP="003E2035">
          <w:pPr>
            <w:suppressAutoHyphens w:val="0"/>
            <w:spacing w:after="160" w:line="259" w:lineRule="auto"/>
            <w:contextualSpacing/>
            <w:rPr>
              <w:rFonts w:asciiTheme="minorHAnsi" w:hAnsiTheme="minorHAnsi"/>
              <w:i/>
              <w:color w:val="auto"/>
              <w:sz w:val="22"/>
              <w:szCs w:val="22"/>
            </w:rPr>
          </w:pPr>
        </w:p>
        <w:p w14:paraId="77D3B81D" w14:textId="77777777" w:rsidR="001306BE" w:rsidRDefault="001306BE" w:rsidP="003E2035">
          <w:pPr>
            <w:suppressAutoHyphens w:val="0"/>
            <w:spacing w:after="160" w:line="259" w:lineRule="auto"/>
            <w:contextualSpacing/>
            <w:rPr>
              <w:rFonts w:asciiTheme="minorHAnsi" w:hAnsiTheme="minorHAnsi"/>
              <w:i/>
              <w:color w:val="auto"/>
              <w:sz w:val="22"/>
              <w:szCs w:val="22"/>
            </w:rPr>
          </w:pPr>
        </w:p>
        <w:p w14:paraId="30712AC9" w14:textId="77777777" w:rsidR="001306BE" w:rsidRDefault="001306BE" w:rsidP="003E2035">
          <w:pPr>
            <w:suppressAutoHyphens w:val="0"/>
            <w:spacing w:after="160" w:line="259" w:lineRule="auto"/>
            <w:contextualSpacing/>
            <w:rPr>
              <w:rFonts w:asciiTheme="minorHAnsi" w:hAnsiTheme="minorHAnsi"/>
              <w:i/>
              <w:color w:val="auto"/>
              <w:sz w:val="22"/>
              <w:szCs w:val="22"/>
            </w:rPr>
          </w:pPr>
        </w:p>
        <w:p w14:paraId="130BA850" w14:textId="104B365C" w:rsidR="003E2035" w:rsidRPr="003E2035" w:rsidRDefault="003E2035" w:rsidP="003E2035">
          <w:pPr>
            <w:suppressAutoHyphens w:val="0"/>
            <w:spacing w:after="160" w:line="259" w:lineRule="auto"/>
            <w:contextualSpacing/>
            <w:rPr>
              <w:rFonts w:asciiTheme="minorHAnsi" w:hAnsiTheme="minorHAnsi"/>
              <w:i/>
              <w:color w:val="auto"/>
              <w:sz w:val="22"/>
              <w:szCs w:val="22"/>
            </w:rPr>
          </w:pPr>
          <w:r w:rsidRPr="003E2035">
            <w:rPr>
              <w:rFonts w:asciiTheme="minorHAnsi" w:hAnsiTheme="minorHAnsi"/>
              <w:i/>
              <w:color w:val="auto"/>
              <w:sz w:val="22"/>
              <w:szCs w:val="22"/>
            </w:rPr>
            <w:lastRenderedPageBreak/>
            <w:t>Wat doen we als huiswerk niet gemaakt wordt?</w:t>
          </w:r>
        </w:p>
        <w:p w14:paraId="4144C62D" w14:textId="77777777" w:rsidR="003E2035" w:rsidRPr="003E2035" w:rsidRDefault="003E2035" w:rsidP="003E2035">
          <w:pPr>
            <w:suppressAutoHyphens w:val="0"/>
            <w:spacing w:after="160" w:line="259" w:lineRule="auto"/>
            <w:contextualSpacing/>
            <w:rPr>
              <w:rFonts w:asciiTheme="minorHAnsi" w:hAnsiTheme="minorHAnsi"/>
              <w:i/>
              <w:color w:val="auto"/>
              <w:sz w:val="22"/>
              <w:szCs w:val="22"/>
            </w:rPr>
          </w:pPr>
        </w:p>
        <w:p w14:paraId="06738045" w14:textId="77777777" w:rsidR="003E2035" w:rsidRPr="003E2035" w:rsidRDefault="003E2035" w:rsidP="003E2035">
          <w:pPr>
            <w:numPr>
              <w:ilvl w:val="0"/>
              <w:numId w:val="30"/>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In gesprek gaan met kind en ouders over reden van het niet maken, over de eventuele gevolgen</w:t>
          </w:r>
        </w:p>
        <w:p w14:paraId="180C9B54" w14:textId="77777777" w:rsidR="003E2035" w:rsidRPr="003E2035" w:rsidRDefault="003E2035" w:rsidP="003E2035">
          <w:pPr>
            <w:numPr>
              <w:ilvl w:val="0"/>
              <w:numId w:val="30"/>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Op zoek gaan naar mogelijke oplossingen, hulp naar ouders en kind toe </w:t>
          </w:r>
        </w:p>
        <w:p w14:paraId="36AFAB33" w14:textId="77777777" w:rsidR="003E2035" w:rsidRPr="003E2035" w:rsidRDefault="003E2035" w:rsidP="003E2035">
          <w:pPr>
            <w:suppressAutoHyphens w:val="0"/>
            <w:spacing w:after="160" w:line="259" w:lineRule="auto"/>
            <w:rPr>
              <w:rFonts w:asciiTheme="minorHAnsi" w:hAnsiTheme="minorHAnsi"/>
              <w:color w:val="auto"/>
              <w:sz w:val="22"/>
              <w:szCs w:val="22"/>
            </w:rPr>
          </w:pPr>
        </w:p>
        <w:p w14:paraId="149BF262" w14:textId="0C479A86" w:rsidR="00D5649B" w:rsidRPr="00084AF0" w:rsidRDefault="00AF5146" w:rsidP="003E2035">
          <w:pPr>
            <w:rPr>
              <w:lang w:eastAsia="nl-NL"/>
            </w:rPr>
          </w:pPr>
        </w:p>
      </w:sdtContent>
    </w:sdt>
    <w:p w14:paraId="230B8C41" w14:textId="62F22C0E" w:rsidR="00356B42" w:rsidRDefault="00B52419" w:rsidP="009B6D3A">
      <w:pPr>
        <w:rPr>
          <w:lang w:eastAsia="nl-NL"/>
        </w:rPr>
      </w:pPr>
      <w:r w:rsidRPr="006E2C79">
        <w:rPr>
          <w:noProof/>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37"/>
                    </pic:cNvPr>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6E2C79" w:rsidRDefault="00356B42" w:rsidP="006E2C79">
      <w:pPr>
        <w:pStyle w:val="Kop3"/>
      </w:pPr>
      <w:r w:rsidRPr="006E2C79">
        <w:t>Agenda van je kind</w:t>
      </w:r>
    </w:p>
    <w:p w14:paraId="2C525B9B" w14:textId="77777777" w:rsidR="00A93222" w:rsidRDefault="00616549" w:rsidP="00616549">
      <w:pPr>
        <w:pStyle w:val="Kop1"/>
        <w:numPr>
          <w:ilvl w:val="0"/>
          <w:numId w:val="0"/>
        </w:numPr>
        <w:ind w:left="737"/>
        <w:rPr>
          <w:b w:val="0"/>
          <w:bCs/>
          <w:sz w:val="20"/>
          <w:szCs w:val="20"/>
        </w:rPr>
      </w:pPr>
      <w:r w:rsidRPr="00A93222">
        <w:rPr>
          <w:b w:val="0"/>
          <w:bCs/>
          <w:sz w:val="20"/>
          <w:szCs w:val="20"/>
        </w:rPr>
        <w:t xml:space="preserve">Het  logboek of map dient in de onderbouw als contact tussen ouders en </w:t>
      </w:r>
      <w:proofErr w:type="spellStart"/>
      <w:r w:rsidRPr="00A93222">
        <w:rPr>
          <w:b w:val="0"/>
          <w:bCs/>
          <w:sz w:val="20"/>
          <w:szCs w:val="20"/>
        </w:rPr>
        <w:t>school.Zo’n</w:t>
      </w:r>
      <w:proofErr w:type="spellEnd"/>
      <w:r w:rsidRPr="00A93222">
        <w:rPr>
          <w:b w:val="0"/>
          <w:bCs/>
          <w:sz w:val="20"/>
          <w:szCs w:val="20"/>
        </w:rPr>
        <w:t xml:space="preserve"> dik, stevig boek vind je makkelijker dan een velletje papier !</w:t>
      </w:r>
    </w:p>
    <w:p w14:paraId="642C4A00" w14:textId="06F62767" w:rsidR="00616549" w:rsidRPr="00A93222" w:rsidRDefault="00616549" w:rsidP="00616549">
      <w:pPr>
        <w:pStyle w:val="Kop1"/>
        <w:numPr>
          <w:ilvl w:val="0"/>
          <w:numId w:val="0"/>
        </w:numPr>
        <w:ind w:left="737"/>
        <w:rPr>
          <w:b w:val="0"/>
          <w:bCs/>
          <w:sz w:val="20"/>
          <w:szCs w:val="20"/>
        </w:rPr>
      </w:pPr>
      <w:r w:rsidRPr="00A93222">
        <w:rPr>
          <w:b w:val="0"/>
          <w:bCs/>
          <w:sz w:val="20"/>
          <w:szCs w:val="20"/>
        </w:rPr>
        <w:t>Papieren berichten vindt U in het logboek. En alles wat U aan de juf wil meedelen krijgt er ook zijn plaatsje.</w:t>
      </w:r>
    </w:p>
    <w:p w14:paraId="68CBDDE0" w14:textId="4A6DF532" w:rsidR="00616549" w:rsidRPr="00A93222" w:rsidRDefault="00616549" w:rsidP="00616549">
      <w:pPr>
        <w:pStyle w:val="Kop1"/>
        <w:numPr>
          <w:ilvl w:val="0"/>
          <w:numId w:val="0"/>
        </w:numPr>
        <w:ind w:left="737"/>
        <w:rPr>
          <w:b w:val="0"/>
          <w:bCs/>
          <w:sz w:val="20"/>
          <w:szCs w:val="20"/>
        </w:rPr>
      </w:pPr>
      <w:r w:rsidRPr="00A93222">
        <w:rPr>
          <w:b w:val="0"/>
          <w:bCs/>
          <w:sz w:val="20"/>
          <w:szCs w:val="20"/>
        </w:rPr>
        <w:t>Elk kind mag vrij iets in zijn/haar logboek noteren over wat er vandaag is gebeurd, wat het thuis nog zal doen of over wat op het gemoed heeft gewerkt.</w:t>
      </w:r>
    </w:p>
    <w:p w14:paraId="700BCCF0" w14:textId="77777777" w:rsidR="00616549" w:rsidRPr="00A93222" w:rsidRDefault="00616549" w:rsidP="00A93222">
      <w:pPr>
        <w:pStyle w:val="Kop1"/>
        <w:numPr>
          <w:ilvl w:val="0"/>
          <w:numId w:val="0"/>
        </w:numPr>
        <w:ind w:left="737"/>
        <w:rPr>
          <w:b w:val="0"/>
          <w:bCs/>
          <w:sz w:val="20"/>
          <w:szCs w:val="20"/>
        </w:rPr>
      </w:pPr>
      <w:r w:rsidRPr="00A93222">
        <w:rPr>
          <w:b w:val="0"/>
          <w:bCs/>
          <w:sz w:val="20"/>
          <w:szCs w:val="20"/>
        </w:rPr>
        <w:t xml:space="preserve">In de midden- en bovenbouw gebruiken de kinderen een </w:t>
      </w:r>
      <w:proofErr w:type="spellStart"/>
      <w:r w:rsidRPr="00A93222">
        <w:rPr>
          <w:b w:val="0"/>
          <w:bCs/>
          <w:sz w:val="20"/>
          <w:szCs w:val="20"/>
        </w:rPr>
        <w:t>logmap</w:t>
      </w:r>
      <w:proofErr w:type="spellEnd"/>
      <w:r w:rsidRPr="00A93222">
        <w:rPr>
          <w:b w:val="0"/>
          <w:bCs/>
          <w:sz w:val="20"/>
          <w:szCs w:val="20"/>
        </w:rPr>
        <w:t>: ouders krijgen een overzicht van het verrichte werk.</w:t>
      </w:r>
    </w:p>
    <w:p w14:paraId="3F99F506" w14:textId="77777777" w:rsidR="00BA4E65" w:rsidRPr="00FD6C69" w:rsidRDefault="00AF5146"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6" w:name="_Leerlingenevaluatie"/>
      <w:bookmarkStart w:id="37" w:name="_Ref66443237"/>
      <w:bookmarkEnd w:id="36"/>
      <w:r w:rsidRPr="00D73206">
        <w:rPr>
          <w:bCs/>
          <w:noProof/>
          <w:color w:val="FFFFFF" w:themeColor="background1"/>
        </w:rPr>
        <w:drawing>
          <wp:anchor distT="0" distB="0" distL="114300" distR="114300" simplePos="0" relativeHeight="251660331"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7"/>
    </w:p>
    <w:p w14:paraId="7ABBBC4D" w14:textId="278D837E" w:rsidR="001B1528" w:rsidRPr="006E2C79" w:rsidRDefault="001B1528" w:rsidP="001B1528">
      <w:pPr>
        <w:pStyle w:val="Kop3"/>
      </w:pPr>
      <w:r w:rsidRPr="006E2C79">
        <w:t>Breed evalueren</w:t>
      </w:r>
    </w:p>
    <w:p w14:paraId="0F33C924" w14:textId="22FBE6D0" w:rsidR="001B1528" w:rsidRDefault="001B1528" w:rsidP="001B1528">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50B82499" w14:textId="77777777" w:rsidR="001B1528" w:rsidRDefault="001B1528" w:rsidP="001B1528">
      <w:r>
        <w:t>We maken volgende afspraken rond leerlingenevaluatie:</w:t>
      </w:r>
    </w:p>
    <w:sdt>
      <w:sdtPr>
        <w:alias w:val="Beschrijf hier je evaluatiebeleid"/>
        <w:tag w:val="Beschrijf hier je evaluatiebeleid"/>
        <w:id w:val="-600572810"/>
        <w:placeholder>
          <w:docPart w:val="8927376E46144B25B426C3ED916E0177"/>
        </w:placeholder>
        <w15:color w:val="A8AF37"/>
      </w:sdtPr>
      <w:sdtEndPr>
        <w:rPr>
          <w:b/>
          <w:bCs/>
          <w:i/>
        </w:rPr>
      </w:sdtEndPr>
      <w:sdtContent>
        <w:p w14:paraId="3815BE0F" w14:textId="77777777" w:rsidR="00A95017" w:rsidRDefault="003A1FA9" w:rsidP="00AA18D7">
          <w:pPr>
            <w:rPr>
              <w:lang w:eastAsia="nl-NL"/>
            </w:rPr>
          </w:pPr>
          <w:r w:rsidRPr="00025D07">
            <w:rPr>
              <w:lang w:eastAsia="nl-NL"/>
            </w:rPr>
            <w:t>We willen u op geregelde tijden informeren over de evolutie van uw kind. Dat doen we schriftelijk via een evaluatieverslag (3 keer per jaar)</w:t>
          </w:r>
          <w:r>
            <w:rPr>
              <w:lang w:eastAsia="nl-NL"/>
            </w:rPr>
            <w:t xml:space="preserve">. Deze verslagen worden besproken op </w:t>
          </w:r>
          <w:r w:rsidRPr="00025D07">
            <w:rPr>
              <w:lang w:eastAsia="nl-NL"/>
            </w:rPr>
            <w:t xml:space="preserve">individuele oudercontacten. Bij het begin van elk schooljaar laten we u weten op welke data die doorgaan. </w:t>
          </w:r>
        </w:p>
        <w:p w14:paraId="36A9DEE3" w14:textId="6D823AC6" w:rsidR="00434C4A" w:rsidRDefault="003A1FA9" w:rsidP="00AA18D7">
          <w:r>
            <w:rPr>
              <w:lang w:eastAsia="nl-NL"/>
            </w:rPr>
            <w:t xml:space="preserve"> </w:t>
          </w:r>
        </w:p>
      </w:sdtContent>
    </w:sdt>
    <w:p w14:paraId="519680A2" w14:textId="05CAC72C" w:rsidR="00DE187A" w:rsidRPr="00FD6C69" w:rsidRDefault="00AF5146" w:rsidP="00BA4E65">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8" w:name="_Getuigschrift_basisonderwijs"/>
      <w:bookmarkStart w:id="39" w:name="_Ref66443246"/>
      <w:bookmarkEnd w:id="38"/>
      <w:r w:rsidRPr="00D73206">
        <w:rPr>
          <w:bCs/>
          <w:noProof/>
          <w:color w:val="FFFFFF" w:themeColor="background1"/>
        </w:rPr>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9"/>
    </w:p>
    <w:p w14:paraId="4A1F3D0F" w14:textId="351C563D" w:rsidR="00434C4A" w:rsidRPr="000823BD" w:rsidRDefault="00434C4A" w:rsidP="00A4225A">
      <w:r w:rsidRPr="00AD141B">
        <w:t xml:space="preserve">Een getuigschrift kan </w:t>
      </w:r>
      <w:r w:rsidR="00ED6F6C">
        <w:t>enkel</w:t>
      </w:r>
      <w:r w:rsidRPr="00AD141B">
        <w:t xml:space="preserve"> uitgereikt worden aan leerlingen die vóór 1 januari van het lopende schooljaar al </w:t>
      </w:r>
      <w:r w:rsidR="00DA265C">
        <w:t>8</w:t>
      </w:r>
      <w:r w:rsidRPr="00AD141B">
        <w:t xml:space="preserve"> jaar geworden zijn.</w:t>
      </w:r>
    </w:p>
    <w:p w14:paraId="2B764895" w14:textId="481124E5" w:rsidR="00434C4A" w:rsidRPr="000823BD" w:rsidRDefault="00434C4A" w:rsidP="00A4225A">
      <w:pPr>
        <w:rPr>
          <w:lang w:val="nl-NL" w:eastAsia="nl-NL"/>
        </w:rPr>
      </w:pPr>
      <w:r w:rsidRPr="000823BD">
        <w:rPr>
          <w:lang w:val="nl-NL" w:eastAsia="nl-NL"/>
        </w:rPr>
        <w:lastRenderedPageBreak/>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proofErr w:type="spellStart"/>
      <w:r w:rsidRPr="008869D3">
        <w:rPr>
          <w:lang w:val="nl-NL" w:eastAsia="nl-NL"/>
        </w:rPr>
        <w:t>eindtermgerelateerde</w:t>
      </w:r>
      <w:proofErr w:type="spellEnd"/>
      <w:r w:rsidRPr="008869D3">
        <w:rPr>
          <w:lang w:val="nl-NL" w:eastAsia="nl-NL"/>
        </w:rPr>
        <w:t xml:space="preserv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5D2C3C8F" w14:textId="255C61AA"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vinden</w:t>
      </w:r>
      <w:r w:rsidR="00CD6964">
        <w:rPr>
          <w:lang w:val="nl-NL" w:eastAsia="nl-NL"/>
        </w:rPr>
        <w:t xml:space="preserve"> </w:t>
      </w:r>
      <w:sdt>
        <w:sdtPr>
          <w:rPr>
            <w:lang w:val="nl-NL" w:eastAsia="nl-NL"/>
          </w:rPr>
          <w:alias w:val="Plaats noteren"/>
          <w:tag w:val="Plaats noteren"/>
          <w:id w:val="1814284313"/>
          <w:placeholder>
            <w:docPart w:val="DefaultPlaceholder_-1854013440"/>
          </w:placeholder>
          <w15:color w:val="A8AF37"/>
        </w:sdtPr>
        <w:sdtEndPr/>
        <w:sdtContent>
          <w:sdt>
            <w:sdtPr>
              <w:rPr>
                <w:lang w:val="nl-NL" w:eastAsia="nl-NL"/>
              </w:rPr>
              <w:alias w:val="Plaats noteren"/>
              <w:tag w:val="Plaats noteren"/>
              <w:id w:val="550202515"/>
              <w:placeholder>
                <w:docPart w:val="AA8418092BAE4620829E3BDBEF2FA821"/>
              </w:placeholder>
              <w15:color w:val="A8AF37"/>
            </w:sdtPr>
            <w:sdtEndPr>
              <w:rPr>
                <w:b/>
                <w:bCs/>
              </w:rPr>
            </w:sdtEndPr>
            <w:sdtContent>
              <w:r w:rsidR="00F06458">
                <w:rPr>
                  <w:lang w:val="nl-NL" w:eastAsia="nl-NL"/>
                </w:rPr>
                <w:t>op de schoolkalender</w:t>
              </w:r>
              <w:r w:rsidR="004853B6">
                <w:rPr>
                  <w:lang w:val="nl-NL" w:eastAsia="nl-NL"/>
                </w:rPr>
                <w:t xml:space="preserve"> (tijdens proclamatie groep 6)</w:t>
              </w:r>
            </w:sdtContent>
          </w:sdt>
        </w:sdtContent>
      </w:sdt>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434EA827" w14:textId="676B84CB" w:rsidR="00434C4A" w:rsidRDefault="00434C4A" w:rsidP="00A4225A">
      <w:pPr>
        <w:rPr>
          <w:rFonts w:eastAsia="Times New Roman"/>
          <w:szCs w:val="24"/>
          <w:lang w:val="nl-NL" w:eastAsia="nl-NL"/>
        </w:rPr>
      </w:pPr>
      <w:r>
        <w:rPr>
          <w:rFonts w:eastAsia="Times New Roman"/>
          <w:szCs w:val="24"/>
          <w:lang w:val="nl-NL" w:eastAsia="nl-NL"/>
        </w:rPr>
        <w:t>Volgt je kind</w:t>
      </w:r>
      <w:r w:rsidRPr="00A85AA8">
        <w:rPr>
          <w:rFonts w:eastAsia="Times New Roman"/>
          <w:szCs w:val="24"/>
          <w:lang w:val="nl-NL" w:eastAsia="nl-NL"/>
        </w:rPr>
        <w:t xml:space="preserve"> een individueel aangepast curriculum</w:t>
      </w:r>
      <w:r w:rsidR="00FF59F1">
        <w:rPr>
          <w:rFonts w:eastAsia="Times New Roman"/>
          <w:szCs w:val="24"/>
          <w:lang w:val="nl-NL" w:eastAsia="nl-NL"/>
        </w:rPr>
        <w:t>? D</w:t>
      </w:r>
      <w:r>
        <w:rPr>
          <w:rFonts w:eastAsia="Times New Roman"/>
          <w:szCs w:val="24"/>
          <w:lang w:val="nl-NL" w:eastAsia="nl-NL"/>
        </w:rPr>
        <w:t>an kan je kind</w:t>
      </w:r>
      <w:r w:rsidRPr="00A85AA8">
        <w:rPr>
          <w:rFonts w:eastAsia="Times New Roman"/>
          <w:szCs w:val="24"/>
          <w:lang w:val="nl-NL" w:eastAsia="nl-NL"/>
        </w:rPr>
        <w:t xml:space="preserve"> een getuigschrift basisonderwijs behalen op voorwaarde dat de vooropgestelde leerdoelen </w:t>
      </w:r>
      <w:r w:rsidR="00452268">
        <w:rPr>
          <w:rFonts w:eastAsia="Times New Roman"/>
          <w:szCs w:val="24"/>
          <w:lang w:val="nl-NL" w:eastAsia="nl-NL"/>
        </w:rPr>
        <w:t xml:space="preserve">van het individueel aangepast curriculum </w:t>
      </w:r>
      <w:r w:rsidRPr="00A85AA8">
        <w:rPr>
          <w:rFonts w:eastAsia="Times New Roman"/>
          <w:szCs w:val="24"/>
          <w:lang w:val="nl-NL" w:eastAsia="nl-NL"/>
        </w:rPr>
        <w:t>door de onderwijsinspectie als gelijkwaardig worden beschouwd met die van het gewoon lager onderwijs.</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76F7E9E3"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24321F" w:rsidRPr="0024321F">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r w:rsidR="00995C31">
        <w:rPr>
          <w:rFonts w:eastAsia="Times New Roman"/>
          <w:szCs w:val="24"/>
          <w:lang w:val="nl-NL" w:eastAsia="nl-NL"/>
        </w:rPr>
        <w:t xml:space="preserve"> </w:t>
      </w:r>
    </w:p>
    <w:p w14:paraId="0ABFA362" w14:textId="77777777" w:rsidR="00BA4E65" w:rsidRPr="00FD6C69" w:rsidRDefault="00AF5146"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02264BF4" w:rsidR="00A11E63" w:rsidRPr="005A62EF" w:rsidRDefault="005833AD" w:rsidP="00DA0B41">
      <w:pPr>
        <w:pStyle w:val="Kop2"/>
        <w:shd w:val="clear" w:color="auto" w:fill="AE2081"/>
        <w:rPr>
          <w:color w:val="FFFFFF" w:themeColor="background1"/>
        </w:rPr>
      </w:pPr>
      <w:bookmarkStart w:id="40" w:name="_Met_wie_werken"/>
      <w:bookmarkStart w:id="41" w:name="_Ref60913634"/>
      <w:bookmarkStart w:id="42" w:name="_Ref66443267"/>
      <w:bookmarkEnd w:id="40"/>
      <w:r w:rsidRPr="00973A0F">
        <w:rPr>
          <w:bCs/>
          <w:noProof/>
          <w:color w:val="FFFFFF" w:themeColor="background1"/>
        </w:rPr>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41"/>
      <w:bookmarkEnd w:id="42"/>
    </w:p>
    <w:p w14:paraId="3B815484" w14:textId="1714C272" w:rsidR="00A11E63" w:rsidRPr="006E2C79" w:rsidRDefault="00A11E63" w:rsidP="006E2C79">
      <w:pPr>
        <w:pStyle w:val="Kop3"/>
      </w:pPr>
      <w:r w:rsidRPr="006E2C79">
        <w:t>Centrum voor leerlingenbegeleiding (CLB)</w:t>
      </w:r>
    </w:p>
    <w:p w14:paraId="6B940CD7" w14:textId="114C1ACE"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EndPr/>
      <w:sdtContent>
        <w:p w14:paraId="3259BA5A" w14:textId="44B68D8D" w:rsidR="00982861" w:rsidRDefault="00982861" w:rsidP="00E676F0">
          <w:pPr>
            <w:rPr>
              <w:lang w:val="nl-NL"/>
            </w:rPr>
          </w:pPr>
          <w:r>
            <w:rPr>
              <w:lang w:val="nl-NL"/>
            </w:rPr>
            <w:t>Naam:</w:t>
          </w:r>
          <w:r w:rsidR="002B2635">
            <w:rPr>
              <w:lang w:val="nl-NL"/>
            </w:rPr>
            <w:tab/>
          </w:r>
          <w:r w:rsidR="00E26069">
            <w:rPr>
              <w:lang w:val="nl-NL"/>
            </w:rPr>
            <w:t>CLB Noordwest-Brabant</w:t>
          </w:r>
          <w:r w:rsidR="00D348C4">
            <w:rPr>
              <w:lang w:val="nl-NL"/>
            </w:rPr>
            <w:t>, zetel Asse</w:t>
          </w:r>
        </w:p>
        <w:p w14:paraId="08BEB3D5" w14:textId="0A9B8DEC" w:rsidR="002B2635" w:rsidRDefault="00982861" w:rsidP="00856ACA">
          <w:pPr>
            <w:spacing w:after="0"/>
            <w:rPr>
              <w:lang w:val="nl-NL"/>
            </w:rPr>
          </w:pPr>
          <w:r>
            <w:rPr>
              <w:lang w:val="nl-NL"/>
            </w:rPr>
            <w:t>Adre</w:t>
          </w:r>
          <w:r w:rsidR="002B2635">
            <w:rPr>
              <w:lang w:val="nl-NL"/>
            </w:rPr>
            <w:t>s:</w:t>
          </w:r>
          <w:r w:rsidR="002B2635">
            <w:rPr>
              <w:lang w:val="nl-NL"/>
            </w:rPr>
            <w:tab/>
          </w:r>
          <w:r w:rsidR="00D348C4">
            <w:rPr>
              <w:lang w:val="nl-NL"/>
            </w:rPr>
            <w:t>Nieuwstraat 120, 1730 Asse</w:t>
          </w:r>
        </w:p>
        <w:p w14:paraId="0068F724" w14:textId="77777777" w:rsidR="002B2635" w:rsidRDefault="002B2635" w:rsidP="00856ACA">
          <w:pPr>
            <w:spacing w:after="0"/>
            <w:rPr>
              <w:lang w:val="nl-NL"/>
            </w:rPr>
          </w:pPr>
          <w:r>
            <w:rPr>
              <w:lang w:val="nl-NL"/>
            </w:rPr>
            <w:tab/>
          </w:r>
        </w:p>
        <w:p w14:paraId="61FE1040" w14:textId="252676D9" w:rsidR="002B2635" w:rsidRDefault="002B2635" w:rsidP="00856ACA">
          <w:pPr>
            <w:tabs>
              <w:tab w:val="left" w:pos="1985"/>
            </w:tabs>
            <w:spacing w:after="0"/>
            <w:rPr>
              <w:lang w:val="nl-NL"/>
            </w:rPr>
          </w:pPr>
          <w:r>
            <w:rPr>
              <w:lang w:val="nl-NL"/>
            </w:rPr>
            <w:t>Contactpersoon CLB:</w:t>
          </w:r>
          <w:r w:rsidR="002507DF">
            <w:rPr>
              <w:lang w:val="nl-NL"/>
            </w:rPr>
            <w:t xml:space="preserve"> </w:t>
          </w:r>
          <w:r w:rsidR="00DF754A">
            <w:rPr>
              <w:lang w:val="nl-NL"/>
            </w:rPr>
            <w:t xml:space="preserve">Karla Vanderhasselt, </w:t>
          </w:r>
          <w:hyperlink r:id="rId51" w:history="1">
            <w:r w:rsidR="00C74BA1" w:rsidRPr="00593B53">
              <w:rPr>
                <w:rStyle w:val="Hyperlink"/>
                <w:lang w:val="nl-NL"/>
              </w:rPr>
              <w:t>vanderhasseltk@clbnwb.be</w:t>
            </w:r>
          </w:hyperlink>
          <w:r w:rsidR="00C74BA1">
            <w:rPr>
              <w:lang w:val="nl-NL"/>
            </w:rPr>
            <w:t xml:space="preserve">  04</w:t>
          </w:r>
          <w:r w:rsidR="003C474B">
            <w:rPr>
              <w:lang w:val="nl-NL"/>
            </w:rPr>
            <w:t>89 632536</w:t>
          </w:r>
        </w:p>
        <w:p w14:paraId="279B61E4" w14:textId="21F7E17E" w:rsidR="00E04219" w:rsidRDefault="003C474B" w:rsidP="00856ACA">
          <w:pPr>
            <w:tabs>
              <w:tab w:val="left" w:pos="1985"/>
            </w:tabs>
            <w:rPr>
              <w:lang w:val="nl-NL"/>
            </w:rPr>
          </w:pPr>
          <w:r>
            <w:rPr>
              <w:lang w:val="nl-NL"/>
            </w:rPr>
            <w:t>Verpleegkundige</w:t>
          </w:r>
          <w:r w:rsidR="002B2635">
            <w:rPr>
              <w:lang w:val="nl-NL"/>
            </w:rPr>
            <w:t xml:space="preserve"> C</w:t>
          </w:r>
          <w:r w:rsidR="00856ACA">
            <w:rPr>
              <w:lang w:val="nl-NL"/>
            </w:rPr>
            <w:t>L</w:t>
          </w:r>
          <w:r w:rsidR="002B2635">
            <w:rPr>
              <w:lang w:val="nl-NL"/>
            </w:rPr>
            <w:t>B:</w:t>
          </w:r>
          <w:r w:rsidR="002507DF">
            <w:rPr>
              <w:lang w:val="nl-NL"/>
            </w:rPr>
            <w:t xml:space="preserve"> </w:t>
          </w:r>
          <w:r w:rsidR="00416FB5">
            <w:rPr>
              <w:lang w:val="nl-NL"/>
            </w:rPr>
            <w:t>Sonja Viaene 02 452</w:t>
          </w:r>
          <w:r w:rsidR="007A0784">
            <w:rPr>
              <w:lang w:val="nl-NL"/>
            </w:rPr>
            <w:t xml:space="preserve"> 79 95</w:t>
          </w:r>
        </w:p>
      </w:sdtContent>
    </w:sdt>
    <w:p w14:paraId="64EA5ABE" w14:textId="4BEAE17C"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A11E63">
      <w:pPr>
        <w:pStyle w:val="Opsomming"/>
      </w:pPr>
      <w:r w:rsidRPr="00BA47D3">
        <w:t>het leren en studeren</w:t>
      </w:r>
      <w:r w:rsidR="00552A64">
        <w:t>;</w:t>
      </w:r>
    </w:p>
    <w:p w14:paraId="056A1A73" w14:textId="2F0BE1A5" w:rsidR="00A11E63" w:rsidRPr="00BA47D3" w:rsidRDefault="00A11E63" w:rsidP="00A11E63">
      <w:pPr>
        <w:pStyle w:val="Opsomming"/>
      </w:pPr>
      <w:r w:rsidRPr="00BA47D3">
        <w:t>de onderwijsloopbaan</w:t>
      </w:r>
      <w:r w:rsidR="00552A64">
        <w:t>;</w:t>
      </w:r>
    </w:p>
    <w:p w14:paraId="52854E4C" w14:textId="75DC4FF4" w:rsidR="00A11E63" w:rsidRPr="00BA47D3" w:rsidRDefault="00A11E63" w:rsidP="00A11E63">
      <w:pPr>
        <w:pStyle w:val="Opsomming"/>
      </w:pPr>
      <w:r w:rsidRPr="00BA47D3">
        <w:t>de preventieve gezondheidszorg</w:t>
      </w:r>
      <w:r w:rsidR="00552A64">
        <w:t>;</w:t>
      </w:r>
    </w:p>
    <w:p w14:paraId="5F198D01" w14:textId="1FF43BC1" w:rsidR="00A11E63" w:rsidRDefault="00A11E63" w:rsidP="00A11E63">
      <w:pPr>
        <w:pStyle w:val="Opsomming"/>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52"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53"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sdt>
      <w:sdtPr>
        <w:rPr>
          <w:lang w:val="nl-NL"/>
        </w:rPr>
        <w:alias w:val="Beschrijving hier de afspraken ivm dienstverlening school-CLB"/>
        <w:tag w:val="Beschrijving hier de afspraken ivm dienstverlening school-CLB"/>
        <w:id w:val="2096742637"/>
        <w:placeholder>
          <w:docPart w:val="1D763F546E164C8F88D8E3BF28A381FE"/>
        </w:placeholder>
        <w15:color w:val="A8AF37"/>
      </w:sdtPr>
      <w:sdtEndPr>
        <w:rPr>
          <w:b/>
        </w:rPr>
      </w:sdtEndPr>
      <w:sdtContent>
        <w:p w14:paraId="54D7F195" w14:textId="77777777" w:rsidR="00BA7BC8" w:rsidRPr="00BA7BC8" w:rsidRDefault="00BA7BC8" w:rsidP="00A11E63">
          <w:pPr>
            <w:rPr>
              <w:b/>
              <w:bCs/>
              <w:color w:val="A8AF37"/>
              <w:lang w:val="nl-NL"/>
            </w:rPr>
          </w:pPr>
          <w:r w:rsidRPr="00BA7BC8">
            <w:rPr>
              <w:b/>
              <w:bCs/>
              <w:color w:val="A8AF37"/>
              <w:lang w:val="nl-NL"/>
            </w:rPr>
            <w:t>Info</w:t>
          </w:r>
        </w:p>
        <w:p w14:paraId="312FD5EC" w14:textId="49D57CAF" w:rsidR="004413E2" w:rsidRPr="00681A50" w:rsidRDefault="00BA7BC8" w:rsidP="00E6130E">
          <w:pPr>
            <w:rPr>
              <w:b/>
              <w:lang w:val="nl-NL"/>
            </w:rPr>
          </w:pPr>
          <w:r w:rsidRPr="00681A50">
            <w:rPr>
              <w:b/>
            </w:rPr>
            <w:t xml:space="preserve">Beschrijf hier </w:t>
          </w:r>
          <w:r w:rsidR="004033BD">
            <w:rPr>
              <w:b/>
            </w:rPr>
            <w:t xml:space="preserve">kort </w:t>
          </w:r>
          <w:r w:rsidRPr="00681A50">
            <w:rPr>
              <w:b/>
            </w:rPr>
            <w:t>de afspraken over de dienstverlening tussen school en CLB.</w:t>
          </w:r>
          <w:r w:rsidR="00681A50">
            <w:rPr>
              <w:b/>
              <w:bCs/>
            </w:rPr>
            <w:t xml:space="preserve"> </w:t>
          </w:r>
          <w:r w:rsidRPr="00681A50">
            <w:rPr>
              <w:b/>
            </w:rPr>
            <w:t>Je vindt deze terug in jullie samenwerkingsafspraken.</w:t>
          </w:r>
        </w:p>
      </w:sdtContent>
    </w:sdt>
    <w:p w14:paraId="1DEC9823" w14:textId="0BF0D13A" w:rsidR="00B5195B" w:rsidRDefault="00A11E63" w:rsidP="00E6130E">
      <w:pPr>
        <w:rPr>
          <w:lang w:eastAsia="nl-NL"/>
        </w:rPr>
      </w:pPr>
      <w:r w:rsidRPr="00E65415">
        <w:rPr>
          <w:lang w:val="nl-NL" w:eastAsia="nl-NL"/>
        </w:rPr>
        <w:t xml:space="preserve">Het CLB werkt </w:t>
      </w:r>
      <w:proofErr w:type="spellStart"/>
      <w:r w:rsidRPr="0045487F">
        <w:rPr>
          <w:b/>
          <w:lang w:val="nl-NL" w:eastAsia="nl-NL"/>
        </w:rPr>
        <w:t>vraaggestuurd</w:t>
      </w:r>
      <w:proofErr w:type="spellEnd"/>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FB4D78">
      <w:pPr>
        <w:pStyle w:val="Lijstalinea"/>
        <w:numPr>
          <w:ilvl w:val="0"/>
          <w:numId w:val="14"/>
        </w:numPr>
        <w:ind w:left="357" w:right="-284" w:hanging="357"/>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FB4D78">
      <w:pPr>
        <w:pStyle w:val="Lijstalinea"/>
        <w:numPr>
          <w:ilvl w:val="0"/>
          <w:numId w:val="14"/>
        </w:numPr>
        <w:ind w:left="357" w:right="-284" w:hanging="357"/>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FB4D78">
      <w:pPr>
        <w:pStyle w:val="Lijstalinea"/>
        <w:numPr>
          <w:ilvl w:val="0"/>
          <w:numId w:val="14"/>
        </w:numPr>
        <w:ind w:left="357" w:right="-284" w:hanging="35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061EE4D0" w:rsidR="00A11E63" w:rsidRPr="004D4301" w:rsidRDefault="00A11E63" w:rsidP="00A11E63">
      <w:pPr>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EndPr/>
        <w:sdtContent>
          <w:r w:rsidR="002419DA">
            <w:rPr>
              <w:rFonts w:eastAsia="Times New Roman"/>
              <w:szCs w:val="24"/>
              <w:lang w:val="nl-NL" w:eastAsia="nl-NL"/>
            </w:rPr>
            <w:t>CLB Noordwest-Brabant, zetel Asse</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3332C4EA"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in één van de vestigingen van het</w:t>
      </w:r>
      <w:r>
        <w:rPr>
          <w:rFonts w:eastAsia="Times New Roman"/>
          <w:szCs w:val="24"/>
          <w:lang w:val="nl-NL" w:eastAsia="nl-NL"/>
        </w:rPr>
        <w:t xml:space="preserve"> </w:t>
      </w:r>
      <w:sdt>
        <w:sdtPr>
          <w:rPr>
            <w:rFonts w:eastAsia="Times New Roman"/>
            <w:szCs w:val="24"/>
            <w:lang w:val="nl-NL" w:eastAsia="nl-NL"/>
          </w:rPr>
          <w:alias w:val="Geef hier de naam en adres van het CLB"/>
          <w:tag w:val="Geef hier de naam van het CLB"/>
          <w:id w:val="839119273"/>
          <w:placeholder>
            <w:docPart w:val="661CA40CE7A84D62A3DB231246F7C31A"/>
          </w:placeholder>
          <w15:color w:val="A8AF37"/>
        </w:sdtPr>
        <w:sdtEndPr/>
        <w:sdtContent>
          <w:r w:rsidR="00672ED5">
            <w:rPr>
              <w:rFonts w:eastAsia="Times New Roman"/>
              <w:szCs w:val="24"/>
              <w:lang w:val="nl-NL" w:eastAsia="nl-NL"/>
            </w:rPr>
            <w:t>CLB</w:t>
          </w:r>
        </w:sdtContent>
      </w:sdt>
      <w:r w:rsidRPr="004D4301">
        <w:rPr>
          <w:rFonts w:eastAsia="Times New Roman"/>
          <w:szCs w:val="24"/>
          <w:lang w:val="nl-NL" w:eastAsia="nl-NL"/>
        </w:rPr>
        <w:t>.</w:t>
      </w:r>
    </w:p>
    <w:p w14:paraId="7CC514AE" w14:textId="0E96B5D6" w:rsidR="004E27EF" w:rsidRDefault="004E27EF" w:rsidP="00A11E63">
      <w:pPr>
        <w:rPr>
          <w:rFonts w:eastAsia="Times New Roman"/>
          <w:szCs w:val="24"/>
          <w:lang w:val="nl-NL" w:eastAsia="nl-NL"/>
        </w:rPr>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4E27EF">
        <w:rPr>
          <w:rFonts w:eastAsia="Times New Roman"/>
          <w:szCs w:val="24"/>
          <w:shd w:val="clear" w:color="auto" w:fill="FFE599" w:themeFill="accent4" w:themeFillTint="66"/>
          <w:lang w:val="nl-NL" w:eastAsia="nl-NL"/>
        </w:rPr>
        <w:t>Ook tegen de overdracht van een gemotiveerd verslag of verslag k</w:t>
      </w:r>
      <w:r w:rsidR="006C19E2">
        <w:rPr>
          <w:rFonts w:eastAsia="Times New Roman"/>
          <w:szCs w:val="24"/>
          <w:shd w:val="clear" w:color="auto" w:fill="FFE599" w:themeFill="accent4" w:themeFillTint="66"/>
          <w:lang w:val="nl-NL" w:eastAsia="nl-NL"/>
        </w:rPr>
        <w:t>u</w:t>
      </w:r>
      <w:r w:rsidRPr="004E27EF">
        <w:rPr>
          <w:rFonts w:eastAsia="Times New Roman"/>
          <w:szCs w:val="24"/>
          <w:shd w:val="clear" w:color="auto" w:fill="FFE599" w:themeFill="accent4" w:themeFillTint="66"/>
          <w:lang w:val="nl-NL" w:eastAsia="nl-NL"/>
        </w:rPr>
        <w:t xml:space="preserve">n je je niet verzetten. In principe worden gemotiveerde verslagen en verslagen </w:t>
      </w:r>
      <w:r w:rsidR="00AA4F0F">
        <w:rPr>
          <w:rFonts w:eastAsia="Times New Roman"/>
          <w:szCs w:val="24"/>
          <w:shd w:val="clear" w:color="auto" w:fill="FFE599" w:themeFill="accent4" w:themeFillTint="66"/>
          <w:lang w:val="nl-NL" w:eastAsia="nl-NL"/>
        </w:rPr>
        <w:t>bijgehouden in</w:t>
      </w:r>
      <w:r w:rsidRPr="004E27EF">
        <w:rPr>
          <w:rFonts w:eastAsia="Times New Roman"/>
          <w:szCs w:val="24"/>
          <w:shd w:val="clear" w:color="auto" w:fill="FFE599" w:themeFill="accent4" w:themeFillTint="66"/>
          <w:lang w:val="nl-NL" w:eastAsia="nl-NL"/>
        </w:rPr>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r w:rsidRPr="00374A00">
        <w:rPr>
          <w:lang w:val="nl-NL"/>
        </w:rPr>
        <w:t>de begeleiding van spijbelgedrag</w:t>
      </w:r>
      <w:r w:rsidR="00552A64">
        <w:rPr>
          <w:lang w:val="nl-NL"/>
        </w:rPr>
        <w:t>;</w:t>
      </w:r>
    </w:p>
    <w:p w14:paraId="5A921A28" w14:textId="5403074D" w:rsidR="00A11E63" w:rsidRPr="00374A00" w:rsidRDefault="00A11E63" w:rsidP="00A11E63">
      <w:pPr>
        <w:pStyle w:val="Opsomming"/>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A11E63">
      <w:pPr>
        <w:pStyle w:val="Opsomming"/>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lastRenderedPageBreak/>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6E2C79">
      <w:pPr>
        <w:pStyle w:val="Kop3"/>
      </w:pPr>
      <w:r w:rsidRPr="006E2C79">
        <w:t>Ondersteuningsnetwerk</w:t>
      </w:r>
    </w:p>
    <w:p w14:paraId="7A5A99AA" w14:textId="52C5BDF4"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441A4C">
            <w:rPr>
              <w:rFonts w:eastAsia="Times New Roman"/>
              <w:szCs w:val="24"/>
              <w:lang w:val="nl-NL" w:eastAsia="nl-NL"/>
            </w:rPr>
            <w:t>West-Braban</w:t>
          </w:r>
          <w:r w:rsidR="0052189D">
            <w:rPr>
              <w:rFonts w:eastAsia="Times New Roman"/>
              <w:szCs w:val="24"/>
              <w:lang w:val="nl-NL" w:eastAsia="nl-NL"/>
            </w:rPr>
            <w:t>t – Brussel</w:t>
          </w:r>
          <w:r w:rsidR="00383528">
            <w:rPr>
              <w:rFonts w:eastAsia="Times New Roman"/>
              <w:szCs w:val="24"/>
              <w:lang w:val="nl-NL" w:eastAsia="nl-NL"/>
            </w:rPr>
            <w:t xml:space="preserve">, </w:t>
          </w:r>
          <w:r w:rsidR="0052189D">
            <w:rPr>
              <w:rFonts w:eastAsia="Times New Roman"/>
              <w:szCs w:val="24"/>
              <w:lang w:val="nl-NL" w:eastAsia="nl-NL"/>
            </w:rPr>
            <w:t xml:space="preserve"> </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105450E5" w14:textId="0F3D4940" w:rsidR="00A11E63" w:rsidRDefault="00A11E63" w:rsidP="00A11E63">
      <w:pPr>
        <w:rPr>
          <w:rFonts w:eastAsia="Times New Roman"/>
          <w:szCs w:val="24"/>
          <w:lang w:val="nl-NL" w:eastAsia="nl-NL"/>
        </w:rPr>
      </w:pPr>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15:color w:val="A8AF37"/>
        </w:sdtPr>
        <w:sdtEndPr/>
        <w:sdtContent>
          <w:r w:rsidR="00136579">
            <w:rPr>
              <w:rFonts w:eastAsia="Times New Roman"/>
              <w:szCs w:val="24"/>
              <w:lang w:val="nl-NL" w:eastAsia="nl-NL"/>
            </w:rPr>
            <w:t>onze zorgcoördinator, Eddy De Brandt</w:t>
          </w:r>
          <w:r w:rsidR="00DB071A">
            <w:rPr>
              <w:rFonts w:eastAsia="Times New Roman"/>
              <w:szCs w:val="24"/>
              <w:lang w:val="nl-NL" w:eastAsia="nl-NL"/>
            </w:rPr>
            <w:t>.</w:t>
          </w:r>
        </w:sdtContent>
      </w:sdt>
    </w:p>
    <w:p w14:paraId="2984CFDF" w14:textId="1C38ADE8" w:rsidR="00D80C15" w:rsidRPr="00FD6C69" w:rsidRDefault="00AF5146"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43" w:name="_Onderwijs_aan_huis"/>
      <w:bookmarkStart w:id="44" w:name="_Ref60913640"/>
      <w:bookmarkStart w:id="45" w:name="_Ref66443293"/>
      <w:bookmarkEnd w:id="43"/>
      <w:r w:rsidRPr="00D73206">
        <w:rPr>
          <w:bCs/>
          <w:noProof/>
          <w:color w:val="FFFFFF" w:themeColor="background1"/>
        </w:rPr>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44"/>
      <w:bookmarkEnd w:id="45"/>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5D2BF3E4"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w:t>
      </w:r>
      <w:r w:rsidRPr="00E464E8">
        <w:rPr>
          <w:lang w:val="nl-NL" w:eastAsia="nl-NL"/>
        </w:rPr>
        <w:t xml:space="preserve">je </w:t>
      </w:r>
      <w:r w:rsidR="00EF2AAB" w:rsidRPr="00E464E8">
        <w:rPr>
          <w:rFonts w:eastAsia="Times New Roman"/>
          <w:color w:val="auto"/>
          <w:szCs w:val="24"/>
          <w:lang w:val="nl-NL" w:eastAsia="nl-NL"/>
        </w:rPr>
        <w:t>schriftelijk</w:t>
      </w:r>
      <w:r w:rsidR="00E464E8" w:rsidRPr="00E464E8">
        <w:rPr>
          <w:rFonts w:eastAsia="Times New Roman"/>
          <w:color w:val="auto"/>
          <w:szCs w:val="24"/>
          <w:lang w:val="nl-NL" w:eastAsia="nl-NL"/>
        </w:rPr>
        <w:t xml:space="preserve"> via e-mail</w:t>
      </w:r>
      <w:r w:rsidRPr="00E464E8">
        <w:t xml:space="preserve"> </w:t>
      </w:r>
      <w:r w:rsidRPr="00E464E8">
        <w:rPr>
          <w:lang w:val="nl-NL" w:eastAsia="nl-NL"/>
        </w:rPr>
        <w:t>een</w:t>
      </w:r>
      <w:r>
        <w:rPr>
          <w:lang w:val="nl-NL" w:eastAsia="nl-NL"/>
        </w:rPr>
        <w:t xml:space="preserve">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lastRenderedPageBreak/>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proofErr w:type="spellStart"/>
      <w:r w:rsidRPr="00C70E32">
        <w:rPr>
          <w:lang w:val="nl-NL" w:eastAsia="nl-NL"/>
        </w:rPr>
        <w:t>Bednet</w:t>
      </w:r>
      <w:proofErr w:type="spellEnd"/>
      <w:r w:rsidR="00C70E32">
        <w:rPr>
          <w:lang w:val="nl-NL" w:eastAsia="nl-NL"/>
        </w:rPr>
        <w:t xml:space="preserve"> (</w:t>
      </w:r>
      <w:hyperlink r:id="rId56"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0FAA52AD"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EndPr/>
        <w:sdtContent>
          <w:r w:rsidR="005529A1">
            <w:rPr>
              <w:rFonts w:eastAsia="Times New Roman"/>
              <w:szCs w:val="24"/>
              <w:lang w:val="nl-NL" w:eastAsia="nl-NL"/>
            </w:rPr>
            <w:t>de directie</w:t>
          </w:r>
          <w:r w:rsidR="00B561A7">
            <w:rPr>
              <w:rFonts w:eastAsia="Times New Roman"/>
              <w:szCs w:val="24"/>
              <w:lang w:val="nl-NL" w:eastAsia="nl-NL"/>
            </w:rPr>
            <w:t>.</w:t>
          </w:r>
        </w:sdtContent>
      </w:sdt>
    </w:p>
    <w:p w14:paraId="6547D5E4" w14:textId="6590BE5B" w:rsidR="00B66609" w:rsidRPr="00FD6C69" w:rsidRDefault="00AF5146"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6" w:name="_Revalidatie/logopedie_tijdens_de"/>
      <w:bookmarkStart w:id="47" w:name="_Ref60913644"/>
      <w:bookmarkStart w:id="48" w:name="_Ref66443307"/>
      <w:bookmarkStart w:id="49" w:name="_Ref67921089"/>
      <w:bookmarkEnd w:id="46"/>
      <w:r w:rsidRPr="00973A0F">
        <w:rPr>
          <w:bCs/>
          <w:noProof/>
          <w:color w:val="FFFFFF" w:themeColor="background1"/>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7"/>
      <w:bookmarkEnd w:id="48"/>
      <w:bookmarkEnd w:id="49"/>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 xml:space="preserve">revalidatie voor kinderen met een specifieke </w:t>
      </w:r>
      <w:proofErr w:type="spellStart"/>
      <w:r w:rsidRPr="00E62E49">
        <w:t>onderwijsgerelateerde</w:t>
      </w:r>
      <w:proofErr w:type="spellEnd"/>
      <w:r w:rsidRPr="00E62E49">
        <w:t xml:space="preserv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lastRenderedPageBreak/>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 xml:space="preserve">specifieke </w:t>
      </w:r>
      <w:proofErr w:type="spellStart"/>
      <w:r w:rsidRPr="00D6384F">
        <w:rPr>
          <w:b/>
          <w:bCs/>
        </w:rPr>
        <w:t>onderwijsgerelateerde</w:t>
      </w:r>
      <w:proofErr w:type="spellEnd"/>
      <w:r w:rsidRPr="00D6384F">
        <w:rPr>
          <w:b/>
          <w:bCs/>
        </w:rPr>
        <w:t xml:space="preserv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FB4D78">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 xml:space="preserve">Dat advies moet motiveren waarom de problematiek van de leerling van die aard is dat het wettelijk voorziene zorgbeleid van een school daarop geen antwoord kan geven en dat de revalidatietussenkomsten niet beschouwd kunnen worden als </w:t>
      </w:r>
      <w:proofErr w:type="spellStart"/>
      <w:r w:rsidRPr="008869D3">
        <w:t>schoolgebonden</w:t>
      </w:r>
      <w:proofErr w:type="spellEnd"/>
      <w:r w:rsidRPr="008869D3">
        <w:t xml:space="preserve">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63DC80F9" w:rsidR="00B66609" w:rsidRPr="00FD6C69" w:rsidRDefault="00AF5146"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50" w:name="_Stappenplan_bij_ziekte"/>
      <w:bookmarkStart w:id="51" w:name="_Ref60913648"/>
      <w:bookmarkStart w:id="52" w:name="_Ref66443339"/>
      <w:bookmarkEnd w:id="50"/>
      <w:r w:rsidRPr="00973A0F">
        <w:rPr>
          <w:bCs/>
          <w:noProof/>
          <w:color w:val="FFFFFF" w:themeColor="background1"/>
        </w:rPr>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51"/>
      <w:bookmarkEnd w:id="52"/>
    </w:p>
    <w:bookmarkStart w:id="53" w:name="_Ref66443352" w:displacedByCustomXml="next"/>
    <w:bookmarkStart w:id="54" w:name="_Ref60913653"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EndPr/>
      <w:sdtContent>
        <w:p w14:paraId="337779A4" w14:textId="6717A90F" w:rsidR="00967A20" w:rsidRPr="003700B8" w:rsidRDefault="00967A20" w:rsidP="00552A64">
          <w:pPr>
            <w:rPr>
              <w:b/>
              <w:bCs/>
              <w:lang w:val="nl-NL" w:eastAsia="nl-NL"/>
            </w:rPr>
          </w:pPr>
          <w:r w:rsidRPr="003700B8">
            <w:rPr>
              <w:b/>
              <w:bCs/>
              <w:lang w:val="nl-NL" w:eastAsia="nl-NL"/>
            </w:rPr>
            <w:t xml:space="preserve">Als je kind ziek wordt of zich onwel voelt op school, zullen we jou of een andere opgegeven contactpersoon verwittigen en </w:t>
          </w:r>
          <w:r w:rsidR="007B7D00">
            <w:rPr>
              <w:b/>
              <w:bCs/>
              <w:lang w:val="nl-NL" w:eastAsia="nl-NL"/>
            </w:rPr>
            <w:t>vragen</w:t>
          </w:r>
          <w:r w:rsidRPr="003700B8">
            <w:rPr>
              <w:b/>
              <w:bCs/>
              <w:lang w:val="nl-NL" w:eastAsia="nl-NL"/>
            </w:rPr>
            <w:t xml:space="preserve"> we, indien nodig, om je kind op te halen.</w:t>
          </w:r>
        </w:p>
        <w:p w14:paraId="09825502" w14:textId="77777777" w:rsidR="00967A20" w:rsidRPr="003700B8" w:rsidRDefault="00967A20" w:rsidP="00967A20">
          <w:pPr>
            <w:pStyle w:val="Opsomming"/>
            <w:spacing w:after="0"/>
            <w:rPr>
              <w:b/>
              <w:bCs/>
            </w:rPr>
          </w:pPr>
          <w:r w:rsidRPr="003700B8">
            <w:rPr>
              <w:b/>
              <w:bCs/>
            </w:rPr>
            <w:t>Eerste hulp</w:t>
          </w:r>
        </w:p>
        <w:p w14:paraId="5A22EFF3" w14:textId="77777777" w:rsidR="00114D2D" w:rsidRPr="00C84214" w:rsidRDefault="00114D2D" w:rsidP="00FB4D78">
          <w:pPr>
            <w:pStyle w:val="Lijstalinea"/>
            <w:numPr>
              <w:ilvl w:val="0"/>
              <w:numId w:val="21"/>
            </w:numPr>
            <w:spacing w:after="240" w:line="240" w:lineRule="auto"/>
            <w:contextualSpacing w:val="0"/>
            <w:outlineLvl w:val="9"/>
          </w:pPr>
          <w:r w:rsidRPr="001D5384">
            <w:rPr>
              <w:i/>
            </w:rPr>
            <w:t>Wie:</w:t>
          </w:r>
          <w:r>
            <w:t xml:space="preserve"> de klasleerkracht of toezichter dient de eerste zorgen toe.</w:t>
          </w:r>
        </w:p>
        <w:p w14:paraId="095C1B51" w14:textId="613CFEF1" w:rsidR="00114D2D" w:rsidRDefault="00114D2D" w:rsidP="00FB4D78">
          <w:pPr>
            <w:numPr>
              <w:ilvl w:val="1"/>
              <w:numId w:val="20"/>
            </w:numPr>
            <w:tabs>
              <w:tab w:val="clear" w:pos="2210"/>
              <w:tab w:val="num" w:pos="660"/>
            </w:tabs>
            <w:suppressAutoHyphens w:val="0"/>
            <w:spacing w:after="240" w:line="240" w:lineRule="auto"/>
            <w:ind w:left="1210" w:hanging="880"/>
          </w:pPr>
          <w:r w:rsidRPr="001D5384">
            <w:rPr>
              <w:i/>
            </w:rPr>
            <w:t>Hoe</w:t>
          </w:r>
          <w:r w:rsidRPr="00C84214">
            <w:t>:</w:t>
          </w:r>
          <w:r>
            <w:t xml:space="preserve"> Bij kleine verwondingen wordt de verzorging toegediend in de school. Indien het advies van een arts nodig is proberen wij eerst de ouders te bereiken. De kinderen worden dan bij voorkeur door de ouders afgehaald, of door een leerkracht naar een dokter</w:t>
          </w:r>
          <w:r w:rsidR="00414121">
            <w:t xml:space="preserve">/ ziekenhuis </w:t>
          </w:r>
          <w:r>
            <w:t xml:space="preserve">in de buurt gebracht. </w:t>
          </w:r>
        </w:p>
        <w:p w14:paraId="7975C774" w14:textId="6F134310" w:rsidR="00967A20" w:rsidRPr="00114D2D" w:rsidRDefault="00114D2D" w:rsidP="00114D2D">
          <w:pPr>
            <w:ind w:left="1210"/>
          </w:pPr>
          <w:r>
            <w:t>In ernstige gevallen verwittigen we de ouders en indien nodig de 1</w:t>
          </w:r>
          <w:r w:rsidR="00F512E2">
            <w:t>12</w:t>
          </w:r>
          <w:r>
            <w:t>.</w:t>
          </w:r>
        </w:p>
        <w:p w14:paraId="5B93BDAE" w14:textId="77777777" w:rsidR="00967A20" w:rsidRPr="003700B8" w:rsidRDefault="00967A20" w:rsidP="00967A20">
          <w:pPr>
            <w:pStyle w:val="Opsomming"/>
            <w:rPr>
              <w:b/>
              <w:bCs/>
            </w:rPr>
          </w:pPr>
          <w:r w:rsidRPr="003700B8">
            <w:rPr>
              <w:b/>
              <w:bCs/>
            </w:rPr>
            <w:t>Verzekeringspapieren</w:t>
          </w:r>
        </w:p>
        <w:p w14:paraId="1D6CF44A" w14:textId="77777777" w:rsidR="00FC3C0C" w:rsidRPr="00C84214" w:rsidRDefault="00FC3C0C" w:rsidP="003042DC">
          <w:pPr>
            <w:pStyle w:val="Opsomming"/>
            <w:numPr>
              <w:ilvl w:val="1"/>
              <w:numId w:val="5"/>
            </w:numPr>
            <w:ind w:left="567" w:hanging="284"/>
          </w:pPr>
          <w:r w:rsidRPr="001D5384">
            <w:lastRenderedPageBreak/>
            <w:t>Contactpersoon</w:t>
          </w:r>
          <w:r w:rsidRPr="00C84214">
            <w:t>:</w:t>
          </w:r>
          <w:r>
            <w:t xml:space="preserve"> Mia De Vis</w:t>
          </w:r>
        </w:p>
        <w:p w14:paraId="77E485F5" w14:textId="77777777" w:rsidR="00FC3C0C" w:rsidRDefault="00FC3C0C" w:rsidP="0004392C">
          <w:pPr>
            <w:pStyle w:val="Opsomming"/>
            <w:numPr>
              <w:ilvl w:val="1"/>
              <w:numId w:val="5"/>
            </w:numPr>
            <w:ind w:left="567" w:hanging="283"/>
          </w:pPr>
          <w:r w:rsidRPr="001D5384">
            <w:rPr>
              <w:i/>
            </w:rPr>
            <w:t>Procedure</w:t>
          </w:r>
          <w:r w:rsidRPr="00C84214">
            <w:t>:</w:t>
          </w:r>
          <w:r>
            <w:t xml:space="preserve"> Bij een ongeval op school doen wij aangifte bij de schoolverzekering. De ouders ontvangen twee documenten : </w:t>
          </w:r>
        </w:p>
        <w:p w14:paraId="14F4085C" w14:textId="77777777" w:rsidR="00FC3C0C" w:rsidRDefault="00FC3C0C" w:rsidP="008C3B37">
          <w:pPr>
            <w:numPr>
              <w:ilvl w:val="2"/>
              <w:numId w:val="5"/>
            </w:numPr>
            <w:suppressAutoHyphens w:val="0"/>
            <w:spacing w:after="240" w:line="240" w:lineRule="auto"/>
            <w:ind w:left="1701"/>
          </w:pPr>
          <w:r>
            <w:t>een geneeskundig getuigschrift: in te vullen door de arts die de eerste zorgen heeft toegediend</w:t>
          </w:r>
        </w:p>
        <w:p w14:paraId="70F16ABD" w14:textId="77777777" w:rsidR="00FC3C0C" w:rsidRDefault="00FC3C0C" w:rsidP="008C3B37">
          <w:pPr>
            <w:numPr>
              <w:ilvl w:val="2"/>
              <w:numId w:val="5"/>
            </w:numPr>
            <w:suppressAutoHyphens w:val="0"/>
            <w:spacing w:after="240" w:line="240" w:lineRule="auto"/>
            <w:ind w:left="1701"/>
          </w:pPr>
          <w:r>
            <w:t>een uitgavenstaat : in te vullen door de mutualiteit</w:t>
          </w:r>
        </w:p>
        <w:p w14:paraId="7898D323" w14:textId="77777777" w:rsidR="00FC3C0C" w:rsidRDefault="00FC3C0C" w:rsidP="00FC3C0C">
          <w:pPr>
            <w:ind w:left="708"/>
          </w:pPr>
          <w:r>
            <w:t xml:space="preserve">Beide documenten mogen op het schoolsecretariaat ingevuld afgegeven worden. Wij bezorgen de documenten aan de verzekeringsmaatschappij. </w:t>
          </w:r>
        </w:p>
        <w:p w14:paraId="15F41B47" w14:textId="7C3D2F00" w:rsidR="00967A20" w:rsidRDefault="00AF5146" w:rsidP="00967A20">
          <w:pPr>
            <w:rPr>
              <w:rFonts w:eastAsia="Times New Roman"/>
              <w:b/>
              <w:bCs/>
              <w:szCs w:val="24"/>
              <w:lang w:val="nl-NL" w:eastAsia="nl-NL"/>
            </w:rPr>
          </w:pPr>
        </w:p>
      </w:sdtContent>
    </w:sdt>
    <w:p w14:paraId="1C05D01B" w14:textId="03ABAC87" w:rsidR="00B66609" w:rsidRPr="00FD6C69" w:rsidRDefault="00AF5146"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037EB945" w:rsidR="00A11E63" w:rsidRPr="005A62EF" w:rsidRDefault="00BA4E65" w:rsidP="00DA0B41">
      <w:pPr>
        <w:pStyle w:val="Kop2"/>
        <w:shd w:val="clear" w:color="auto" w:fill="AE2081"/>
        <w:rPr>
          <w:color w:val="FFFFFF" w:themeColor="background1"/>
        </w:rPr>
      </w:pPr>
      <w:bookmarkStart w:id="55" w:name="_Medicatiegebruik_en_andere"/>
      <w:bookmarkStart w:id="56" w:name="_Ref70082417"/>
      <w:bookmarkEnd w:id="55"/>
      <w:r w:rsidRPr="00973A0F">
        <w:rPr>
          <w:bCs/>
          <w:noProof/>
          <w:color w:val="FFFFFF" w:themeColor="background1"/>
        </w:rPr>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4"/>
      <w:bookmarkEnd w:id="53"/>
      <w:bookmarkEnd w:id="56"/>
    </w:p>
    <w:p w14:paraId="63645614" w14:textId="1BDC8ED4" w:rsidR="00A11E63" w:rsidRPr="00AD1483" w:rsidRDefault="00A11E63" w:rsidP="00AD1483">
      <w:pPr>
        <w:pStyle w:val="Kop3"/>
      </w:pPr>
      <w:r w:rsidRPr="00AD1483">
        <w:t>Gebruik van medicatie op school</w:t>
      </w:r>
    </w:p>
    <w:p w14:paraId="1B47324E" w14:textId="25C9A61B" w:rsidR="00A11E63" w:rsidRPr="00755C5A" w:rsidRDefault="00A11E63" w:rsidP="000823F3">
      <w:pPr>
        <w:pStyle w:val="Opsomming"/>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7A135A4" w14:textId="096BCEFB" w:rsidR="000823F3" w:rsidRPr="000978CD" w:rsidRDefault="00755C5A" w:rsidP="000978CD">
          <w:pPr>
            <w:rPr>
              <w:lang w:val="nl-NL"/>
            </w:rPr>
          </w:pPr>
          <w:r>
            <w:rPr>
              <w:lang w:val="nl-NL"/>
            </w:rPr>
            <w:t>Wij</w:t>
          </w:r>
          <w:r w:rsidR="00DB0911" w:rsidRPr="00DB0911">
            <w:rPr>
              <w:lang w:val="nl-NL"/>
            </w:rPr>
            <w:t xml:space="preserve"> stellen geen medische handelingen en stellen in geen geval medicatie ter beschikking, ook geen pijnstillers</w:t>
          </w:r>
          <w:r w:rsidR="000978CD">
            <w:rPr>
              <w:lang w:val="nl-NL"/>
            </w:rPr>
            <w:t>.</w:t>
          </w: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6874C4F5" w:rsidR="000823F3" w:rsidRPr="00CC7792" w:rsidRDefault="00E73B86" w:rsidP="000823F3">
          <w:pPr>
            <w:rPr>
              <w:rFonts w:eastAsia="Times New Roman"/>
              <w:b/>
              <w:szCs w:val="24"/>
              <w:lang w:val="nl-NL" w:eastAsia="nl-NL"/>
            </w:rPr>
          </w:pPr>
          <w:r w:rsidRPr="00902941">
            <w:rPr>
              <w:lang w:val="nl-NL"/>
            </w:rPr>
            <w:t xml:space="preserve">In uitzonderlijke gevallen </w:t>
          </w:r>
          <w:r w:rsidR="00A65E13">
            <w:rPr>
              <w:lang w:val="nl-NL"/>
            </w:rPr>
            <w:t>kun</w:t>
          </w:r>
          <w:r w:rsidRPr="00902941">
            <w:rPr>
              <w:lang w:val="nl-NL"/>
            </w:rPr>
            <w:t xml:space="preserve"> je aan de school vragen om medicatie toe te dienen aan je kind. </w:t>
          </w:r>
          <w:r w:rsidR="00AA7C34">
            <w:rPr>
              <w:lang w:val="nl-NL"/>
            </w:rPr>
            <w:t>Die</w:t>
          </w:r>
          <w:r w:rsidRPr="00902941">
            <w:rPr>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1174E369" w:rsidR="00B3747A" w:rsidRPr="00306414" w:rsidRDefault="000D2E32" w:rsidP="00A01558">
          <w:r w:rsidRPr="000D2E32">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sidRPr="000D2E32">
            <w:t>Wit-Gele</w:t>
          </w:r>
          <w:proofErr w:type="spellEnd"/>
          <w:r w:rsidRPr="000D2E32">
            <w:t xml:space="preserve"> Kruis.</w:t>
          </w:r>
        </w:p>
      </w:sdtContent>
    </w:sdt>
    <w:p w14:paraId="52CCE446" w14:textId="02528906" w:rsidR="00B66609" w:rsidRPr="00FD6C69" w:rsidRDefault="00AF5146"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57" w:name="_Privacy"/>
      <w:bookmarkStart w:id="58" w:name="_Ref60913668"/>
      <w:bookmarkStart w:id="59" w:name="_Ref66443372"/>
      <w:bookmarkEnd w:id="57"/>
      <w:r w:rsidRPr="00973A0F">
        <w:rPr>
          <w:bCs/>
          <w:noProof/>
          <w:color w:val="FFFFFF" w:themeColor="background1"/>
        </w:rPr>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8"/>
      <w:bookmarkEnd w:id="59"/>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BE7056">
        <w:rPr>
          <w:shd w:val="clear" w:color="auto" w:fill="FFE599" w:themeFill="accent4" w:themeFillTint="66"/>
        </w:rPr>
        <w:t>Voor alle verwerkingen van die zogenaamde persoonsgegevens is het schoolbestuur</w:t>
      </w:r>
      <w:r w:rsidRPr="002458B3">
        <w:rPr>
          <w:shd w:val="clear" w:color="auto" w:fill="FFE599" w:themeFill="accent4" w:themeFillTint="66"/>
        </w:rPr>
        <w:t xml:space="preserve"> </w:t>
      </w:r>
      <w:r w:rsidRPr="00BE7056">
        <w:rPr>
          <w:shd w:val="clear" w:color="auto" w:fill="FFE599" w:themeFill="accent4" w:themeFillTint="66"/>
        </w:rPr>
        <w:t>verantwoordelijk.</w:t>
      </w:r>
    </w:p>
    <w:p w14:paraId="22919B24" w14:textId="6608CE18" w:rsidR="00A11E63" w:rsidRDefault="00A11E63" w:rsidP="00A11E63">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EndPr/>
        <w:sdtContent>
          <w:proofErr w:type="spellStart"/>
          <w:r w:rsidR="00AB2206">
            <w:rPr>
              <w:rFonts w:eastAsia="Times New Roman"/>
              <w:szCs w:val="24"/>
              <w:lang w:val="nl-NL" w:eastAsia="nl-NL"/>
            </w:rPr>
            <w:t>Informat</w:t>
          </w:r>
          <w:proofErr w:type="spellEnd"/>
          <w:r w:rsidR="00AB2206">
            <w:rPr>
              <w:rFonts w:eastAsia="Times New Roman"/>
              <w:szCs w:val="24"/>
              <w:lang w:val="nl-NL" w:eastAsia="nl-NL"/>
            </w:rPr>
            <w:t xml:space="preserve"> en </w:t>
          </w:r>
          <w:proofErr w:type="spellStart"/>
          <w:r w:rsidR="00AB2206">
            <w:rPr>
              <w:rFonts w:eastAsia="Times New Roman"/>
              <w:szCs w:val="24"/>
              <w:lang w:val="nl-NL" w:eastAsia="nl-NL"/>
            </w:rPr>
            <w:t>Questi</w:t>
          </w:r>
          <w:proofErr w:type="spellEnd"/>
        </w:sdtContent>
      </w:sdt>
      <w:r w:rsidRPr="008869D3">
        <w:t>. We maken met de softwareleveranciers afspraken over het gebruik van die gegevens. De leveranciers mogen de gegevens niet gebruiken voor eigen commerciële doeleinden.</w:t>
      </w:r>
    </w:p>
    <w:p w14:paraId="7AD7513F" w14:textId="77777777" w:rsidR="00E46CF9" w:rsidRPr="008869D3" w:rsidRDefault="00E46CF9" w:rsidP="00A11E63"/>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8600BA">
        <w:t xml:space="preserve">Om </w:t>
      </w:r>
      <w:r w:rsidR="00467BA2" w:rsidRPr="008600BA">
        <w:t>goed</w:t>
      </w:r>
      <w:r w:rsidRPr="008600BA">
        <w:t xml:space="preserve"> te kunnen optreden bij risicosituaties, kunnen we uitzonderlijk ook gegevens over de gezondheidstoestand van je kind verwerken, maar dat gebeurt enkel met je schriftelijke toestemming. Je </w:t>
      </w:r>
      <w:r w:rsidR="003D3FFE" w:rsidRPr="008600BA">
        <w:t>kunt</w:t>
      </w:r>
      <w:r w:rsidRPr="008600BA">
        <w:t xml:space="preserve"> je toestemming altijd intrekken.</w:t>
      </w:r>
    </w:p>
    <w:p w14:paraId="1195C1F2" w14:textId="3361BA42" w:rsidR="009730A2" w:rsidRPr="009730A2" w:rsidRDefault="009730A2" w:rsidP="009730A2">
      <w:pPr>
        <w:rPr>
          <w:shd w:val="clear" w:color="auto" w:fill="FFE599" w:themeFill="accent4" w:themeFillTint="66"/>
        </w:rPr>
      </w:pPr>
      <w:r w:rsidRPr="009730A2">
        <w:rPr>
          <w:shd w:val="clear" w:color="auto" w:fill="FFE599" w:themeFill="accent4" w:themeFillTint="66"/>
        </w:rPr>
        <w:t xml:space="preserve">Wij bewaren </w:t>
      </w:r>
      <w:r w:rsidR="000F5664">
        <w:rPr>
          <w:shd w:val="clear" w:color="auto" w:fill="FFE599" w:themeFill="accent4" w:themeFillTint="66"/>
        </w:rPr>
        <w:t>de</w:t>
      </w:r>
      <w:r w:rsidRPr="009730A2">
        <w:rPr>
          <w:shd w:val="clear" w:color="auto" w:fill="FFE599" w:themeFill="accent4" w:themeFillTint="66"/>
        </w:rPr>
        <w:t xml:space="preserve"> gegevens </w:t>
      </w:r>
      <w:r w:rsidR="000F5664">
        <w:rPr>
          <w:shd w:val="clear" w:color="auto" w:fill="FFE599" w:themeFill="accent4" w:themeFillTint="66"/>
        </w:rPr>
        <w:t xml:space="preserve">van je kind </w:t>
      </w:r>
      <w:r w:rsidRPr="009730A2">
        <w:rPr>
          <w:shd w:val="clear" w:color="auto" w:fill="FFE599" w:themeFill="accent4" w:themeFillTint="66"/>
        </w:rPr>
        <w:t xml:space="preserve">maximaal 1 jaar nadat je </w:t>
      </w:r>
      <w:r w:rsidR="00B11B02">
        <w:rPr>
          <w:shd w:val="clear" w:color="auto" w:fill="FFE599" w:themeFill="accent4" w:themeFillTint="66"/>
        </w:rPr>
        <w:t xml:space="preserve">kind </w:t>
      </w:r>
      <w:r w:rsidRPr="009730A2">
        <w:rPr>
          <w:shd w:val="clear" w:color="auto" w:fill="FFE599" w:themeFill="accent4" w:themeFillTint="66"/>
        </w:rPr>
        <w:t xml:space="preserve">de school verlaten </w:t>
      </w:r>
      <w:r w:rsidR="00B11B02">
        <w:rPr>
          <w:shd w:val="clear" w:color="auto" w:fill="FFE599" w:themeFill="accent4" w:themeFillTint="66"/>
        </w:rPr>
        <w:t>heeft</w:t>
      </w:r>
      <w:r w:rsidRPr="009730A2">
        <w:rPr>
          <w:shd w:val="clear" w:color="auto" w:fill="FFE599" w:themeFill="accent4" w:themeFillTint="66"/>
        </w:rPr>
        <w:t>. Voor sommige gegevens is er een wettelijke bewaartermijn vastgesteld die langer kan zijn.</w:t>
      </w:r>
    </w:p>
    <w:p w14:paraId="6E5FA7F1" w14:textId="17A5FDD0" w:rsidR="00A11E63" w:rsidRPr="00CF214F" w:rsidRDefault="009730A2" w:rsidP="00A11E63">
      <w:r w:rsidRPr="008600BA">
        <w:rPr>
          <w:highlight w:val="yellow"/>
          <w:shd w:val="clear" w:color="auto" w:fill="FFE599" w:themeFill="accent4" w:themeFillTint="66"/>
        </w:rPr>
        <w:t xml:space="preserve">In onze privacyverklaring vind je deze informatie nog eens op een rijtje. </w:t>
      </w:r>
      <w:r w:rsidR="003254DE" w:rsidRPr="008600BA">
        <w:rPr>
          <w:highlight w:val="yellow"/>
          <w:shd w:val="clear" w:color="auto" w:fill="FFE599" w:themeFill="accent4" w:themeFillTint="66"/>
        </w:rPr>
        <w:t>Je vindt de privacyverklaring terug via</w:t>
      </w:r>
      <w:r w:rsidR="009C5348" w:rsidRPr="008600BA">
        <w:rPr>
          <w:highlight w:val="yellow"/>
        </w:rPr>
        <w:t xml:space="preserve"> </w:t>
      </w:r>
      <w:sdt>
        <w:sdtPr>
          <w:rPr>
            <w:highlight w:val="yellow"/>
          </w:rPr>
          <w:id w:val="-331142005"/>
          <w:placeholder>
            <w:docPart w:val="26D3BC3A4DBA4519BD712823A8F47771"/>
          </w:placeholder>
        </w:sdtPr>
        <w:sdtEndPr/>
        <w:sdtContent>
          <w:sdt>
            <w:sdtPr>
              <w:rPr>
                <w:highlight w:val="yellow"/>
              </w:rPr>
              <w:alias w:val="Model privacyverklaring"/>
              <w:tag w:val="Model privacyverklaring"/>
              <w:id w:val="2147077583"/>
              <w:placeholder>
                <w:docPart w:val="26D3BC3A4DBA4519BD712823A8F47771"/>
              </w:placeholder>
              <w15:color w:val="A8AF37"/>
            </w:sdtPr>
            <w:sdtEndPr/>
            <w:sdtContent>
              <w:r w:rsidR="0020636F">
                <w:rPr>
                  <w:highlight w:val="yellow"/>
                </w:rPr>
                <w:t>de website van de school</w:t>
              </w:r>
            </w:sdtContent>
          </w:sdt>
        </w:sdtContent>
      </w:sdt>
      <w:r w:rsidR="00B92405" w:rsidRPr="008600BA">
        <w:rPr>
          <w:highlight w:val="yellow"/>
        </w:rPr>
        <w:t>.</w:t>
      </w:r>
      <w:r w:rsidR="00C55BD5" w:rsidRPr="008600BA">
        <w:rPr>
          <w:highlight w:val="yellow"/>
        </w:rPr>
        <w:t xml:space="preserve"> </w:t>
      </w:r>
      <w:r w:rsidR="00A11E63" w:rsidRPr="008600BA">
        <w:rPr>
          <w:highlight w:val="yellow"/>
        </w:rPr>
        <w:t>Als je vragen hebt over de privacy van je kind</w:t>
      </w:r>
      <w:r w:rsidR="005B0D24" w:rsidRPr="008600BA">
        <w:rPr>
          <w:highlight w:val="yellow"/>
        </w:rPr>
        <w:t xml:space="preserve"> </w:t>
      </w:r>
      <w:r w:rsidR="005B0D24" w:rsidRPr="008600BA">
        <w:rPr>
          <w:highlight w:val="yellow"/>
          <w:shd w:val="clear" w:color="auto" w:fill="FFE599" w:themeFill="accent4" w:themeFillTint="66"/>
        </w:rPr>
        <w:t>of bezwaar hebt tegen bepaalde verwerkingen</w:t>
      </w:r>
      <w:r w:rsidR="00A11E63" w:rsidRPr="008600BA">
        <w:rPr>
          <w:highlight w:val="yellow"/>
          <w:shd w:val="clear" w:color="auto" w:fill="FFE599" w:themeFill="accent4" w:themeFillTint="66"/>
        </w:rPr>
        <w:t>,</w:t>
      </w:r>
      <w:r w:rsidR="00A11E63" w:rsidRPr="008600BA">
        <w:rPr>
          <w:highlight w:val="yellow"/>
        </w:rPr>
        <w:t xml:space="preserve"> </w:t>
      </w:r>
      <w:r w:rsidR="00C04D94" w:rsidRPr="008600BA">
        <w:rPr>
          <w:highlight w:val="yellow"/>
        </w:rPr>
        <w:t>kun</w:t>
      </w:r>
      <w:r w:rsidR="00A11E63" w:rsidRPr="008600BA">
        <w:rPr>
          <w:highlight w:val="yellow"/>
        </w:rPr>
        <w:t xml:space="preserve"> je contact opnemen met </w:t>
      </w:r>
      <w:sdt>
        <w:sdtPr>
          <w:rPr>
            <w:highlight w:val="yellow"/>
            <w:lang w:val="nl-NL" w:eastAsia="nl-NL"/>
          </w:rPr>
          <w:alias w:val="Geef hier de naam van de verantwoordelijke"/>
          <w:tag w:val="Geef hier de naam van de verantwoordelijke"/>
          <w:id w:val="1462927573"/>
          <w:placeholder>
            <w:docPart w:val="6BC0025CC8764E259705D5B2709849AF"/>
          </w:placeholder>
          <w15:color w:val="A8AF37"/>
        </w:sdtPr>
        <w:sdtEndPr/>
        <w:sdtContent>
          <w:r w:rsidR="006206C8">
            <w:rPr>
              <w:highlight w:val="yellow"/>
              <w:lang w:val="nl-NL" w:eastAsia="nl-NL"/>
            </w:rPr>
            <w:t>de directie</w:t>
          </w:r>
        </w:sdtContent>
      </w:sdt>
      <w:r w:rsidR="00A11E63">
        <w:t>.</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Pr>
          <w:shd w:val="clear" w:color="auto" w:fill="FFE599" w:themeFill="accent4" w:themeFillTint="66"/>
        </w:rPr>
        <w:t>We zijn</w:t>
      </w:r>
      <w:r w:rsidR="003560DD" w:rsidRPr="00783364">
        <w:rPr>
          <w:shd w:val="clear" w:color="auto" w:fill="FFE599" w:themeFill="accent4" w:themeFillTint="66"/>
        </w:rPr>
        <w:t xml:space="preserve"> verplicht om aan </w:t>
      </w:r>
      <w:r w:rsidR="003560DD">
        <w:rPr>
          <w:shd w:val="clear" w:color="auto" w:fill="FFE599" w:themeFill="accent4" w:themeFillTint="66"/>
        </w:rPr>
        <w:t>de</w:t>
      </w:r>
      <w:r w:rsidR="003560DD" w:rsidRPr="00783364">
        <w:rPr>
          <w:shd w:val="clear" w:color="auto" w:fill="FFE599" w:themeFill="accent4" w:themeFillTint="66"/>
        </w:rPr>
        <w:t xml:space="preserve"> nieuwe school te melden als je </w:t>
      </w:r>
      <w:r w:rsidR="003560DD">
        <w:rPr>
          <w:shd w:val="clear" w:color="auto" w:fill="FFE599" w:themeFill="accent4" w:themeFillTint="66"/>
        </w:rPr>
        <w:t xml:space="preserve">kind </w:t>
      </w:r>
      <w:r w:rsidR="003560DD" w:rsidRPr="00783364">
        <w:rPr>
          <w:shd w:val="clear" w:color="auto" w:fill="FFE599" w:themeFill="accent4" w:themeFillTint="66"/>
        </w:rPr>
        <w:t xml:space="preserve">een gemotiveerd verslag of een verslag </w:t>
      </w:r>
      <w:r w:rsidR="003560DD">
        <w:rPr>
          <w:shd w:val="clear" w:color="auto" w:fill="FFE599" w:themeFill="accent4" w:themeFillTint="66"/>
        </w:rPr>
        <w:t>heeft</w:t>
      </w:r>
      <w:r w:rsidR="003560DD" w:rsidRPr="00783364">
        <w:rPr>
          <w:shd w:val="clear" w:color="auto" w:fill="FFE599" w:themeFill="accent4" w:themeFillTint="66"/>
        </w:rPr>
        <w:t xml:space="preserve">. </w:t>
      </w:r>
      <w:r w:rsidR="003560DD">
        <w:rPr>
          <w:shd w:val="clear" w:color="auto" w:fill="FFE599" w:themeFill="accent4" w:themeFillTint="66"/>
        </w:rPr>
        <w:t>De</w:t>
      </w:r>
      <w:r w:rsidR="003560DD" w:rsidRPr="00783364">
        <w:rPr>
          <w:shd w:val="clear" w:color="auto" w:fill="FFE599" w:themeFill="accent4" w:themeFillTint="66"/>
        </w:rPr>
        <w:t xml:space="preserve"> nieuwe school kan </w:t>
      </w:r>
      <w:r w:rsidR="003560DD">
        <w:rPr>
          <w:shd w:val="clear" w:color="auto" w:fill="FFE599" w:themeFill="accent4" w:themeFillTint="66"/>
        </w:rPr>
        <w:t>dit</w:t>
      </w:r>
      <w:r w:rsidR="003560DD" w:rsidRPr="00783364">
        <w:rPr>
          <w:shd w:val="clear" w:color="auto" w:fill="FFE599" w:themeFill="accent4" w:themeFillTint="66"/>
        </w:rPr>
        <w:t xml:space="preserve"> gemotiveerd verslag of verslag raadplegen via IRIS-CLB online. In geval van een verslag geven we daarvan ook een kopie aan </w:t>
      </w:r>
      <w:r w:rsidR="003560DD">
        <w:rPr>
          <w:shd w:val="clear" w:color="auto" w:fill="FFE599" w:themeFill="accent4" w:themeFillTint="66"/>
        </w:rPr>
        <w:t>de</w:t>
      </w:r>
      <w:r w:rsidR="003560DD" w:rsidRPr="00783364">
        <w:rPr>
          <w:shd w:val="clear" w:color="auto" w:fill="FFE599" w:themeFill="accent4" w:themeFillTint="66"/>
        </w:rPr>
        <w:t xml:space="preserv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4A3E6209"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EndPr/>
        <w:sdtContent>
          <w:sdt>
            <w:sdtPr>
              <w:alias w:val="Noteer hier het platform"/>
              <w:id w:val="-2091225067"/>
              <w:placeholder>
                <w:docPart w:val="E4F505E1CC1A4E47AD4502DF8606B9CF"/>
              </w:placeholder>
              <w15:color w:val="A8AF37"/>
            </w:sdtPr>
            <w:sdtEndPr>
              <w:rPr>
                <w:b/>
              </w:rPr>
            </w:sdtEndPr>
            <w:sdtContent>
              <w:r w:rsidR="00004D25">
                <w:rPr>
                  <w:b/>
                  <w:bCs/>
                  <w:color w:val="A8AF37"/>
                </w:rPr>
                <w:t xml:space="preserve"> </w:t>
              </w:r>
              <w:r w:rsidR="00004D25" w:rsidRPr="00015125">
                <w:rPr>
                  <w:b/>
                  <w:lang w:val="nl-NL"/>
                </w:rPr>
                <w:t xml:space="preserve">Bv. op onze website, </w:t>
              </w:r>
              <w:r w:rsidR="00C71455">
                <w:rPr>
                  <w:b/>
                  <w:lang w:val="nl-NL"/>
                </w:rPr>
                <w:t xml:space="preserve">op </w:t>
              </w:r>
              <w:proofErr w:type="spellStart"/>
              <w:r w:rsidR="00C71455">
                <w:rPr>
                  <w:b/>
                  <w:lang w:val="nl-NL"/>
                </w:rPr>
                <w:t>Gimme</w:t>
              </w:r>
              <w:proofErr w:type="spellEnd"/>
              <w:r w:rsidR="00C71455">
                <w:rPr>
                  <w:b/>
                  <w:lang w:val="nl-NL"/>
                </w:rPr>
                <w:t xml:space="preserve">, </w:t>
              </w:r>
              <w:r w:rsidR="00004D25" w:rsidRPr="00015125">
                <w:rPr>
                  <w:b/>
                  <w:lang w:val="nl-NL"/>
                </w:rPr>
                <w:t>in de schoolkrant, …</w:t>
              </w:r>
            </w:sdtContent>
          </w:sdt>
          <w:r w:rsidR="00004D25">
            <w:rPr>
              <w:b/>
            </w:rPr>
            <w:t xml:space="preserve"> </w:t>
          </w:r>
        </w:sdtContent>
      </w:sdt>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25EBEFD1" w:rsidR="00A11E63" w:rsidRDefault="00A11E63" w:rsidP="00A51BE8">
      <w:pPr>
        <w:rPr>
          <w:lang w:val="nl-NL" w:eastAsia="nl-NL"/>
        </w:rPr>
      </w:pPr>
      <w:r w:rsidRPr="00CF1682">
        <w:rPr>
          <w:lang w:val="nl-NL" w:eastAsia="nl-NL"/>
        </w:rPr>
        <w:t xml:space="preserve">Bij het begin van </w:t>
      </w:r>
      <w:r w:rsidR="003133D2">
        <w:rPr>
          <w:lang w:val="nl-NL" w:eastAsia="nl-NL"/>
        </w:rPr>
        <w:t>het schooljaar</w:t>
      </w:r>
      <w:r w:rsidRPr="00CF1682">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 xml:space="preserve">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EndPr/>
        <w:sdtContent>
          <w:r w:rsidR="00221385">
            <w:rPr>
              <w:lang w:val="nl-NL" w:eastAsia="nl-NL"/>
            </w:rPr>
            <w:t>de directie.</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w:t>
      </w:r>
      <w:r w:rsidRPr="00D5783D">
        <w:rPr>
          <w:lang w:val="nl-NL" w:eastAsia="nl-NL"/>
        </w:rPr>
        <w:lastRenderedPageBreak/>
        <w:t>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6A9E6808"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AB0578">
        <w:rPr>
          <w:shd w:val="clear" w:color="auto" w:fill="FFE599" w:themeFill="accent4" w:themeFillTint="66"/>
        </w:rPr>
        <w:t xml:space="preserve">Je </w:t>
      </w:r>
      <w:r w:rsidR="00656762">
        <w:rPr>
          <w:shd w:val="clear" w:color="auto" w:fill="FFE599" w:themeFill="accent4" w:themeFillTint="66"/>
        </w:rPr>
        <w:t>kunt</w:t>
      </w:r>
      <w:r w:rsidR="00AB0578" w:rsidRPr="00AB0578">
        <w:rPr>
          <w:shd w:val="clear" w:color="auto" w:fill="FFE599" w:themeFill="accent4" w:themeFillTint="66"/>
        </w:rPr>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EndPr/>
        <w:sdtContent>
          <w:r w:rsidR="00AE4B5A">
            <w:rPr>
              <w:lang w:val="nl-NL" w:eastAsia="nl-NL"/>
            </w:rPr>
            <w:t>de directie</w:t>
          </w:r>
        </w:sdtContent>
      </w:sdt>
      <w:r w:rsidRPr="003D72E0">
        <w:t xml:space="preserve">. We kunnen geen gegevens doorgeven </w:t>
      </w:r>
      <w:r w:rsidR="00991778">
        <w:t>over</w:t>
      </w:r>
      <w:r w:rsidRPr="003D72E0">
        <w:t xml:space="preserve"> anderen, zoals medeleerlingen.</w:t>
      </w:r>
    </w:p>
    <w:p w14:paraId="1B551E66" w14:textId="19915DBD" w:rsidR="00A11E63" w:rsidRPr="006E2C79" w:rsidRDefault="00113D91" w:rsidP="00B02E13">
      <w:pPr>
        <w:pStyle w:val="Kop1"/>
      </w:pPr>
      <w:r>
        <w:rPr>
          <w:noProof/>
        </w:rPr>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707571" cy="707571"/>
                    </a:xfrm>
                    <a:prstGeom prst="rect">
                      <a:avLst/>
                    </a:prstGeom>
                  </pic:spPr>
                </pic:pic>
              </a:graphicData>
            </a:graphic>
          </wp:anchor>
        </w:drawing>
      </w:r>
      <w:r w:rsidR="00A11E63" w:rsidRPr="00B02E13">
        <w:rPr>
          <w:noProof/>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4"/>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60" w:name="_Engagementsverklaring_tussen_jou"/>
      <w:bookmarkStart w:id="61" w:name="_Ref60913674"/>
      <w:bookmarkStart w:id="62" w:name="_Ref66443695"/>
      <w:bookmarkEnd w:id="60"/>
      <w:r w:rsidRPr="005A62EF">
        <w:rPr>
          <w:color w:val="FFFFFF" w:themeColor="background1"/>
        </w:rPr>
        <w:t xml:space="preserve">Engagementsverklaring tussen </w:t>
      </w:r>
      <w:bookmarkEnd w:id="61"/>
      <w:r w:rsidRPr="005A62EF">
        <w:rPr>
          <w:color w:val="FFFFFF" w:themeColor="background1"/>
        </w:rPr>
        <w:t>jou en onze school</w:t>
      </w:r>
      <w:bookmarkEnd w:id="62"/>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63" w:name="_oudercontacten"/>
      <w:bookmarkEnd w:id="63"/>
      <w:r w:rsidRPr="001A6F67">
        <w:rPr>
          <w:rFonts w:eastAsiaTheme="minorHAnsi"/>
          <w:b w:val="0"/>
          <w:bCs/>
          <w:noProof/>
          <w:color w:val="FFFFFF" w:themeColor="background1"/>
          <w:szCs w:val="20"/>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7ACD981C" w:rsidR="001C5D50" w:rsidRDefault="0079760C" w:rsidP="001C5D50">
          <w:r w:rsidRPr="0079760C">
            <w:t xml:space="preserve">Daarvoor plannen we bij het begin van elk schooljaar </w:t>
          </w:r>
          <w:r w:rsidR="00F925BE">
            <w:t>een klasvergadering</w:t>
          </w:r>
          <w:r w:rsidRPr="0079760C">
            <w:t xml:space="preserve"> in de klas van je kind. Je kan er kennis maken met de leraar van je kind en met de manier van werken.</w:t>
          </w:r>
        </w:p>
      </w:sdtContent>
    </w:sdt>
    <w:p w14:paraId="5502529F" w14:textId="397DF610"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p>
    <w:p w14:paraId="597A092C" w14:textId="12CBD3F9"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185DB1">
            <w:rPr>
              <w:lang w:val="nl-NL" w:eastAsia="nl-NL"/>
            </w:rPr>
            <w:t>de klasleerkracht en/of de zorgcoördinator.</w:t>
          </w:r>
        </w:sdtContent>
      </w:sdt>
    </w:p>
    <w:p w14:paraId="1BC29AC4" w14:textId="77777777" w:rsidR="00371374"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4D398E76" w14:textId="4321DB4C" w:rsidR="000E3352" w:rsidRPr="00C549FC" w:rsidRDefault="000E3352" w:rsidP="00E87D64">
      <w:pPr>
        <w:spacing w:before="200"/>
        <w:rPr>
          <w:rFonts w:eastAsia="Times New Roman" w:cs="Arial"/>
          <w:b/>
          <w:lang w:eastAsia="nl-NL"/>
        </w:rPr>
      </w:pPr>
    </w:p>
    <w:p w14:paraId="0358566A" w14:textId="7C39BE86" w:rsidR="00A11E63" w:rsidRPr="00605336" w:rsidRDefault="00286997" w:rsidP="00736586">
      <w:pPr>
        <w:rPr>
          <w:sz w:val="2"/>
          <w:szCs w:val="2"/>
        </w:rPr>
      </w:pPr>
      <w:r w:rsidRPr="001A6F67">
        <w:rPr>
          <w:b/>
          <w:bCs/>
          <w:noProof/>
          <w:color w:val="FFFFFF" w:themeColor="background1"/>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w:t>
      </w:r>
      <w:r w:rsidRPr="00A85AA8">
        <w:lastRenderedPageBreak/>
        <w:t xml:space="preserve">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91"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15:color w:val="A8AF37"/>
      </w:sdtPr>
      <w:sdtEndPr/>
      <w:sdtContent>
        <w:p w14:paraId="39BA45CE" w14:textId="63505ADA" w:rsidR="000E3352" w:rsidRDefault="00103B8A" w:rsidP="006C7C65">
          <w:pPr>
            <w:rPr>
              <w:lang w:val="nl-NL" w:eastAsia="nl-NL"/>
            </w:rPr>
          </w:pPr>
          <w:r>
            <w:t>De schooluren staan vermeld in de schoolgids.</w:t>
          </w:r>
          <w:r w:rsidR="00AF480D" w:rsidRPr="00AF480D">
            <w:t xml:space="preserve"> We verwachten dat je ons voo</w:t>
          </w:r>
          <w:r w:rsidR="00F73A01">
            <w:t>r 9</w:t>
          </w:r>
          <w:r w:rsidR="00AF480D" w:rsidRPr="00AF480D">
            <w:t xml:space="preserve"> uur verwittigt bij afwezigheid van je kind.</w:t>
          </w:r>
        </w:p>
      </w:sdtContent>
    </w:sdt>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p w14:paraId="75D5B622" w14:textId="77777777" w:rsidR="0071554B" w:rsidRPr="0037377E" w:rsidRDefault="0071554B" w:rsidP="0071554B">
      <w:pPr>
        <w:rPr>
          <w:rFonts w:eastAsia="Times New Roman"/>
          <w:szCs w:val="24"/>
          <w:lang w:val="nl-NL" w:eastAsia="nl-NL"/>
        </w:rPr>
      </w:pPr>
      <w:r w:rsidRPr="0071554B">
        <w:rPr>
          <w:shd w:val="clear" w:color="auto" w:fill="FFE599" w:themeFill="accent4" w:themeFillTint="66"/>
          <w:lang w:val="nl-NL" w:eastAsia="nl-NL"/>
        </w:rPr>
        <w:t>Vanaf vijf halve dagen problematische afwezigheden contacteert de school het CLB. Samen werken ze rond de begeleiding van je kind. Je wordt in dat geval uitgenodigd voor een gesprek.</w:t>
      </w:r>
    </w:p>
    <w:p w14:paraId="0BAD7FDD" w14:textId="14666EF2"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2590800" y="6350"/>
                            <a:ext cx="232410" cy="232410"/>
                          </a:xfrm>
                          <a:prstGeom prst="rect">
                            <a:avLst/>
                          </a:prstGeom>
                        </pic:spPr>
                      </pic:pic>
                    </wpg:wgp>
                  </a:graphicData>
                </a:graphic>
              </wp:anchor>
            </w:drawing>
          </mc:Choice>
          <mc:Fallback>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9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9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8"/>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8"/>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10B9879C" w14:textId="1CD2FC28" w:rsidR="005F4124" w:rsidRDefault="005F4124" w:rsidP="00B75656">
      <w:pPr>
        <w:rPr>
          <w:lang w:val="nl-NL" w:eastAsia="nl-NL"/>
        </w:rPr>
      </w:pPr>
    </w:p>
    <w:p w14:paraId="65203DC8" w14:textId="2A011108" w:rsidR="002965EA" w:rsidRDefault="002965EA" w:rsidP="00B75656">
      <w:pPr>
        <w:rPr>
          <w:lang w:val="nl-NL" w:eastAsia="nl-NL"/>
        </w:rPr>
      </w:pPr>
    </w:p>
    <w:p w14:paraId="05F7363A" w14:textId="77E80C22" w:rsidR="002965EA" w:rsidRDefault="002965EA" w:rsidP="00B75656">
      <w:pPr>
        <w:rPr>
          <w:lang w:val="nl-NL" w:eastAsia="nl-NL"/>
        </w:rPr>
      </w:pPr>
    </w:p>
    <w:p w14:paraId="1C2675FB" w14:textId="0A88DAF4" w:rsidR="002965EA" w:rsidRDefault="002965EA" w:rsidP="00B75656">
      <w:pPr>
        <w:rPr>
          <w:lang w:val="nl-NL" w:eastAsia="nl-NL"/>
        </w:rPr>
      </w:pPr>
    </w:p>
    <w:p w14:paraId="3F448208" w14:textId="77777777" w:rsidR="002965EA" w:rsidRDefault="002965EA" w:rsidP="00B75656">
      <w:pPr>
        <w:rPr>
          <w:b/>
          <w:lang w:val="nl-NL" w:eastAsia="nl-NL"/>
        </w:rPr>
      </w:pPr>
    </w:p>
    <w:p w14:paraId="50EB21D5" w14:textId="2561BFBD" w:rsidR="00B66609" w:rsidRPr="003A2782" w:rsidRDefault="00AF5146"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64" w:name="_Ouderlijk_gezag"/>
      <w:bookmarkStart w:id="65" w:name="_Ref60913678"/>
      <w:bookmarkStart w:id="66" w:name="_Ref66443720"/>
      <w:bookmarkEnd w:id="64"/>
      <w:r>
        <w:rPr>
          <w:bCs/>
          <w:noProof/>
          <w:color w:val="FFFFFF" w:themeColor="background1"/>
        </w:rPr>
        <w:drawing>
          <wp:anchor distT="0" distB="0" distL="114300" distR="114300" simplePos="0" relativeHeight="251674667"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9">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5"/>
      <w:bookmarkEnd w:id="66"/>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4F41A3AF" w14:textId="0AF43D69" w:rsidR="003530EB" w:rsidRDefault="00414685" w:rsidP="00A11E63">
      <w:pPr>
        <w:ind w:right="-171"/>
        <w:rPr>
          <w:lang w:val="nl-NL" w:eastAsia="nl-NL"/>
        </w:rPr>
      </w:pPr>
      <w:r>
        <w:rPr>
          <w:lang w:val="nl-NL" w:eastAsia="nl-NL"/>
        </w:rPr>
        <w:t xml:space="preserve">Brieven voor de ouders worden op vraag </w:t>
      </w:r>
      <w:r w:rsidR="00A57C80">
        <w:rPr>
          <w:lang w:val="nl-NL" w:eastAsia="nl-NL"/>
        </w:rPr>
        <w:t>aan beide ouders gestuurd.</w:t>
      </w:r>
    </w:p>
    <w:p w14:paraId="1D4C6014" w14:textId="77F2AC72" w:rsidR="00A57C80" w:rsidRDefault="00A57C80" w:rsidP="00A11E63">
      <w:pPr>
        <w:ind w:right="-171"/>
        <w:rPr>
          <w:lang w:val="nl-NL" w:eastAsia="nl-NL"/>
        </w:rPr>
      </w:pPr>
      <w:r>
        <w:rPr>
          <w:lang w:val="nl-NL" w:eastAsia="nl-NL"/>
        </w:rPr>
        <w:t>Oudercontacten gebeuren voor beide ouders samen.</w:t>
      </w:r>
    </w:p>
    <w:p w14:paraId="4D9E5928" w14:textId="77777777" w:rsidR="00A11E63" w:rsidRPr="00AD1483" w:rsidRDefault="00A11E63" w:rsidP="00020A95">
      <w:pPr>
        <w:pStyle w:val="Kop3"/>
      </w:pPr>
      <w:r w:rsidRPr="00AD1483">
        <w:t>Co-</w:t>
      </w:r>
      <w:proofErr w:type="spellStart"/>
      <w:r w:rsidRPr="00AD1483">
        <w:t>schoolschap</w:t>
      </w:r>
      <w:proofErr w:type="spellEnd"/>
      <w:r w:rsidRPr="00AD1483">
        <w:t xml:space="preserve">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02D49AC4" w:rsidR="00532070" w:rsidRPr="003A2782" w:rsidRDefault="00AF5146"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7" w:name="_Schoolkosten"/>
      <w:bookmarkStart w:id="68" w:name="_Ref60913685"/>
      <w:bookmarkStart w:id="69" w:name="_Ref66443754"/>
      <w:bookmarkEnd w:id="67"/>
      <w:r>
        <w:rPr>
          <w:bCs/>
          <w:noProof/>
          <w:color w:val="FFFFFF" w:themeColor="background1"/>
          <w:sz w:val="10"/>
          <w:szCs w:val="10"/>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8"/>
      <w:bookmarkEnd w:id="69"/>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EndPr/>
      <w:sdtContent>
        <w:p w14:paraId="5295651A" w14:textId="7321AD2F" w:rsidR="00D006FC" w:rsidRDefault="006570E6" w:rsidP="006C7C65">
          <w:r>
            <w:rPr>
              <w:lang w:val="nl-NL" w:eastAsia="nl-NL"/>
            </w:rPr>
            <w:t>D</w:t>
          </w:r>
          <w:r w:rsidR="00A32BFF" w:rsidRPr="00A32BFF">
            <w:t>e</w:t>
          </w:r>
          <w:r w:rsidR="00A32BFF" w:rsidRPr="00A32BFF" w:rsidDel="000977CE">
            <w:t xml:space="preserve"> </w:t>
          </w:r>
          <w:r w:rsidR="00A32BFF" w:rsidRPr="00A32BFF">
            <w:t>bijdragelijst werd besproken op de schoolraad.</w:t>
          </w:r>
        </w:p>
        <w:p w14:paraId="6DFDD6A3" w14:textId="65880555" w:rsidR="000072E8" w:rsidRDefault="000072E8" w:rsidP="006C7C65"/>
        <w:p w14:paraId="2E418158" w14:textId="77777777" w:rsidR="000072E8" w:rsidRDefault="000072E8" w:rsidP="006C7C65"/>
        <w:p w14:paraId="53F2DA3F" w14:textId="09C55285" w:rsidR="000072E8" w:rsidRDefault="00D006FC" w:rsidP="006C7C65">
          <w:r>
            <w:t xml:space="preserve">Verplichte </w:t>
          </w:r>
          <w:proofErr w:type="spellStart"/>
          <w:r>
            <w:t>act</w:t>
          </w:r>
          <w:r w:rsidR="00736C5B">
            <w:t>i</w:t>
          </w:r>
          <w:r>
            <w:t>vitieiten</w:t>
          </w:r>
          <w:proofErr w:type="spellEnd"/>
          <w:r>
            <w:t xml:space="preserve"> :</w:t>
          </w:r>
        </w:p>
        <w:p w14:paraId="5BA56507" w14:textId="465FF9D7" w:rsidR="000072E8" w:rsidRDefault="000072E8" w:rsidP="006C7C65">
          <w:r>
            <w:t>Kleuteronderwijs : maximum 45 euro per schooljaar</w:t>
          </w:r>
        </w:p>
        <w:p w14:paraId="61023251" w14:textId="528C4E9B" w:rsidR="006E46A4" w:rsidRPr="00503FF8" w:rsidRDefault="000072E8" w:rsidP="006E46A4">
          <w:pPr>
            <w:rPr>
              <w:b/>
              <w:bCs/>
            </w:rPr>
          </w:pPr>
          <w:r>
            <w:t>Lager onderwijs : maxim</w:t>
          </w:r>
          <w:r w:rsidR="006E46A4">
            <w:t>um 90 euro per schooljaar</w:t>
          </w:r>
        </w:p>
        <w:p w14:paraId="785ACAA3" w14:textId="50B609E8" w:rsidR="00F07370" w:rsidRDefault="006E46A4" w:rsidP="006C7C65">
          <w:pPr>
            <w:rPr>
              <w:lang w:val="nl-NL" w:eastAsia="nl-NL"/>
            </w:rPr>
          </w:pPr>
          <w:r w:rsidRPr="00C94155">
            <w:rPr>
              <w:lang w:val="nl-NL" w:eastAsia="nl-NL"/>
            </w:rPr>
            <w:t>De bedragen worden berekend op basis van de werkelijke kostprijs.</w:t>
          </w:r>
          <w:r>
            <w:rPr>
              <w:lang w:val="nl-NL" w:eastAsia="nl-NL"/>
            </w:rPr>
            <w:t xml:space="preserve"> </w:t>
          </w:r>
          <w:r w:rsidRPr="00E870BF">
            <w:t>Wij zullen de bedragen innen in</w:t>
          </w:r>
          <w:r>
            <w:t xml:space="preserve"> </w:t>
          </w:r>
          <w:r w:rsidRPr="00E870BF">
            <w:t xml:space="preserve">schijven </w:t>
          </w:r>
          <w:r>
            <w:t>via de betaalbrief.</w:t>
          </w:r>
        </w:p>
      </w:sdtContent>
    </w:sdt>
    <w:p w14:paraId="4E34CC1C" w14:textId="55CE95B4" w:rsidR="00A11E63" w:rsidRPr="00402988" w:rsidRDefault="00A11E63" w:rsidP="006570E6">
      <w:pPr>
        <w:pStyle w:val="Opsomming"/>
        <w:numPr>
          <w:ilvl w:val="0"/>
          <w:numId w:val="0"/>
        </w:numPr>
        <w:spacing w:before="200"/>
        <w:ind w:left="340"/>
        <w:rPr>
          <w:b/>
          <w:lang w:val="nl-N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304"/>
      </w:tblGrid>
      <w:tr w:rsidR="006570E6" w:rsidRPr="00503FF8" w14:paraId="173B9130" w14:textId="77777777" w:rsidTr="00EB10C9">
        <w:trPr>
          <w:trHeight w:val="357"/>
        </w:trPr>
        <w:tc>
          <w:tcPr>
            <w:tcW w:w="4957" w:type="dxa"/>
          </w:tcPr>
          <w:p w14:paraId="79E7E76E" w14:textId="77777777" w:rsidR="006570E6" w:rsidRPr="00503FF8" w:rsidRDefault="006570E6" w:rsidP="00EB10C9">
            <w:pPr>
              <w:rPr>
                <w:b/>
                <w:bCs/>
              </w:rPr>
            </w:pPr>
            <w:r w:rsidRPr="00503FF8">
              <w:rPr>
                <w:b/>
                <w:bCs/>
              </w:rPr>
              <w:t>activiteiten onderbouw</w:t>
            </w:r>
          </w:p>
        </w:tc>
        <w:tc>
          <w:tcPr>
            <w:tcW w:w="3304" w:type="dxa"/>
          </w:tcPr>
          <w:p w14:paraId="50A64F43" w14:textId="77777777" w:rsidR="006570E6" w:rsidRPr="00503FF8" w:rsidRDefault="006570E6" w:rsidP="00EB10C9">
            <w:pPr>
              <w:rPr>
                <w:b/>
                <w:bCs/>
              </w:rPr>
            </w:pPr>
            <w:r w:rsidRPr="00503FF8">
              <w:rPr>
                <w:b/>
                <w:bCs/>
              </w:rPr>
              <w:t>Prijs in €</w:t>
            </w:r>
          </w:p>
        </w:tc>
      </w:tr>
      <w:tr w:rsidR="006570E6" w:rsidRPr="00503FF8" w14:paraId="2594BC68" w14:textId="77777777" w:rsidTr="00EB10C9">
        <w:trPr>
          <w:trHeight w:val="714"/>
        </w:trPr>
        <w:tc>
          <w:tcPr>
            <w:tcW w:w="4957" w:type="dxa"/>
          </w:tcPr>
          <w:p w14:paraId="633D9BBA" w14:textId="77777777" w:rsidR="006570E6" w:rsidRPr="00503FF8" w:rsidRDefault="006570E6" w:rsidP="00EB10C9">
            <w:r w:rsidRPr="00503FF8">
              <w:t xml:space="preserve">Theater </w:t>
            </w:r>
          </w:p>
          <w:p w14:paraId="4D8C1EBD" w14:textId="77777777" w:rsidR="006570E6" w:rsidRPr="00503FF8" w:rsidRDefault="006570E6" w:rsidP="00EB10C9">
            <w:r w:rsidRPr="00503FF8">
              <w:t>Uitstappen</w:t>
            </w:r>
          </w:p>
          <w:p w14:paraId="13840F48" w14:textId="77777777" w:rsidR="006570E6" w:rsidRPr="00503FF8" w:rsidRDefault="006570E6" w:rsidP="00EB10C9">
            <w:r w:rsidRPr="00503FF8">
              <w:t>Sportactiviteiten</w:t>
            </w:r>
          </w:p>
        </w:tc>
        <w:tc>
          <w:tcPr>
            <w:tcW w:w="3304" w:type="dxa"/>
          </w:tcPr>
          <w:p w14:paraId="4C4AEFBC" w14:textId="2B9A724C" w:rsidR="006570E6" w:rsidRPr="00503FF8" w:rsidRDefault="006570E6" w:rsidP="00EB10C9">
            <w:r w:rsidRPr="00503FF8">
              <w:t>1</w:t>
            </w:r>
            <w:r>
              <w:t>6</w:t>
            </w:r>
            <w:r w:rsidRPr="00503FF8">
              <w:t>,-</w:t>
            </w:r>
          </w:p>
          <w:p w14:paraId="71DBCA13" w14:textId="41C7DA52" w:rsidR="006570E6" w:rsidRPr="00503FF8" w:rsidRDefault="00423D0C" w:rsidP="00EB10C9">
            <w:r>
              <w:t>19</w:t>
            </w:r>
            <w:r w:rsidR="006570E6" w:rsidRPr="00503FF8">
              <w:t>,-</w:t>
            </w:r>
          </w:p>
          <w:p w14:paraId="17E41F62" w14:textId="77777777" w:rsidR="006570E6" w:rsidRPr="00503FF8" w:rsidRDefault="006570E6" w:rsidP="00EB10C9">
            <w:r w:rsidRPr="00503FF8">
              <w:t>10,-</w:t>
            </w:r>
          </w:p>
        </w:tc>
      </w:tr>
      <w:tr w:rsidR="006570E6" w:rsidRPr="00503FF8" w14:paraId="5D25766A" w14:textId="77777777" w:rsidTr="00EB10C9">
        <w:trPr>
          <w:trHeight w:val="292"/>
        </w:trPr>
        <w:tc>
          <w:tcPr>
            <w:tcW w:w="4957" w:type="dxa"/>
          </w:tcPr>
          <w:p w14:paraId="560CB866" w14:textId="77777777" w:rsidR="006570E6" w:rsidRPr="00503FF8" w:rsidRDefault="006570E6" w:rsidP="00EB10C9">
            <w:r w:rsidRPr="00503FF8">
              <w:rPr>
                <w:b/>
                <w:bCs/>
              </w:rPr>
              <w:t>Totaal voor het schooljaar</w:t>
            </w:r>
          </w:p>
        </w:tc>
        <w:tc>
          <w:tcPr>
            <w:tcW w:w="3304" w:type="dxa"/>
          </w:tcPr>
          <w:p w14:paraId="410AF9FF" w14:textId="77777777" w:rsidR="006570E6" w:rsidRPr="00503FF8" w:rsidRDefault="006570E6" w:rsidP="00EB10C9">
            <w:r w:rsidRPr="00503FF8">
              <w:t>45,-</w:t>
            </w:r>
          </w:p>
        </w:tc>
      </w:tr>
    </w:tbl>
    <w:p w14:paraId="0E9247A5" w14:textId="77777777" w:rsidR="006570E6" w:rsidRPr="00503FF8" w:rsidRDefault="006570E6" w:rsidP="006570E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6570E6" w:rsidRPr="00503FF8" w14:paraId="0378D2E8" w14:textId="77777777" w:rsidTr="00EB10C9">
        <w:tc>
          <w:tcPr>
            <w:tcW w:w="4950" w:type="dxa"/>
          </w:tcPr>
          <w:p w14:paraId="1CD32E3B" w14:textId="77777777" w:rsidR="006570E6" w:rsidRPr="00503FF8" w:rsidRDefault="006570E6" w:rsidP="00EB10C9">
            <w:pPr>
              <w:rPr>
                <w:b/>
                <w:bCs/>
              </w:rPr>
            </w:pPr>
            <w:r w:rsidRPr="00503FF8">
              <w:rPr>
                <w:b/>
                <w:bCs/>
              </w:rPr>
              <w:t>Verplichte activiteiten middenbouw</w:t>
            </w:r>
          </w:p>
        </w:tc>
        <w:tc>
          <w:tcPr>
            <w:tcW w:w="3300" w:type="dxa"/>
          </w:tcPr>
          <w:p w14:paraId="6CA14FA1" w14:textId="77777777" w:rsidR="006570E6" w:rsidRPr="00503FF8" w:rsidRDefault="006570E6" w:rsidP="00EB10C9">
            <w:pPr>
              <w:rPr>
                <w:b/>
                <w:bCs/>
              </w:rPr>
            </w:pPr>
            <w:r w:rsidRPr="00503FF8">
              <w:rPr>
                <w:b/>
                <w:bCs/>
              </w:rPr>
              <w:t>Prijs in €</w:t>
            </w:r>
          </w:p>
        </w:tc>
      </w:tr>
      <w:tr w:rsidR="006570E6" w:rsidRPr="00503FF8" w14:paraId="537D9003" w14:textId="77777777" w:rsidTr="00EB10C9">
        <w:tc>
          <w:tcPr>
            <w:tcW w:w="4950" w:type="dxa"/>
          </w:tcPr>
          <w:p w14:paraId="4D3FD071" w14:textId="77777777" w:rsidR="006570E6" w:rsidRPr="00503FF8" w:rsidRDefault="006570E6" w:rsidP="00EB10C9">
            <w:r w:rsidRPr="00503FF8">
              <w:t xml:space="preserve">Theater </w:t>
            </w:r>
          </w:p>
          <w:p w14:paraId="242C67CD" w14:textId="77777777" w:rsidR="006570E6" w:rsidRPr="00503FF8" w:rsidRDefault="006570E6" w:rsidP="00EB10C9">
            <w:r w:rsidRPr="00503FF8">
              <w:t xml:space="preserve">Sportdagen </w:t>
            </w:r>
          </w:p>
          <w:p w14:paraId="5696FAC3" w14:textId="77777777" w:rsidR="006570E6" w:rsidRPr="00503FF8" w:rsidRDefault="006570E6" w:rsidP="00EB10C9">
            <w:r w:rsidRPr="00503FF8">
              <w:t xml:space="preserve">Uitstappen </w:t>
            </w:r>
          </w:p>
          <w:p w14:paraId="791EFC21" w14:textId="77777777" w:rsidR="006570E6" w:rsidRPr="00503FF8" w:rsidRDefault="006570E6" w:rsidP="00EB10C9">
            <w:r w:rsidRPr="00503FF8">
              <w:t xml:space="preserve">Zwemmen </w:t>
            </w:r>
          </w:p>
        </w:tc>
        <w:tc>
          <w:tcPr>
            <w:tcW w:w="3300" w:type="dxa"/>
          </w:tcPr>
          <w:p w14:paraId="34BB7068" w14:textId="228ACDB3" w:rsidR="006570E6" w:rsidRPr="00503FF8" w:rsidRDefault="006570E6" w:rsidP="00EB10C9">
            <w:r w:rsidRPr="00503FF8">
              <w:t>1</w:t>
            </w:r>
            <w:r w:rsidR="00423D0C">
              <w:t>6</w:t>
            </w:r>
            <w:r w:rsidRPr="00503FF8">
              <w:t>,-</w:t>
            </w:r>
          </w:p>
          <w:p w14:paraId="15D40759" w14:textId="77777777" w:rsidR="006570E6" w:rsidRPr="00503FF8" w:rsidRDefault="006570E6" w:rsidP="00EB10C9">
            <w:r w:rsidRPr="00503FF8">
              <w:t>25,-</w:t>
            </w:r>
          </w:p>
          <w:p w14:paraId="022A9257" w14:textId="206D398C" w:rsidR="006570E6" w:rsidRPr="00503FF8" w:rsidRDefault="00423D0C" w:rsidP="00EB10C9">
            <w:r>
              <w:t>3</w:t>
            </w:r>
            <w:r w:rsidR="00D73089">
              <w:t>1</w:t>
            </w:r>
            <w:r w:rsidR="006570E6" w:rsidRPr="00503FF8">
              <w:t>,-</w:t>
            </w:r>
          </w:p>
          <w:p w14:paraId="363CBF24" w14:textId="417F6782" w:rsidR="006570E6" w:rsidRPr="00503FF8" w:rsidRDefault="00037EFC" w:rsidP="00EB10C9">
            <w:r>
              <w:t>1</w:t>
            </w:r>
            <w:r w:rsidR="001F383F">
              <w:t>8</w:t>
            </w:r>
            <w:r w:rsidR="006570E6" w:rsidRPr="00503FF8">
              <w:t>,-</w:t>
            </w:r>
          </w:p>
        </w:tc>
      </w:tr>
      <w:tr w:rsidR="006570E6" w:rsidRPr="00503FF8" w14:paraId="4104192A" w14:textId="77777777" w:rsidTr="00EB10C9">
        <w:tc>
          <w:tcPr>
            <w:tcW w:w="4950" w:type="dxa"/>
          </w:tcPr>
          <w:p w14:paraId="130A9BF5" w14:textId="77777777" w:rsidR="006570E6" w:rsidRPr="00503FF8" w:rsidRDefault="006570E6" w:rsidP="00EB10C9">
            <w:r w:rsidRPr="00503FF8">
              <w:rPr>
                <w:b/>
                <w:bCs/>
              </w:rPr>
              <w:t>Totaal voor het schooljaar</w:t>
            </w:r>
          </w:p>
        </w:tc>
        <w:tc>
          <w:tcPr>
            <w:tcW w:w="3300" w:type="dxa"/>
          </w:tcPr>
          <w:p w14:paraId="190DC9D1" w14:textId="682BD886" w:rsidR="006570E6" w:rsidRPr="00503FF8" w:rsidRDefault="00037EFC" w:rsidP="00EB10C9">
            <w:r>
              <w:t>90</w:t>
            </w:r>
            <w:r w:rsidR="006570E6" w:rsidRPr="00503FF8">
              <w:t>,-</w:t>
            </w:r>
          </w:p>
        </w:tc>
      </w:tr>
    </w:tbl>
    <w:p w14:paraId="5546299D" w14:textId="77777777" w:rsidR="006570E6" w:rsidRPr="00503FF8" w:rsidRDefault="006570E6" w:rsidP="006570E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6570E6" w:rsidRPr="0052537E" w14:paraId="16F5F98F" w14:textId="77777777" w:rsidTr="00EB10C9">
        <w:tc>
          <w:tcPr>
            <w:tcW w:w="4950" w:type="dxa"/>
          </w:tcPr>
          <w:p w14:paraId="7FB73F34" w14:textId="77777777" w:rsidR="006570E6" w:rsidRPr="00503FF8" w:rsidRDefault="006570E6" w:rsidP="00EB10C9">
            <w:pPr>
              <w:rPr>
                <w:b/>
                <w:bCs/>
              </w:rPr>
            </w:pPr>
            <w:r w:rsidRPr="00503FF8">
              <w:rPr>
                <w:b/>
                <w:bCs/>
              </w:rPr>
              <w:t>Verplichte activiteiten bovenbouw</w:t>
            </w:r>
          </w:p>
        </w:tc>
        <w:tc>
          <w:tcPr>
            <w:tcW w:w="3300" w:type="dxa"/>
          </w:tcPr>
          <w:p w14:paraId="34009F8F" w14:textId="77777777" w:rsidR="006570E6" w:rsidRPr="00503FF8" w:rsidRDefault="006570E6" w:rsidP="00EB10C9">
            <w:pPr>
              <w:rPr>
                <w:b/>
                <w:bCs/>
              </w:rPr>
            </w:pPr>
            <w:r w:rsidRPr="00503FF8">
              <w:rPr>
                <w:b/>
                <w:bCs/>
              </w:rPr>
              <w:t>Prijs in €</w:t>
            </w:r>
          </w:p>
        </w:tc>
      </w:tr>
      <w:tr w:rsidR="006570E6" w:rsidRPr="0052537E" w14:paraId="1C9DE527" w14:textId="77777777" w:rsidTr="00EB10C9">
        <w:tc>
          <w:tcPr>
            <w:tcW w:w="4950" w:type="dxa"/>
          </w:tcPr>
          <w:p w14:paraId="757396CC" w14:textId="14CA97F2" w:rsidR="006570E6" w:rsidRPr="0074647D" w:rsidRDefault="006570E6" w:rsidP="00EB10C9">
            <w:r w:rsidRPr="0074647D">
              <w:t xml:space="preserve">Theater </w:t>
            </w:r>
          </w:p>
          <w:p w14:paraId="6E6D049F" w14:textId="77777777" w:rsidR="006570E6" w:rsidRPr="0074647D" w:rsidRDefault="006570E6" w:rsidP="00EB10C9">
            <w:r w:rsidRPr="0074647D">
              <w:t xml:space="preserve">Sportdagen </w:t>
            </w:r>
          </w:p>
          <w:p w14:paraId="675732FB" w14:textId="77777777" w:rsidR="006570E6" w:rsidRPr="0074647D" w:rsidRDefault="006570E6" w:rsidP="00EB10C9">
            <w:r w:rsidRPr="0074647D">
              <w:t xml:space="preserve">Uitstappen </w:t>
            </w:r>
          </w:p>
          <w:p w14:paraId="174BC4B1" w14:textId="77777777" w:rsidR="006570E6" w:rsidRPr="0074647D" w:rsidRDefault="006570E6" w:rsidP="00EB10C9"/>
          <w:p w14:paraId="50C5774B" w14:textId="77777777" w:rsidR="006570E6" w:rsidRPr="0074647D" w:rsidRDefault="006570E6" w:rsidP="00EB10C9">
            <w:r w:rsidRPr="0074647D">
              <w:t>Zwemmen (groep 6 zwemt gratis)</w:t>
            </w:r>
          </w:p>
          <w:p w14:paraId="427E4C8A" w14:textId="78273FE1" w:rsidR="006570E6" w:rsidRPr="0074647D" w:rsidRDefault="00D73089" w:rsidP="00EB10C9">
            <w:r>
              <w:t>Activiteit</w:t>
            </w:r>
            <w:r w:rsidR="00CA1F54">
              <w:t xml:space="preserve"> studiekeuze</w:t>
            </w:r>
            <w:r w:rsidR="006570E6" w:rsidRPr="0074647D">
              <w:t xml:space="preserve"> 6</w:t>
            </w:r>
          </w:p>
        </w:tc>
        <w:tc>
          <w:tcPr>
            <w:tcW w:w="3300" w:type="dxa"/>
          </w:tcPr>
          <w:p w14:paraId="024B313D" w14:textId="0AA4F019" w:rsidR="006570E6" w:rsidRPr="0074647D" w:rsidRDefault="006570E6" w:rsidP="00EB10C9">
            <w:r w:rsidRPr="0074647D">
              <w:t>1</w:t>
            </w:r>
            <w:r w:rsidR="001F383F">
              <w:t>6</w:t>
            </w:r>
            <w:r w:rsidRPr="0074647D">
              <w:t>,-</w:t>
            </w:r>
          </w:p>
          <w:p w14:paraId="19ACA23E" w14:textId="77777777" w:rsidR="006570E6" w:rsidRPr="0074647D" w:rsidRDefault="006570E6" w:rsidP="00EB10C9">
            <w:r w:rsidRPr="0074647D">
              <w:t>25,-</w:t>
            </w:r>
          </w:p>
          <w:p w14:paraId="0ED8D708" w14:textId="5131B90E" w:rsidR="006570E6" w:rsidRPr="0074647D" w:rsidRDefault="00BF736C" w:rsidP="00EB10C9">
            <w:r>
              <w:t>3</w:t>
            </w:r>
            <w:r w:rsidR="000F7D27">
              <w:t>1</w:t>
            </w:r>
            <w:r w:rsidR="006570E6" w:rsidRPr="0074647D">
              <w:t>,-</w:t>
            </w:r>
          </w:p>
          <w:p w14:paraId="2FBE025B" w14:textId="77777777" w:rsidR="006570E6" w:rsidRPr="0074647D" w:rsidRDefault="006570E6" w:rsidP="00EB10C9"/>
          <w:p w14:paraId="276D3C98" w14:textId="50ED56F4" w:rsidR="006570E6" w:rsidRPr="0074647D" w:rsidRDefault="001F383F" w:rsidP="00EB10C9">
            <w:r>
              <w:t>18</w:t>
            </w:r>
            <w:r w:rsidR="006570E6" w:rsidRPr="0074647D">
              <w:t>,-</w:t>
            </w:r>
          </w:p>
          <w:p w14:paraId="24BA5D66" w14:textId="06DE6DE6" w:rsidR="006570E6" w:rsidRPr="0074647D" w:rsidRDefault="00CA1F54" w:rsidP="00EB10C9">
            <w:r>
              <w:t>18</w:t>
            </w:r>
            <w:r w:rsidR="006570E6" w:rsidRPr="0074647D">
              <w:t>,-</w:t>
            </w:r>
          </w:p>
        </w:tc>
      </w:tr>
      <w:tr w:rsidR="006570E6" w:rsidRPr="0052537E" w14:paraId="49C46852" w14:textId="77777777" w:rsidTr="00EB10C9">
        <w:tc>
          <w:tcPr>
            <w:tcW w:w="4950" w:type="dxa"/>
          </w:tcPr>
          <w:p w14:paraId="706CCD80" w14:textId="77777777" w:rsidR="006570E6" w:rsidRPr="0074647D" w:rsidRDefault="006570E6" w:rsidP="00EB10C9">
            <w:pPr>
              <w:rPr>
                <w:b/>
                <w:bCs/>
              </w:rPr>
            </w:pPr>
            <w:r w:rsidRPr="0074647D">
              <w:rPr>
                <w:b/>
                <w:bCs/>
              </w:rPr>
              <w:lastRenderedPageBreak/>
              <w:t>Totaal voor het schooljaar (groep 1 tot 5)</w:t>
            </w:r>
          </w:p>
          <w:p w14:paraId="19149A85" w14:textId="77777777" w:rsidR="006570E6" w:rsidRPr="0074647D" w:rsidRDefault="006570E6" w:rsidP="00EB10C9">
            <w:r w:rsidRPr="0074647D">
              <w:rPr>
                <w:b/>
                <w:bCs/>
              </w:rPr>
              <w:t>Totaal voor het schooljaar (groep 6)</w:t>
            </w:r>
          </w:p>
        </w:tc>
        <w:tc>
          <w:tcPr>
            <w:tcW w:w="3300" w:type="dxa"/>
          </w:tcPr>
          <w:p w14:paraId="46788CE6" w14:textId="43030FB9" w:rsidR="006570E6" w:rsidRPr="0074647D" w:rsidRDefault="001F383F" w:rsidP="00EB10C9">
            <w:r>
              <w:t>90</w:t>
            </w:r>
            <w:r w:rsidR="006570E6" w:rsidRPr="0074647D">
              <w:t>,-</w:t>
            </w:r>
          </w:p>
          <w:p w14:paraId="19C23052" w14:textId="7398775D" w:rsidR="006570E6" w:rsidRPr="0074647D" w:rsidRDefault="001F383F" w:rsidP="00EB10C9">
            <w:r>
              <w:t>90</w:t>
            </w:r>
            <w:r w:rsidR="006570E6" w:rsidRPr="0074647D">
              <w:t>,-</w:t>
            </w:r>
          </w:p>
        </w:tc>
      </w:tr>
    </w:tbl>
    <w:p w14:paraId="0EE2E3EA" w14:textId="77777777" w:rsidR="006570E6" w:rsidRPr="00AA4D46" w:rsidRDefault="006570E6" w:rsidP="006570E6">
      <w:pPr>
        <w:rPr>
          <w:highlight w:val="lightGray"/>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6570E6" w:rsidRPr="0052537E" w14:paraId="56B058DC" w14:textId="77777777" w:rsidTr="00EB10C9">
        <w:tc>
          <w:tcPr>
            <w:tcW w:w="4950" w:type="dxa"/>
          </w:tcPr>
          <w:p w14:paraId="314E3E7B" w14:textId="3C870581" w:rsidR="006570E6" w:rsidRPr="00503FF8" w:rsidRDefault="006570E6" w:rsidP="00EB10C9">
            <w:pPr>
              <w:rPr>
                <w:b/>
                <w:bCs/>
              </w:rPr>
            </w:pPr>
          </w:p>
        </w:tc>
        <w:tc>
          <w:tcPr>
            <w:tcW w:w="3300" w:type="dxa"/>
          </w:tcPr>
          <w:p w14:paraId="21BFD08C" w14:textId="77777777" w:rsidR="006570E6" w:rsidRPr="00503FF8" w:rsidRDefault="006570E6" w:rsidP="00EB10C9">
            <w:pPr>
              <w:rPr>
                <w:b/>
                <w:bCs/>
              </w:rPr>
            </w:pPr>
            <w:r w:rsidRPr="00503FF8">
              <w:rPr>
                <w:b/>
                <w:bCs/>
              </w:rPr>
              <w:t>Prijs in €</w:t>
            </w:r>
          </w:p>
        </w:tc>
      </w:tr>
      <w:tr w:rsidR="006570E6" w:rsidRPr="00B4011D" w14:paraId="13457E56" w14:textId="77777777" w:rsidTr="00EB10C9">
        <w:tc>
          <w:tcPr>
            <w:tcW w:w="4950" w:type="dxa"/>
          </w:tcPr>
          <w:p w14:paraId="464DCD22" w14:textId="77777777" w:rsidR="006570E6" w:rsidRPr="0074647D" w:rsidRDefault="006570E6" w:rsidP="00EB10C9">
            <w:r w:rsidRPr="0074647D">
              <w:t>Middagtoezicht</w:t>
            </w:r>
          </w:p>
          <w:p w14:paraId="31C369B1" w14:textId="77777777" w:rsidR="006570E6" w:rsidRPr="0074647D" w:rsidRDefault="006570E6" w:rsidP="00EB10C9">
            <w:r w:rsidRPr="0074647D">
              <w:t>Avondtoezicht</w:t>
            </w:r>
          </w:p>
          <w:p w14:paraId="7F759D88" w14:textId="77777777" w:rsidR="006570E6" w:rsidRPr="0074647D" w:rsidRDefault="006570E6" w:rsidP="00EB10C9">
            <w:proofErr w:type="spellStart"/>
            <w:r w:rsidRPr="0074647D">
              <w:t>Fruitdag</w:t>
            </w:r>
            <w:proofErr w:type="spellEnd"/>
            <w:r w:rsidRPr="0074647D">
              <w:t xml:space="preserve"> : </w:t>
            </w:r>
          </w:p>
          <w:p w14:paraId="5E295780" w14:textId="77777777" w:rsidR="006570E6" w:rsidRPr="0074647D" w:rsidRDefault="006570E6" w:rsidP="00EB10C9">
            <w:r w:rsidRPr="0074647D">
              <w:t>Tijdschriften :</w:t>
            </w:r>
          </w:p>
          <w:p w14:paraId="730EB552" w14:textId="69E3F6DE" w:rsidR="006570E6" w:rsidRPr="0074647D" w:rsidRDefault="006570E6" w:rsidP="00EB10C9">
            <w:r w:rsidRPr="0074647D">
              <w:t>D</w:t>
            </w:r>
            <w:r w:rsidR="004927B4">
              <w:t>OREMI</w:t>
            </w:r>
            <w:r w:rsidR="00B56665">
              <w:t>NI OF DOREMI</w:t>
            </w:r>
            <w:r w:rsidRPr="0074647D">
              <w:t xml:space="preserve"> (kleuters)</w:t>
            </w:r>
          </w:p>
          <w:p w14:paraId="164EF33E" w14:textId="77777777" w:rsidR="006570E6" w:rsidRPr="0074647D" w:rsidRDefault="006570E6" w:rsidP="00EB10C9">
            <w:r w:rsidRPr="0074647D">
              <w:t>Zonnekind / zonnestraal / zonneland</w:t>
            </w:r>
          </w:p>
          <w:p w14:paraId="6DD64D17" w14:textId="77777777" w:rsidR="006570E6" w:rsidRPr="0074647D" w:rsidRDefault="006570E6" w:rsidP="00EB10C9">
            <w:r w:rsidRPr="0074647D">
              <w:t>Robbe en Bas (groep 2)</w:t>
            </w:r>
          </w:p>
          <w:p w14:paraId="515854B4" w14:textId="77777777" w:rsidR="006570E6" w:rsidRPr="0074647D" w:rsidRDefault="006570E6" w:rsidP="00EB10C9">
            <w:r w:rsidRPr="0074647D">
              <w:t>Leeskriebel (grep 3 en 4 )</w:t>
            </w:r>
          </w:p>
          <w:p w14:paraId="44B66637" w14:textId="77777777" w:rsidR="006570E6" w:rsidRPr="0074647D" w:rsidRDefault="006570E6" w:rsidP="00EB10C9">
            <w:r w:rsidRPr="0074647D">
              <w:t>Vlaamse filmpjes (BB)</w:t>
            </w:r>
          </w:p>
          <w:p w14:paraId="247C2A3E" w14:textId="77777777" w:rsidR="006570E6" w:rsidRPr="0074647D" w:rsidRDefault="006570E6" w:rsidP="00EB10C9">
            <w:pPr>
              <w:rPr>
                <w:lang w:val="en-GB"/>
              </w:rPr>
            </w:pPr>
            <w:r w:rsidRPr="0074647D">
              <w:rPr>
                <w:lang w:val="en-GB"/>
              </w:rPr>
              <w:t>National geographic basis of plus</w:t>
            </w:r>
          </w:p>
          <w:p w14:paraId="4A6D5355" w14:textId="77777777" w:rsidR="006570E6" w:rsidRPr="0074647D" w:rsidRDefault="006570E6" w:rsidP="00EB10C9">
            <w:pPr>
              <w:rPr>
                <w:lang w:val="en-GB"/>
              </w:rPr>
            </w:pPr>
          </w:p>
        </w:tc>
        <w:tc>
          <w:tcPr>
            <w:tcW w:w="3300" w:type="dxa"/>
          </w:tcPr>
          <w:p w14:paraId="5F22B04E" w14:textId="77777777" w:rsidR="006570E6" w:rsidRPr="0074647D" w:rsidRDefault="006570E6" w:rsidP="00EB10C9">
            <w:pPr>
              <w:shd w:val="clear" w:color="auto" w:fill="FFFFFF" w:themeFill="background1"/>
              <w:tabs>
                <w:tab w:val="right" w:pos="3084"/>
              </w:tabs>
            </w:pPr>
            <w:r w:rsidRPr="0074647D">
              <w:t>0,50 per middag</w:t>
            </w:r>
            <w:r w:rsidRPr="0074647D">
              <w:tab/>
            </w:r>
          </w:p>
          <w:p w14:paraId="50D284AA" w14:textId="77777777" w:rsidR="006570E6" w:rsidRPr="0074647D" w:rsidRDefault="006570E6" w:rsidP="00EB10C9">
            <w:r w:rsidRPr="0074647D">
              <w:t>zie brief toezicht Infano</w:t>
            </w:r>
          </w:p>
          <w:p w14:paraId="065E9BE7" w14:textId="77777777" w:rsidR="006570E6" w:rsidRPr="0074647D" w:rsidRDefault="006570E6" w:rsidP="00EB10C9">
            <w:r w:rsidRPr="0074647D">
              <w:t>10,-</w:t>
            </w:r>
          </w:p>
          <w:p w14:paraId="768FA2DD" w14:textId="77777777" w:rsidR="006570E6" w:rsidRPr="0074647D" w:rsidRDefault="006570E6" w:rsidP="00EB10C9"/>
          <w:p w14:paraId="7F67F018" w14:textId="53423B49" w:rsidR="006570E6" w:rsidRPr="0074647D" w:rsidRDefault="006570E6" w:rsidP="00EB10C9">
            <w:r w:rsidRPr="0074647D">
              <w:t>3</w:t>
            </w:r>
            <w:r w:rsidR="00B56665">
              <w:t>7</w:t>
            </w:r>
            <w:r w:rsidRPr="0074647D">
              <w:t>,-</w:t>
            </w:r>
          </w:p>
          <w:p w14:paraId="5172B3A4" w14:textId="4FC126EE" w:rsidR="006570E6" w:rsidRPr="0074647D" w:rsidRDefault="00B56665" w:rsidP="00EB10C9">
            <w:r>
              <w:t>40</w:t>
            </w:r>
            <w:r w:rsidR="006570E6" w:rsidRPr="0074647D">
              <w:t>,-</w:t>
            </w:r>
          </w:p>
          <w:p w14:paraId="38627C36" w14:textId="43948829" w:rsidR="006570E6" w:rsidRPr="0074647D" w:rsidRDefault="006570E6" w:rsidP="00EB10C9">
            <w:r w:rsidRPr="0074647D">
              <w:t>3</w:t>
            </w:r>
            <w:r w:rsidR="00B56665">
              <w:t>1</w:t>
            </w:r>
            <w:r w:rsidRPr="0074647D">
              <w:t>,-</w:t>
            </w:r>
          </w:p>
          <w:p w14:paraId="3543F118" w14:textId="6FE46D55" w:rsidR="006570E6" w:rsidRPr="0074647D" w:rsidRDefault="006570E6" w:rsidP="00EB10C9">
            <w:r w:rsidRPr="0074647D">
              <w:t>3</w:t>
            </w:r>
            <w:r w:rsidR="00B56665">
              <w:t>1</w:t>
            </w:r>
            <w:r w:rsidRPr="0074647D">
              <w:t>,-</w:t>
            </w:r>
          </w:p>
          <w:p w14:paraId="0A84F885" w14:textId="15954909" w:rsidR="006570E6" w:rsidRPr="0074647D" w:rsidRDefault="006570E6" w:rsidP="00EB10C9">
            <w:r w:rsidRPr="0074647D">
              <w:t>3</w:t>
            </w:r>
            <w:r w:rsidR="00B56665">
              <w:t>2</w:t>
            </w:r>
            <w:r w:rsidRPr="0074647D">
              <w:t>,-</w:t>
            </w:r>
          </w:p>
          <w:p w14:paraId="2A3EAEC8" w14:textId="0C9E5278" w:rsidR="006570E6" w:rsidRPr="0074647D" w:rsidRDefault="00B56665" w:rsidP="00EB10C9">
            <w:r>
              <w:t>37</w:t>
            </w:r>
            <w:r w:rsidR="006570E6" w:rsidRPr="0074647D">
              <w:t xml:space="preserve"> of 4</w:t>
            </w:r>
            <w:r>
              <w:t>7</w:t>
            </w:r>
          </w:p>
          <w:p w14:paraId="41C3E56E" w14:textId="77777777" w:rsidR="006570E6" w:rsidRPr="0074647D" w:rsidRDefault="006570E6" w:rsidP="00EB10C9">
            <w:pPr>
              <w:ind w:right="-108"/>
            </w:pPr>
          </w:p>
        </w:tc>
      </w:tr>
    </w:tbl>
    <w:p w14:paraId="32CEFF30" w14:textId="77777777" w:rsidR="006570E6" w:rsidRPr="00AA4D46" w:rsidRDefault="006570E6" w:rsidP="006570E6">
      <w:pPr>
        <w:rPr>
          <w:highlight w:val="lightGray"/>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6570E6" w:rsidRPr="0052537E" w14:paraId="1B7BF0D0" w14:textId="77777777" w:rsidTr="00EB10C9">
        <w:tc>
          <w:tcPr>
            <w:tcW w:w="4400" w:type="dxa"/>
          </w:tcPr>
          <w:p w14:paraId="4A209EB1" w14:textId="77777777" w:rsidR="006570E6" w:rsidRPr="00E05FF9" w:rsidRDefault="006570E6" w:rsidP="00EB10C9">
            <w:pPr>
              <w:rPr>
                <w:b/>
                <w:bCs/>
              </w:rPr>
            </w:pPr>
            <w:r w:rsidRPr="00E05FF9">
              <w:rPr>
                <w:b/>
                <w:bCs/>
              </w:rPr>
              <w:t>Meerdaagse uitstappen</w:t>
            </w:r>
          </w:p>
          <w:p w14:paraId="6074C65D" w14:textId="7456C752" w:rsidR="006570E6" w:rsidRPr="00E05FF9" w:rsidRDefault="006570E6" w:rsidP="00EB10C9">
            <w:pPr>
              <w:rPr>
                <w:b/>
                <w:bCs/>
              </w:rPr>
            </w:pPr>
            <w:r w:rsidRPr="00E05FF9">
              <w:t>Max.</w:t>
            </w:r>
            <w:r w:rsidRPr="00E05FF9">
              <w:rPr>
                <w:b/>
                <w:bCs/>
              </w:rPr>
              <w:t xml:space="preserve"> </w:t>
            </w:r>
            <w:r w:rsidRPr="00FC31C1">
              <w:rPr>
                <w:highlight w:val="yellow"/>
              </w:rPr>
              <w:t>€ 4</w:t>
            </w:r>
            <w:r w:rsidR="007F7A2B">
              <w:rPr>
                <w:highlight w:val="yellow"/>
              </w:rPr>
              <w:t>50</w:t>
            </w:r>
            <w:r w:rsidRPr="00FC31C1">
              <w:rPr>
                <w:highlight w:val="yellow"/>
              </w:rPr>
              <w:t>,-</w:t>
            </w:r>
            <w:r w:rsidRPr="00E05FF9">
              <w:t xml:space="preserve"> per kind voor volledige duur lager onderwijs </w:t>
            </w:r>
          </w:p>
        </w:tc>
        <w:tc>
          <w:tcPr>
            <w:tcW w:w="2090" w:type="dxa"/>
          </w:tcPr>
          <w:p w14:paraId="7AEAC45C" w14:textId="77777777" w:rsidR="006570E6" w:rsidRPr="00E05FF9" w:rsidRDefault="006570E6" w:rsidP="00EB10C9">
            <w:pPr>
              <w:rPr>
                <w:b/>
                <w:bCs/>
              </w:rPr>
            </w:pPr>
            <w:r w:rsidRPr="00E05FF9">
              <w:rPr>
                <w:b/>
                <w:bCs/>
              </w:rPr>
              <w:t>Prijs in €</w:t>
            </w:r>
          </w:p>
        </w:tc>
      </w:tr>
      <w:tr w:rsidR="006570E6" w:rsidRPr="00C84214" w14:paraId="5F09CA58" w14:textId="77777777" w:rsidTr="00EB10C9">
        <w:tc>
          <w:tcPr>
            <w:tcW w:w="4400" w:type="dxa"/>
          </w:tcPr>
          <w:p w14:paraId="7CD22AE8" w14:textId="77777777" w:rsidR="006570E6" w:rsidRPr="00E05FF9" w:rsidRDefault="006570E6" w:rsidP="00EB10C9">
            <w:r w:rsidRPr="00E05FF9">
              <w:t>MB     1ste leerjaar</w:t>
            </w:r>
          </w:p>
          <w:p w14:paraId="25C51433" w14:textId="77777777" w:rsidR="006570E6" w:rsidRPr="00E05FF9" w:rsidRDefault="006570E6" w:rsidP="00EB10C9">
            <w:r w:rsidRPr="00E05FF9">
              <w:t xml:space="preserve">         2de leerjaar</w:t>
            </w:r>
          </w:p>
          <w:p w14:paraId="14A49D34" w14:textId="77777777" w:rsidR="006570E6" w:rsidRPr="00E05FF9" w:rsidRDefault="006570E6" w:rsidP="00EB10C9">
            <w:r w:rsidRPr="00E05FF9">
              <w:t xml:space="preserve">         3de leerjaar          </w:t>
            </w:r>
          </w:p>
          <w:p w14:paraId="0A2FA1F8" w14:textId="77777777" w:rsidR="006570E6" w:rsidRPr="00E05FF9" w:rsidRDefault="006570E6" w:rsidP="00EB10C9">
            <w:r w:rsidRPr="00E05FF9">
              <w:t>BB     4de leerjaar</w:t>
            </w:r>
          </w:p>
          <w:p w14:paraId="606564E8" w14:textId="77777777" w:rsidR="006570E6" w:rsidRPr="00E05FF9" w:rsidRDefault="006570E6" w:rsidP="00EB10C9">
            <w:r w:rsidRPr="00E05FF9">
              <w:t xml:space="preserve">         5de leerjaar</w:t>
            </w:r>
          </w:p>
          <w:p w14:paraId="2CDD12DE" w14:textId="77777777" w:rsidR="006570E6" w:rsidRPr="00E05FF9" w:rsidRDefault="006570E6" w:rsidP="00EB10C9">
            <w:r w:rsidRPr="00E05FF9">
              <w:t xml:space="preserve">         6de leerjaar</w:t>
            </w:r>
          </w:p>
        </w:tc>
        <w:tc>
          <w:tcPr>
            <w:tcW w:w="2090" w:type="dxa"/>
          </w:tcPr>
          <w:p w14:paraId="3829886B" w14:textId="2E9A708E" w:rsidR="006570E6" w:rsidRDefault="000A2F63" w:rsidP="00EB10C9">
            <w:r>
              <w:t>75</w:t>
            </w:r>
          </w:p>
          <w:p w14:paraId="15AB15AD" w14:textId="77777777" w:rsidR="0073561E" w:rsidRDefault="0073561E" w:rsidP="0073561E">
            <w:r>
              <w:t>75</w:t>
            </w:r>
          </w:p>
          <w:p w14:paraId="30B7D967" w14:textId="77777777" w:rsidR="0073561E" w:rsidRDefault="0073561E" w:rsidP="0073561E">
            <w:r>
              <w:t>75</w:t>
            </w:r>
          </w:p>
          <w:p w14:paraId="1577946F" w14:textId="77777777" w:rsidR="0073561E" w:rsidRDefault="0073561E" w:rsidP="0073561E">
            <w:r>
              <w:t>75</w:t>
            </w:r>
          </w:p>
          <w:p w14:paraId="08AFE589" w14:textId="77777777" w:rsidR="0073561E" w:rsidRDefault="0073561E" w:rsidP="0073561E">
            <w:r>
              <w:t>75</w:t>
            </w:r>
          </w:p>
          <w:p w14:paraId="2AA6E0C6" w14:textId="55DC2752" w:rsidR="006570E6" w:rsidRPr="00E05FF9" w:rsidRDefault="0073561E" w:rsidP="0073561E">
            <w:r>
              <w:t>75</w:t>
            </w:r>
          </w:p>
        </w:tc>
      </w:tr>
    </w:tbl>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53BE0A42" w14:textId="77777777" w:rsidR="00414ECF" w:rsidRDefault="00414ECF" w:rsidP="00414ECF">
          <w:r>
            <w:t>Maandelijks vult u een betaalbrief in voor de komende maand. Hierop duidt u aan wat uw kind zal nemen. De betaalbrieven worden dan verwerkt en u ontvangt een factuur met het te betalen bedrag. Op het overschrijvingsformulier staat een gestructureerde mededeling. Gelieve deze te gebruiken bij overschrijving.</w:t>
          </w:r>
        </w:p>
        <w:p w14:paraId="3C9C69DB" w14:textId="634D6DBE" w:rsidR="00414ECF" w:rsidRDefault="00414ECF" w:rsidP="00414ECF">
          <w:r>
            <w:lastRenderedPageBreak/>
            <w:t>Indien uw kind een bepaalde periode afwezig was, kan u bepaalde onkosten recupereren en dit verrekenen op de betaalbrief van de volgende maand. Het gaat hier alleen om de onkosten die de school hierdoor niet moet betalen (drank, zwemmen, theater).</w:t>
          </w:r>
          <w:r w:rsidR="009A7265">
            <w:t xml:space="preserve"> </w:t>
          </w:r>
          <w:r w:rsidR="00751AEE">
            <w:t xml:space="preserve">Andere kosten zoals middagtoezicht waarvoor de school </w:t>
          </w:r>
          <w:r w:rsidR="00C92FAA">
            <w:t>personeel betaald ongeacht aan- of afwezigheid van kinderen</w:t>
          </w:r>
          <w:r w:rsidR="00BA4001">
            <w:t xml:space="preserve"> of reeds gedane kosten die niet gerecupereerd kunnen worden</w:t>
          </w:r>
          <w:r w:rsidR="00800978">
            <w:t xml:space="preserve"> zullen wel aangerekend worden.</w:t>
          </w:r>
        </w:p>
        <w:p w14:paraId="5795D544" w14:textId="77777777" w:rsidR="00414ECF" w:rsidRDefault="00414ECF" w:rsidP="00414ECF">
          <w:r>
            <w:t xml:space="preserve">Noteer de periode dat uw kind afwezig was en trek het bedrag dat u betaalde voor drank en niet verrichte activiteiten af van wat u voor de volgende maand bestelt. Wij trekken dit bedrag dan af van uw volgende factuur. </w:t>
          </w:r>
        </w:p>
        <w:p w14:paraId="2A238252" w14:textId="77777777" w:rsidR="00414ECF" w:rsidRPr="00D919D6" w:rsidRDefault="00414ECF" w:rsidP="00414ECF">
          <w:pPr>
            <w:jc w:val="both"/>
            <w:rPr>
              <w:rFonts w:cs="Times New Roman"/>
              <w:szCs w:val="24"/>
              <w:lang w:val="nl-NL" w:eastAsia="nl-NL"/>
            </w:rPr>
          </w:pPr>
          <w:r w:rsidRPr="00B4011D">
            <w:rPr>
              <w:szCs w:val="24"/>
              <w:lang w:val="nl-NL" w:eastAsia="nl-NL"/>
            </w:rPr>
            <w:t>U, als ouder, bent, ongeacht uw burgerlijke staat, hoofdelijk gehouden tot het betalen van de schoolrekening. Dat betekent dat we beide ouders kunnen aanspreken om de volledige rekening te betalen. We kunnen niet ingaan op een vraag om de schoolrekening te splitsen. Als u het niet eens bent over het betalen van de schoolrekening, bezorgen we u beiden een identieke schoolrekening. Zolang die rekening niet volledig betaald is, blijft u beide elk het volledige resterende saldo verschuldigd, ongeacht de afspraken die u met elkaar gemaakt hebt.</w:t>
          </w:r>
        </w:p>
        <w:p w14:paraId="53B25828" w14:textId="4424BFDA" w:rsidR="0095555A" w:rsidRPr="00DC1044" w:rsidRDefault="00AF5146" w:rsidP="002F63BF"/>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45251C72"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EndPr/>
        <w:sdtContent>
          <w:r w:rsidR="0051691C">
            <w:rPr>
              <w:lang w:val="nl-NL" w:eastAsia="nl-NL"/>
            </w:rPr>
            <w:t>de directie</w:t>
          </w:r>
        </w:sdtContent>
      </w:sdt>
      <w:r>
        <w:t>. 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bookmarkStart w:id="70" w:name="_Participatie"/>
    <w:bookmarkStart w:id="71" w:name="_Ref60913681"/>
    <w:bookmarkStart w:id="72" w:name="_Ref66443733"/>
    <w:bookmarkEnd w:id="70"/>
    <w:p w14:paraId="14C3138A" w14:textId="77777777"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535527EC" w:rsidR="00A11E63" w:rsidRPr="00E518F8" w:rsidRDefault="00BA4E65" w:rsidP="003210FB">
      <w:pPr>
        <w:pStyle w:val="Kop2"/>
        <w:shd w:val="clear" w:color="auto" w:fill="AE2081"/>
        <w:rPr>
          <w:color w:val="FFFFFF" w:themeColor="background1"/>
        </w:rPr>
      </w:pPr>
      <w:bookmarkStart w:id="73" w:name="_Ref70082472"/>
      <w:r>
        <w:rPr>
          <w:bCs/>
          <w:noProof/>
          <w:color w:val="FFFFFF" w:themeColor="background1"/>
        </w:rPr>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71"/>
      <w:bookmarkEnd w:id="72"/>
      <w:bookmarkEnd w:id="73"/>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0E75E5">
      <w:pPr>
        <w:pStyle w:val="Opsomming"/>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0E75E5">
      <w:pPr>
        <w:pStyle w:val="Opsomming"/>
        <w:rPr>
          <w:lang w:val="nl-NL"/>
        </w:rPr>
      </w:pPr>
      <w:r>
        <w:rPr>
          <w:lang w:val="nl-NL"/>
        </w:rPr>
        <w:t>p</w:t>
      </w:r>
      <w:r w:rsidR="00A11E63" w:rsidRPr="001A6B4C">
        <w:rPr>
          <w:lang w:val="nl-NL"/>
        </w:rPr>
        <w:t>ersoneel</w:t>
      </w:r>
      <w:r>
        <w:rPr>
          <w:lang w:val="nl-NL"/>
        </w:rPr>
        <w:t>;</w:t>
      </w:r>
    </w:p>
    <w:p w14:paraId="2E633F17" w14:textId="175D72D9" w:rsidR="00A11E63" w:rsidRDefault="00A11E63" w:rsidP="000E75E5">
      <w:pPr>
        <w:pStyle w:val="Opsomming"/>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lastRenderedPageBreak/>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091A4C09" w14:textId="77777777" w:rsidR="00F67624" w:rsidRPr="00F67624" w:rsidRDefault="00F67624" w:rsidP="00F67624">
          <w:pPr>
            <w:rPr>
              <w:b/>
              <w:bCs/>
              <w:color w:val="A8AF37"/>
              <w:lang w:val="nl-NL" w:eastAsia="nl-NL"/>
            </w:rPr>
          </w:pPr>
          <w:r w:rsidRPr="00F67624">
            <w:rPr>
              <w:b/>
              <w:bCs/>
              <w:color w:val="A8AF37"/>
              <w:lang w:val="nl-NL" w:eastAsia="nl-NL"/>
            </w:rPr>
            <w:t>Kies een van volgende tekstsuggesties</w:t>
          </w:r>
        </w:p>
        <w:p w14:paraId="38C9346B" w14:textId="13244CD4" w:rsidR="00E630ED" w:rsidRPr="00377F63" w:rsidRDefault="00CE058C" w:rsidP="00377F63">
          <w:pPr>
            <w:spacing w:before="60"/>
            <w:rPr>
              <w:b/>
              <w:lang w:val="nl-NL" w:eastAsia="nl-NL"/>
            </w:rPr>
          </w:pPr>
          <w:r w:rsidRPr="00F67624">
            <w:t>De leden van de ouder- en personeelsgeleding worden door middel van rechtstreekse verkiezingen aangeduid. De leden van de lokale gemeenschap worden vervolgens gekozen door de twee voornoemde geledingen.</w:t>
          </w:r>
        </w:p>
      </w:sdtContent>
    </w:sdt>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2BCBEE1B" w:rsidR="003A0BE7" w:rsidRPr="00462D33" w:rsidRDefault="00C80482" w:rsidP="00462D33">
          <w:pPr>
            <w:rPr>
              <w:iCs/>
            </w:rPr>
          </w:pPr>
          <w:r w:rsidRPr="00F67624">
            <w:rPr>
              <w:iCs/>
            </w:rPr>
            <w:t xml:space="preserve">De ouderraad bepaalt via haar huishoudelijk reglement hoe de samenstelling voor de volgende periode van </w:t>
          </w:r>
          <w:r w:rsidR="00E836FD">
            <w:rPr>
              <w:iCs/>
            </w:rPr>
            <w:t>4</w:t>
          </w:r>
          <w:r w:rsidRPr="00F67624">
            <w:rPr>
              <w:iCs/>
            </w:rPr>
            <w:t xml:space="preserve"> jaar zal gebeuren. De ouderraad zal je op de hoogte brengen en een oproep doen om je kandidaat te stellen.</w:t>
          </w:r>
        </w:p>
      </w:sdtContent>
    </w:sdt>
    <w:p w14:paraId="7F65B888" w14:textId="32E2A431" w:rsidR="006F6269" w:rsidRPr="003A2782" w:rsidRDefault="00AF5146"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74" w:name="_Gebruik_van_(sociale)"/>
      <w:bookmarkStart w:id="75" w:name="_Ref65505085"/>
      <w:bookmarkStart w:id="76" w:name="_Ref67665692"/>
      <w:bookmarkEnd w:id="74"/>
      <w:r>
        <w:rPr>
          <w:bCs/>
          <w:noProof/>
          <w:color w:val="FFFFFF" w:themeColor="background1"/>
          <w:sz w:val="10"/>
          <w:szCs w:val="10"/>
        </w:rPr>
        <w:drawing>
          <wp:anchor distT="0" distB="0" distL="114300" distR="114300" simplePos="0" relativeHeight="251680811"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5"/>
      <w:bookmarkEnd w:id="76"/>
    </w:p>
    <w:p w14:paraId="026D29D0" w14:textId="3BE2DFA4" w:rsidR="00A11E63" w:rsidRDefault="00A11E63" w:rsidP="00A11E63">
      <w:r w:rsidRPr="00292E89">
        <w:rPr>
          <w:shd w:val="clear" w:color="auto" w:fill="FFE599" w:themeFill="accent4" w:themeFillTint="66"/>
        </w:rPr>
        <w:t xml:space="preserve">Wij respecteren de privacy van onze leerlingen, ouders en personeelsleden op </w:t>
      </w:r>
      <w:r w:rsidR="0032014B">
        <w:rPr>
          <w:shd w:val="clear" w:color="auto" w:fill="FFE599" w:themeFill="accent4" w:themeFillTint="66"/>
        </w:rPr>
        <w:t>(</w:t>
      </w:r>
      <w:r w:rsidRPr="00292E89">
        <w:rPr>
          <w:shd w:val="clear" w:color="auto" w:fill="FFE599" w:themeFill="accent4" w:themeFillTint="66"/>
        </w:rPr>
        <w:t>sociale</w:t>
      </w:r>
      <w:r w:rsidR="0032014B">
        <w:rPr>
          <w:shd w:val="clear" w:color="auto" w:fill="FFE599" w:themeFill="accent4" w:themeFillTint="66"/>
        </w:rPr>
        <w:t>)</w:t>
      </w:r>
      <w:r w:rsidRPr="00292E89">
        <w:rPr>
          <w:shd w:val="clear" w:color="auto" w:fill="FFE599" w:themeFill="accent4" w:themeFillTint="66"/>
        </w:rPr>
        <w:t xml:space="preserve"> media.</w:t>
      </w:r>
    </w:p>
    <w:p w14:paraId="71EE2A34" w14:textId="081F1386" w:rsidR="001223BF" w:rsidRDefault="00A11E63" w:rsidP="00A11E63">
      <w:r w:rsidRPr="00292E89">
        <w:rPr>
          <w:shd w:val="clear" w:color="auto" w:fill="FFE599" w:themeFill="accent4" w:themeFillTint="66"/>
        </w:rPr>
        <w:t xml:space="preserve">Neem je deel aan </w:t>
      </w:r>
      <w:r w:rsidR="00D5566E" w:rsidRPr="00292E89">
        <w:rPr>
          <w:shd w:val="clear" w:color="auto" w:fill="FFE599" w:themeFill="accent4" w:themeFillTint="66"/>
        </w:rPr>
        <w:t>(</w:t>
      </w:r>
      <w:r w:rsidRPr="00292E89">
        <w:rPr>
          <w:shd w:val="clear" w:color="auto" w:fill="FFE599" w:themeFill="accent4" w:themeFillTint="66"/>
        </w:rPr>
        <w:t>sociale</w:t>
      </w:r>
      <w:r w:rsidR="00D5566E" w:rsidRPr="00292E89">
        <w:rPr>
          <w:shd w:val="clear" w:color="auto" w:fill="FFE599" w:themeFill="accent4" w:themeFillTint="66"/>
        </w:rPr>
        <w:t>)</w:t>
      </w:r>
      <w:r w:rsidRPr="00292E89">
        <w:rPr>
          <w:shd w:val="clear" w:color="auto" w:fill="FFE599" w:themeFill="accent4" w:themeFillTint="66"/>
        </w:rPr>
        <w:t xml:space="preserve"> media van de school, dan verwachten we dat je </w:t>
      </w:r>
      <w:r w:rsidR="004B274A">
        <w:rPr>
          <w:shd w:val="clear" w:color="auto" w:fill="FFE599" w:themeFill="accent4" w:themeFillTint="66"/>
        </w:rPr>
        <w:t>ieders</w:t>
      </w:r>
      <w:r w:rsidRPr="00292E89">
        <w:rPr>
          <w:shd w:val="clear" w:color="auto" w:fill="FFE599" w:themeFill="accent4" w:themeFillTint="66"/>
        </w:rPr>
        <w:t xml:space="preserve"> privacy respecteert. Ook verwachten we dat je je houdt aan de gedragsregels die wij samen met de participatieorganen op school hebben opgesteld.</w:t>
      </w:r>
    </w:p>
    <w:p w14:paraId="009F8A13" w14:textId="77777777" w:rsidR="003A2782" w:rsidRPr="003A2782" w:rsidRDefault="00AF5146" w:rsidP="003A2782">
      <w:pPr>
        <w:jc w:val="right"/>
        <w:rPr>
          <w:i/>
          <w:iCs/>
          <w:color w:val="AE2081"/>
          <w:sz w:val="18"/>
          <w:szCs w:val="18"/>
        </w:rPr>
      </w:pPr>
      <w:hyperlink w:anchor="Start" w:history="1">
        <w:r w:rsidR="003A2782" w:rsidRPr="003A2782">
          <w:rPr>
            <w:rStyle w:val="Hyperlink"/>
            <w:i/>
            <w:iCs/>
            <w:color w:val="AE2081"/>
            <w:sz w:val="18"/>
            <w:szCs w:val="18"/>
          </w:rPr>
          <w:t>Terug naar overzicht</w:t>
        </w:r>
      </w:hyperlink>
      <w:r w:rsidR="003A2782" w:rsidRPr="003A2782">
        <w:rPr>
          <w:i/>
          <w:iCs/>
          <w:color w:val="AE2081"/>
          <w:sz w:val="18"/>
          <w:szCs w:val="18"/>
          <w:u w:val="single"/>
        </w:rPr>
        <w:fldChar w:fldCharType="begin"/>
      </w:r>
      <w:r w:rsidR="003A2782" w:rsidRPr="003A2782">
        <w:rPr>
          <w:i/>
          <w:iCs/>
          <w:color w:val="AE2081"/>
          <w:sz w:val="18"/>
          <w:szCs w:val="18"/>
          <w:u w:val="single"/>
        </w:rPr>
        <w:instrText xml:space="preserve"> REF _Ref66445275 \h  \* MERGEFORMAT </w:instrText>
      </w:r>
      <w:r w:rsidR="003A2782" w:rsidRPr="003A2782">
        <w:rPr>
          <w:i/>
          <w:iCs/>
          <w:color w:val="AE2081"/>
          <w:sz w:val="18"/>
          <w:szCs w:val="18"/>
          <w:u w:val="single"/>
        </w:rPr>
      </w:r>
      <w:r w:rsidR="003A2782" w:rsidRPr="003A2782">
        <w:rPr>
          <w:i/>
          <w:iCs/>
          <w:color w:val="AE2081"/>
          <w:sz w:val="18"/>
          <w:szCs w:val="18"/>
          <w:u w:val="single"/>
        </w:rPr>
        <w:fldChar w:fldCharType="end"/>
      </w:r>
    </w:p>
    <w:p w14:paraId="0814D094" w14:textId="4CDE6F45" w:rsidR="00382063" w:rsidRPr="000B638B" w:rsidRDefault="00382063" w:rsidP="003A2782">
      <w:r w:rsidRPr="000B638B">
        <w:fldChar w:fldCharType="begin"/>
      </w:r>
      <w:r w:rsidRPr="000B638B">
        <w:instrText xml:space="preserve"> REF _Ref66445275 \h  \* MERGEFORMAT </w:instrText>
      </w:r>
      <w:r w:rsidRPr="000B638B">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46D0CCE7" w:rsidR="00A11E63" w:rsidRPr="004B171E" w:rsidRDefault="00223E63" w:rsidP="004B171E">
      <w:pPr>
        <w:pStyle w:val="Kop1"/>
      </w:pPr>
      <w:r w:rsidRPr="00EB7045">
        <w:rPr>
          <w:bCs/>
          <w:noProof/>
          <w:color w:val="FFFFFF" w:themeColor="background1"/>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7">
                      <a:extLst>
                        <a:ext uri="{28A0092B-C50C-407E-A947-70E740481C1C}">
                          <a14:useLocalDpi xmlns:a14="http://schemas.microsoft.com/office/drawing/2010/main" val="0"/>
                        </a:ext>
                        <a:ext uri="{96DAC541-7B7A-43D3-8B79-37D633B846F1}">
                          <asvg:svgBlip xmlns:asvg="http://schemas.microsoft.com/office/drawing/2016/SVG/main" r:embed="rId108"/>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77" w:name="_Ref66443896"/>
      <w:r w:rsidRPr="00E518F8">
        <w:rPr>
          <w:color w:val="FFFFFF" w:themeColor="background1"/>
        </w:rPr>
        <w:t>Leerplicht en afwezigheden</w:t>
      </w:r>
      <w:bookmarkEnd w:id="77"/>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6B50A303"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EndPr/>
        <w:sdtContent>
          <w:r w:rsidR="00B36B6A">
            <w:rPr>
              <w:lang w:val="nl-NL" w:eastAsia="nl-NL"/>
            </w:rPr>
            <w:t>9</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EndPr/>
        <w:sdtContent>
          <w:r w:rsidR="004C474C">
            <w:rPr>
              <w:lang w:val="nl-NL" w:eastAsia="nl-NL"/>
            </w:rPr>
            <w:t>de directie</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lastRenderedPageBreak/>
        <w:t>Consultaties (zoals bijvoorbeeld een bezoek aan de tandarts) moeten zoveel mogelijk buiten de schooluren plaatsvinden.</w:t>
      </w:r>
    </w:p>
    <w:p w14:paraId="561BD56E" w14:textId="37A8FE3A"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EndPr/>
        <w:sdtContent>
          <w:r w:rsidR="00286C23">
            <w:rPr>
              <w:lang w:val="nl-NL" w:eastAsia="nl-NL"/>
            </w:rPr>
            <w:t>de klasleerkracht.</w:t>
          </w:r>
        </w:sdtContent>
      </w:sdt>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FB4D78">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FB4D78">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FB4D78">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47FE4AC2" w:rsidR="00A11E6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0186CD6C" w14:textId="77777777" w:rsidR="008F6DA6" w:rsidRPr="001B5233" w:rsidRDefault="008F6DA6" w:rsidP="00A11E63"/>
    <w:p w14:paraId="63F208A5" w14:textId="3C8A49C3" w:rsidR="00A11E63" w:rsidRPr="006C7C65" w:rsidRDefault="00A11E63" w:rsidP="006C7C65">
      <w:pPr>
        <w:pStyle w:val="Opsomming"/>
        <w:rPr>
          <w:b/>
          <w:bCs/>
        </w:rPr>
      </w:pPr>
      <w:r w:rsidRPr="006C7C65">
        <w:rPr>
          <w:b/>
          <w:bCs/>
        </w:rPr>
        <w:lastRenderedPageBreak/>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4A71F8AE"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24321F" w:rsidRPr="0024321F">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78"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8"/>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7D68C985" w:rsidR="008164F0" w:rsidRPr="003A2782" w:rsidRDefault="00AF5146"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79" w:name="_Participatie_leerlingenraad"/>
      <w:bookmarkStart w:id="80" w:name="_Ref61257240"/>
      <w:bookmarkStart w:id="81" w:name="_Ref66443906"/>
      <w:bookmarkEnd w:id="79"/>
      <w:r w:rsidRPr="00EB7045">
        <w:rPr>
          <w:bCs/>
          <w:noProof/>
          <w:color w:val="FFFFFF" w:themeColor="background1"/>
        </w:rPr>
        <w:drawing>
          <wp:anchor distT="0" distB="0" distL="114300" distR="114300" simplePos="0" relativeHeight="251682859"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09">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80"/>
      <w:bookmarkEnd w:id="81"/>
    </w:p>
    <w:p w14:paraId="46F3B89C" w14:textId="48C092DE"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11F50D2E" w14:textId="53D66769" w:rsidR="00F36A7D" w:rsidRPr="00F36A7D" w:rsidRDefault="00F36A7D" w:rsidP="009B1DE9">
          <w:pPr>
            <w:rPr>
              <w:iCs/>
            </w:rPr>
          </w:pPr>
          <w:r w:rsidRPr="00F36A7D">
            <w:rPr>
              <w:iCs/>
            </w:rPr>
            <w:t xml:space="preserve">Helaas is er in onze school geen leerlingenraad. In onze school zijn er wel heel wat initiatieven om participatie van onze leerlingen te bevorderen (bv. leerlingencontacten, praatronde, </w:t>
          </w:r>
          <w:proofErr w:type="spellStart"/>
          <w:r w:rsidRPr="00F36A7D">
            <w:rPr>
              <w:iCs/>
            </w:rPr>
            <w:t>ideeënbus</w:t>
          </w:r>
          <w:proofErr w:type="spellEnd"/>
          <w:r w:rsidRPr="00F36A7D">
            <w:rPr>
              <w:iCs/>
            </w:rPr>
            <w:t>, ...)</w:t>
          </w:r>
        </w:p>
        <w:p w14:paraId="7F07F83E" w14:textId="1763FACE" w:rsidR="00A23518" w:rsidRPr="00117250" w:rsidRDefault="00AF5146" w:rsidP="006C7C65">
          <w:pPr>
            <w:rPr>
              <w:b/>
              <w:lang w:val="nl-NL" w:eastAsia="nl-NL"/>
            </w:rPr>
          </w:pPr>
        </w:p>
      </w:sdtContent>
    </w:sdt>
    <w:p w14:paraId="5A87A4DC" w14:textId="4FE69EB1" w:rsidR="00A11E63" w:rsidRDefault="00A929B7" w:rsidP="00906EF4">
      <w:pPr>
        <w:jc w:val="center"/>
        <w:rPr>
          <w:color w:val="4CBCC5"/>
        </w:rPr>
      </w:pPr>
      <w:r>
        <w:rPr>
          <w:noProof/>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37"/>
                    </pic:cNvPr>
                    <pic:cNvPicPr/>
                  </pic:nvPicPr>
                  <pic:blipFill>
                    <a:blip r:embed="rId111">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82" w:name="_Wat_mag_en"/>
    <w:bookmarkStart w:id="83" w:name="_Ref66443914"/>
    <w:bookmarkEnd w:id="82"/>
    <w:p w14:paraId="75242D9C" w14:textId="6C085BD2"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4A3C12AA" w:rsidR="00A11E63" w:rsidRPr="00E518F8" w:rsidRDefault="00FC6199" w:rsidP="00906EF4">
      <w:pPr>
        <w:pStyle w:val="Kop2"/>
        <w:keepNext w:val="0"/>
        <w:keepLines w:val="0"/>
        <w:widowControl w:val="0"/>
        <w:shd w:val="clear" w:color="auto" w:fill="A8AF37"/>
        <w:rPr>
          <w:color w:val="FFFFFF" w:themeColor="background1"/>
        </w:rPr>
      </w:pPr>
      <w:bookmarkStart w:id="84" w:name="_Wat_mag_en_1"/>
      <w:bookmarkStart w:id="85" w:name="_Ref70082517"/>
      <w:bookmarkEnd w:id="84"/>
      <w:r w:rsidRPr="00EB7045">
        <w:rPr>
          <w:bCs/>
          <w:noProof/>
          <w:color w:val="FFFFFF" w:themeColor="background1"/>
        </w:rPr>
        <w:lastRenderedPageBreak/>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83"/>
      <w:bookmarkEnd w:id="85"/>
    </w:p>
    <w:p w14:paraId="196822FF" w14:textId="78889B7C" w:rsidR="00A11E63" w:rsidRDefault="00A11E63" w:rsidP="004B171E">
      <w:pPr>
        <w:pStyle w:val="Kop3"/>
      </w:pPr>
      <w:bookmarkStart w:id="86" w:name="_Kleding"/>
      <w:bookmarkEnd w:id="86"/>
      <w:r w:rsidRPr="004B171E">
        <w:t>Kleding</w:t>
      </w:r>
    </w:p>
    <w:sdt>
      <w:sdtPr>
        <w:rPr>
          <w:lang w:val="nl-NL" w:eastAsia="nl-NL"/>
        </w:rPr>
        <w:alias w:val="Vermeld hier de kledingafspraken"/>
        <w:tag w:val="Vermeld hier de kledingafspraken"/>
        <w:id w:val="393703504"/>
        <w:placeholder>
          <w:docPart w:val="E05ADEAEA5C04A92A9D408572D1EAC5F"/>
        </w:placeholder>
        <w15:color w:val="A8AF37"/>
      </w:sdtPr>
      <w:sdtEndPr/>
      <w:sdtContent>
        <w:p w14:paraId="5704D59D" w14:textId="312B8AC7" w:rsidR="00473CF2" w:rsidRPr="0024545C" w:rsidRDefault="00473CF2" w:rsidP="00BC33B1">
          <w:pPr>
            <w:pStyle w:val="Opsomming"/>
            <w:numPr>
              <w:ilvl w:val="0"/>
              <w:numId w:val="0"/>
            </w:numPr>
            <w:ind w:left="340"/>
          </w:pPr>
        </w:p>
        <w:p w14:paraId="555660D3" w14:textId="58B34BE3" w:rsidR="00515278" w:rsidRPr="0024545C" w:rsidRDefault="00515278" w:rsidP="00515278">
          <w:pPr>
            <w:pStyle w:val="Opsomming"/>
            <w:rPr>
              <w:color w:val="auto"/>
              <w:lang w:val="nl-NL" w:eastAsia="nl-NL"/>
            </w:rPr>
          </w:pPr>
          <w:r w:rsidRPr="0024545C">
            <w:rPr>
              <w:color w:val="auto"/>
              <w:lang w:val="nl-NL"/>
            </w:rPr>
            <w:t>De kinderen dragen op school respectvolle en aangepaste kledij. De directie heeft het recht om kinderen of ouders er op te wijzen dat bepaalde kledij niet past.</w:t>
          </w:r>
        </w:p>
        <w:p w14:paraId="550068A7" w14:textId="5AE093E7" w:rsidR="00792C7D" w:rsidRPr="0024545C" w:rsidRDefault="0024545C" w:rsidP="00BC33B1">
          <w:pPr>
            <w:pStyle w:val="Opsomming"/>
            <w:numPr>
              <w:ilvl w:val="0"/>
              <w:numId w:val="0"/>
            </w:numPr>
            <w:ind w:left="340"/>
          </w:pPr>
          <w:r w:rsidRPr="0024545C">
            <w:rPr>
              <w:color w:val="auto"/>
              <w:lang w:val="nl-NL" w:eastAsia="nl-NL"/>
            </w:rPr>
            <w:t>De turnkledij bestaat uit een wi</w:t>
          </w:r>
          <w:r w:rsidR="00525CD3">
            <w:rPr>
              <w:color w:val="auto"/>
              <w:lang w:val="nl-NL" w:eastAsia="nl-NL"/>
            </w:rPr>
            <w:t>t</w:t>
          </w:r>
          <w:r w:rsidRPr="0024545C">
            <w:rPr>
              <w:color w:val="auto"/>
              <w:lang w:val="nl-NL" w:eastAsia="nl-NL"/>
            </w:rPr>
            <w:t xml:space="preserve">te </w:t>
          </w:r>
          <w:proofErr w:type="spellStart"/>
          <w:r w:rsidRPr="0024545C">
            <w:rPr>
              <w:color w:val="auto"/>
              <w:lang w:val="nl-NL" w:eastAsia="nl-NL"/>
            </w:rPr>
            <w:t>t-shirt</w:t>
          </w:r>
          <w:proofErr w:type="spellEnd"/>
          <w:r>
            <w:rPr>
              <w:color w:val="auto"/>
              <w:lang w:val="nl-NL" w:eastAsia="nl-NL"/>
            </w:rPr>
            <w:t>,</w:t>
          </w:r>
          <w:r w:rsidRPr="0024545C">
            <w:rPr>
              <w:color w:val="auto"/>
              <w:lang w:val="nl-NL" w:eastAsia="nl-NL"/>
            </w:rPr>
            <w:t xml:space="preserve"> een blauwe of zwarte short</w:t>
          </w:r>
          <w:r>
            <w:rPr>
              <w:color w:val="auto"/>
              <w:lang w:val="nl-NL" w:eastAsia="nl-NL"/>
            </w:rPr>
            <w:t xml:space="preserve">, </w:t>
          </w:r>
          <w:r w:rsidR="00525CD3">
            <w:rPr>
              <w:color w:val="auto"/>
              <w:lang w:val="nl-NL" w:eastAsia="nl-NL"/>
            </w:rPr>
            <w:t>sportschoenen</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0B301E65" w14:textId="77777777" w:rsidR="00AC11BD" w:rsidRPr="00266D81" w:rsidRDefault="00AC11BD" w:rsidP="00AC11BD">
          <w:pPr>
            <w:jc w:val="both"/>
            <w:rPr>
              <w:lang w:val="nl-NL" w:eastAsia="nl-NL"/>
            </w:rPr>
          </w:pPr>
          <w:r>
            <w:rPr>
              <w:lang w:val="nl-NL" w:eastAsia="nl-NL"/>
            </w:rPr>
            <w:t>Kinderen brengen onderstaande zaken niet mee naar school :</w:t>
          </w:r>
        </w:p>
        <w:p w14:paraId="500AACBB" w14:textId="77777777" w:rsidR="00AC11BD" w:rsidRPr="0073225A" w:rsidRDefault="00AC11BD" w:rsidP="00FB4D78">
          <w:pPr>
            <w:numPr>
              <w:ilvl w:val="0"/>
              <w:numId w:val="22"/>
            </w:numPr>
            <w:suppressAutoHyphens w:val="0"/>
            <w:spacing w:after="240" w:line="240" w:lineRule="auto"/>
            <w:rPr>
              <w:lang w:val="en-GB"/>
            </w:rPr>
          </w:pPr>
          <w:r>
            <w:rPr>
              <w:lang w:val="en-GB"/>
            </w:rPr>
            <w:t>Multimedia-</w:t>
          </w:r>
          <w:proofErr w:type="spellStart"/>
          <w:r>
            <w:rPr>
              <w:lang w:val="en-GB"/>
            </w:rPr>
            <w:t>app</w:t>
          </w:r>
          <w:r w:rsidRPr="0073225A">
            <w:rPr>
              <w:lang w:val="en-GB"/>
            </w:rPr>
            <w:t>aratuur</w:t>
          </w:r>
          <w:proofErr w:type="spellEnd"/>
          <w:r w:rsidRPr="0073225A">
            <w:rPr>
              <w:lang w:val="en-GB"/>
            </w:rPr>
            <w:t xml:space="preserve">: GSM, game-boy, I-pod, </w:t>
          </w:r>
          <w:r>
            <w:rPr>
              <w:lang w:val="en-GB"/>
            </w:rPr>
            <w:t xml:space="preserve">tablet, </w:t>
          </w:r>
          <w:r w:rsidRPr="0073225A">
            <w:rPr>
              <w:lang w:val="en-GB"/>
            </w:rPr>
            <w:t>…</w:t>
          </w:r>
        </w:p>
        <w:p w14:paraId="449169EF" w14:textId="77777777" w:rsidR="00AC11BD" w:rsidRDefault="00AC11BD" w:rsidP="00FB4D78">
          <w:pPr>
            <w:numPr>
              <w:ilvl w:val="0"/>
              <w:numId w:val="22"/>
            </w:numPr>
            <w:suppressAutoHyphens w:val="0"/>
            <w:spacing w:after="240" w:line="240" w:lineRule="auto"/>
          </w:pPr>
          <w:r w:rsidRPr="00E63C1B">
            <w:t>Wapens en voorwerpen die als wapen kunnen gebruikt worden</w:t>
          </w:r>
        </w:p>
        <w:p w14:paraId="4F455083" w14:textId="1999D429" w:rsidR="00792C7D" w:rsidRPr="00792C7D" w:rsidRDefault="00AF5146" w:rsidP="00AC11BD"/>
      </w:sdtContent>
    </w:sdt>
    <w:p w14:paraId="088129AF" w14:textId="52136348" w:rsidR="00A11E63" w:rsidRDefault="00A11E63" w:rsidP="004B171E">
      <w:pPr>
        <w:pStyle w:val="Kop3"/>
      </w:pPr>
      <w:r w:rsidRPr="004B171E">
        <w:t>Gezondheid en milieu op school</w:t>
      </w:r>
    </w:p>
    <w:bookmarkStart w:id="87"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p w14:paraId="38787020" w14:textId="77777777" w:rsidR="00F67B8C"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Wij vragen om geen drank in blik, brik of petflessen aan de kinderen mee te geven. Zo willen we een berg afval vermijden.</w:t>
          </w:r>
        </w:p>
        <w:p w14:paraId="7F7249B2" w14:textId="77777777" w:rsidR="00F67B8C"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De kinderen drinken uit een mok, die ze van thuis meebrengen in begin van schooljaar.</w:t>
          </w:r>
        </w:p>
        <w:p w14:paraId="5E823C34" w14:textId="77777777" w:rsidR="00F67B8C" w:rsidRPr="00607AA2"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We vermijden afval door gebruik te maken van een boterhamdoos en koekjesdoos</w:t>
          </w:r>
          <w:r w:rsidRPr="00607AA2">
            <w:rPr>
              <w:spacing w:val="-2"/>
            </w:rPr>
            <w:t xml:space="preserve">. Wij vragen aan de ouders om zoveel mogelijk tienuurtjes mee te geven zonder individuele verpakking. </w:t>
          </w:r>
        </w:p>
        <w:p w14:paraId="454C918C" w14:textId="77777777" w:rsidR="00F67B8C"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De kinderen dragen mee zorg voor hun schoolomgeving.</w:t>
          </w:r>
        </w:p>
        <w:p w14:paraId="7E7955FD" w14:textId="25788EF6" w:rsidR="00792C7D" w:rsidRPr="00792C7D" w:rsidRDefault="00AF5146" w:rsidP="00F67B8C"/>
      </w:sdtContent>
    </w:sdt>
    <w:bookmarkEnd w:id="87" w:displacedByCustomXml="prev"/>
    <w:p w14:paraId="5D82603D" w14:textId="77777777" w:rsidR="00A11E63" w:rsidRPr="004B171E" w:rsidRDefault="00A11E63" w:rsidP="004B171E">
      <w:pPr>
        <w:pStyle w:val="Kop3"/>
      </w:pPr>
      <w:r w:rsidRPr="004B171E">
        <w:t>Eerbied voor materiaal</w:t>
      </w:r>
    </w:p>
    <w:p w14:paraId="345A878F" w14:textId="77777777" w:rsidR="008A1120" w:rsidRPr="008A1120" w:rsidRDefault="007877DA" w:rsidP="008A1120">
      <w:pPr>
        <w:rPr>
          <w:lang w:val="nl-NL" w:eastAsia="nl-NL"/>
        </w:rPr>
      </w:pPr>
      <w:r w:rsidRPr="008A1120">
        <w:rPr>
          <w:lang w:val="nl-NL" w:eastAsia="nl-NL"/>
        </w:rPr>
        <w:t xml:space="preserve">De kinderen mogen alle leerboeken, schriften en andere materialen gratis gebruiken op school. Zowel ouders als kinderen engageren zich om zorgzaam om te gaan met het schoolmateriaal. </w:t>
      </w:r>
      <w:sdt>
        <w:sdtPr>
          <w:rPr>
            <w:lang w:val="nl-NL" w:eastAsia="nl-NL"/>
          </w:rPr>
          <w:alias w:val="Eerbied voor schoolmateriaal"/>
          <w:tag w:val="Eerbied voor schoolmateriaal"/>
          <w:id w:val="6646665"/>
          <w:placeholder>
            <w:docPart w:val="1F10CFA2D3444F4EBFBF57ED3FFA35AA"/>
          </w:placeholder>
          <w15:color w:val="A8AF37"/>
        </w:sdtPr>
        <w:sdtEndPr/>
        <w:sdtContent>
          <w:r w:rsidR="008A1120" w:rsidRPr="008A1120">
            <w:rPr>
              <w:iCs/>
            </w:rPr>
            <w:t>Stellen wij vast dat het materiaal opzettelijk wordt beschadigd of meermaals verloren gaat, dan kunnen wij de gemaakte kosten voor de aankoop van nieuw materiaal aanrekenen.</w:t>
          </w:r>
        </w:sdtContent>
      </w:sdt>
    </w:p>
    <w:p w14:paraId="14DD6B8D" w14:textId="569E73F8" w:rsidR="007877DA" w:rsidRPr="008A1120" w:rsidRDefault="007877DA" w:rsidP="00A077DB">
      <w:pPr>
        <w:pStyle w:val="Kop1"/>
        <w:numPr>
          <w:ilvl w:val="0"/>
          <w:numId w:val="0"/>
        </w:numPr>
        <w:rPr>
          <w:b w:val="0"/>
          <w:sz w:val="20"/>
          <w:szCs w:val="20"/>
          <w:lang w:val="nl-NL" w:eastAsia="nl-NL"/>
        </w:rPr>
      </w:pPr>
      <w:r w:rsidRPr="008A1120">
        <w:rPr>
          <w:b w:val="0"/>
          <w:sz w:val="20"/>
          <w:szCs w:val="20"/>
        </w:rPr>
        <w:t>Bij de start in de middenbouw (groep 1) krijgen de kinderen een vulpen  en bij de start in de bovenbouw (groep 4) een vulpen . Indien de kinderen hun vulpen of potlood verliezen of stuk maken, kopen zij zelf een nieuwe pen aan, daar er van de kinderen verwacht wordt dat ze met vulpen schrijven.</w:t>
      </w:r>
    </w:p>
    <w:p w14:paraId="2312D62C" w14:textId="3BB2B57E" w:rsidR="00382063" w:rsidRPr="003A2782" w:rsidRDefault="00AF5146"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88" w:name="_Herstel-_en_sanctioneringsbeleid"/>
      <w:bookmarkStart w:id="89" w:name="_Ref66443925"/>
      <w:bookmarkEnd w:id="88"/>
      <w:r w:rsidRPr="00E518F8">
        <w:rPr>
          <w:color w:val="FFFFFF" w:themeColor="background1"/>
        </w:rPr>
        <w:t>Herstel- en sanctioneringsbeleid</w:t>
      </w:r>
      <w:bookmarkEnd w:id="89"/>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3E5C4C29" w14:textId="53ECCD3D" w:rsidR="002E7682" w:rsidRPr="006C4447" w:rsidRDefault="00FC6199" w:rsidP="007E0A5B">
          <w:pPr>
            <w:rPr>
              <w:i/>
              <w:iCs/>
            </w:rPr>
          </w:pPr>
          <w:r w:rsidRPr="00EB7045">
            <w:rPr>
              <w:bCs/>
              <w:noProof/>
              <w:color w:val="FFFFFF" w:themeColor="background1"/>
            </w:rPr>
            <w:drawing>
              <wp:anchor distT="0" distB="0" distL="114300" distR="114300" simplePos="0" relativeHeight="251658281"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4B171E">
      <w:pPr>
        <w:pStyle w:val="Kop3"/>
      </w:pPr>
      <w:r w:rsidRPr="004B171E">
        <w:lastRenderedPageBreak/>
        <w:t>Gedragsregels en afspraken rond pesten</w:t>
      </w:r>
    </w:p>
    <w:p w14:paraId="1B4B1AF2" w14:textId="7481352A" w:rsidR="008F0C55" w:rsidRDefault="00A11E63" w:rsidP="0028124D">
      <w:pPr>
        <w:spacing w:before="200"/>
      </w:pPr>
      <w:r w:rsidRPr="001962A2">
        <w:rPr>
          <w:highlight w:val="yellow"/>
        </w:rPr>
        <w:t xml:space="preserve">Pesten wordt op onze school niet getolereerd. </w:t>
      </w:r>
      <w:r w:rsidR="0028124D" w:rsidRPr="001962A2">
        <w:rPr>
          <w:highlight w:val="yellow"/>
        </w:rPr>
        <w:t xml:space="preserve">We </w:t>
      </w:r>
      <w:r w:rsidR="00E3397C" w:rsidRPr="001962A2">
        <w:rPr>
          <w:highlight w:val="yellow"/>
        </w:rPr>
        <w:t>proberen zo veel mogelijk pesten te voorkomen</w:t>
      </w:r>
      <w:r w:rsidR="00E3397C">
        <w:t xml:space="preserve"> </w:t>
      </w:r>
      <w:r w:rsidR="00E3397C" w:rsidRPr="001962A2">
        <w:rPr>
          <w:highlight w:val="yellow"/>
        </w:rPr>
        <w:t>door kinderen te leren om “geweldloze communicatie” te gebruiken.</w:t>
      </w:r>
      <w:r w:rsidR="005F1F93">
        <w:rPr>
          <w:highlight w:val="yellow"/>
        </w:rPr>
        <w:t xml:space="preserve"> </w:t>
      </w:r>
      <w:r w:rsidR="007A44D5" w:rsidRPr="007A44D5">
        <w:rPr>
          <w:highlight w:val="yellow"/>
        </w:rPr>
        <w:t>Indien nodig wordt er vanuit de zorg een traject opgestart.</w:t>
      </w:r>
    </w:p>
    <w:p w14:paraId="1BA4A53E" w14:textId="1D6F3A38" w:rsidR="00A11E63" w:rsidRDefault="00D17E61" w:rsidP="00F86869">
      <w:pPr>
        <w:spacing w:before="200"/>
      </w:pPr>
      <w:r>
        <w:rPr>
          <w:noProof/>
          <w:color w:val="4CBCC5"/>
        </w:rPr>
        <w:drawing>
          <wp:anchor distT="0" distB="0" distL="114300" distR="114300" simplePos="0" relativeHeight="251658253"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37"/>
                    </pic:cNvPr>
                    <pic:cNvPicPr/>
                  </pic:nvPicPr>
                  <pic:blipFill>
                    <a:blip r:embed="rId117">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0" y="0"/>
                      <a:ext cx="504825" cy="504825"/>
                    </a:xfrm>
                    <a:prstGeom prst="rect">
                      <a:avLst/>
                    </a:prstGeom>
                  </pic:spPr>
                </pic:pic>
              </a:graphicData>
            </a:graphic>
          </wp:anchor>
        </w:drawing>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lang w:val="nl-NL" w:eastAsia="nl-NL"/>
        </w:rPr>
        <w:alias w:val="Begeleidende maatregelen"/>
        <w:tag w:val="Begeleidende maatregelen"/>
        <w:id w:val="-1055936118"/>
        <w:placeholder>
          <w:docPart w:val="3E4CF227239A456583BC24F3FE106A81"/>
        </w:placeholder>
        <w15:color w:val="A8AF37"/>
      </w:sdtPr>
      <w:sdtEndPr/>
      <w:sdtContent>
        <w:p w14:paraId="0649DE69" w14:textId="10A3EF88" w:rsidR="00161A71" w:rsidRPr="00473CF2" w:rsidRDefault="00161A71" w:rsidP="00161A71">
          <w:pPr>
            <w:rPr>
              <w:b/>
              <w:bCs/>
              <w:color w:val="A8AF37"/>
              <w:lang w:val="nl-NL" w:eastAsia="nl-NL"/>
            </w:rPr>
          </w:pPr>
          <w:r>
            <w:rPr>
              <w:b/>
              <w:bCs/>
              <w:color w:val="A8AF37"/>
              <w:lang w:val="nl-NL" w:eastAsia="nl-NL"/>
            </w:rPr>
            <w:t>Tekstsuggestie</w:t>
          </w:r>
        </w:p>
        <w:p w14:paraId="273FC519" w14:textId="6DAE15CC" w:rsidR="00161A71" w:rsidRDefault="00161A71" w:rsidP="00161A71">
          <w:pPr>
            <w:pStyle w:val="Opsomming"/>
            <w:spacing w:before="60"/>
          </w:pPr>
          <w:r>
            <w:t>een gesprek met</w:t>
          </w:r>
          <w:r w:rsidR="00A91F5A">
            <w:t xml:space="preserve"> zorgleerkracht of directie</w:t>
          </w:r>
          <w:r w:rsidR="00AB3CFD">
            <w:t>;</w:t>
          </w:r>
        </w:p>
        <w:p w14:paraId="547923B3" w14:textId="36131591" w:rsidR="00161A71" w:rsidRDefault="00161A71" w:rsidP="00161A71">
          <w:pPr>
            <w:pStyle w:val="Opsomming"/>
          </w:pPr>
          <w:r>
            <w:t>een time-out</w:t>
          </w:r>
          <w:r w:rsidR="004A77B6">
            <w:t>;</w:t>
          </w:r>
        </w:p>
        <w:p w14:paraId="465B7F24" w14:textId="0764C1FB" w:rsidR="00161A71" w:rsidRDefault="00161A71" w:rsidP="00161A71">
          <w:pPr>
            <w:pStyle w:val="Opsomming"/>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161A71">
          <w:pPr>
            <w:pStyle w:val="Opsomming"/>
            <w:contextualSpacing w:val="0"/>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161A71">
          <w:pPr>
            <w:pStyle w:val="Opsomming"/>
          </w:pPr>
          <w:r>
            <w:t>een herstelgesprek tussen de betrokkenen;</w:t>
          </w:r>
        </w:p>
        <w:p w14:paraId="17BB614D" w14:textId="77777777" w:rsidR="00161A71" w:rsidRDefault="00161A71" w:rsidP="00161A71">
          <w:pPr>
            <w:pStyle w:val="Opsomming"/>
          </w:pPr>
          <w:r>
            <w:t>een herstelcirkel op het niveau van de leerlingengroep;</w:t>
          </w:r>
        </w:p>
        <w:p w14:paraId="0A90805F" w14:textId="7A0B7B4C" w:rsidR="00161A71" w:rsidRDefault="00161A71" w:rsidP="00161A71">
          <w:pPr>
            <w:pStyle w:val="Opsomming"/>
          </w:pPr>
          <w:r>
            <w:t>een bemiddelingsgesprek;</w:t>
          </w:r>
        </w:p>
        <w:p w14:paraId="6499753B" w14:textId="77777777" w:rsidR="00161A71" w:rsidRDefault="00161A71" w:rsidP="00161A71">
          <w:pPr>
            <w:pStyle w:val="Opsomming"/>
          </w:pPr>
          <w:r>
            <w:t xml:space="preserve">no </w:t>
          </w:r>
          <w:proofErr w:type="spellStart"/>
          <w:r>
            <w:t>blame</w:t>
          </w:r>
          <w:proofErr w:type="spellEnd"/>
          <w:r>
            <w:t>-methode bij een pestproblematiek;</w:t>
          </w:r>
        </w:p>
        <w:p w14:paraId="6E334587" w14:textId="77777777" w:rsidR="00161A71" w:rsidRDefault="00161A71" w:rsidP="00161A71">
          <w:pPr>
            <w:pStyle w:val="Opsomming"/>
            <w:contextualSpacing w:val="0"/>
          </w:pPr>
          <w:r>
            <w:t>een herstelgericht groepsoverleg (HERGO).</w:t>
          </w:r>
        </w:p>
        <w:p w14:paraId="53DBAAD2" w14:textId="425A3774"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1B975A6A" w:rsidR="00A11E63" w:rsidRPr="004B171E" w:rsidRDefault="00A11E63" w:rsidP="004B171E">
      <w:pPr>
        <w:pStyle w:val="Kop3"/>
      </w:pPr>
      <w:r w:rsidRPr="004B171E">
        <w:lastRenderedPageBreak/>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1511C4D2" w14:textId="77777777" w:rsidR="003648FA" w:rsidRDefault="00A11E63" w:rsidP="005363DE">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EndPr/>
      <w:sdtContent>
        <w:p w14:paraId="7EAFAAF3" w14:textId="6B0D55B8" w:rsidR="005363DE" w:rsidRPr="00473CF2" w:rsidRDefault="005363DE" w:rsidP="005363DE">
          <w:pPr>
            <w:rPr>
              <w:b/>
              <w:bCs/>
              <w:color w:val="A8AF37"/>
              <w:lang w:val="nl-NL" w:eastAsia="nl-NL"/>
            </w:rPr>
          </w:pPr>
        </w:p>
        <w:p w14:paraId="04E2C80C" w14:textId="4F1F943F" w:rsidR="005363DE" w:rsidRDefault="005363DE" w:rsidP="00413E02">
          <w:pPr>
            <w:pStyle w:val="Opsomming"/>
          </w:pPr>
          <w:r>
            <w:t>een verwittiging in de agenda</w:t>
          </w:r>
          <w:r w:rsidR="006C7C65">
            <w:t>;</w:t>
          </w:r>
        </w:p>
        <w:p w14:paraId="0B2131A7" w14:textId="0F3B49F1" w:rsidR="005363DE" w:rsidRDefault="005363DE" w:rsidP="005363DE">
          <w:pPr>
            <w:pStyle w:val="Opsomming"/>
          </w:pPr>
          <w:r>
            <w:t>een specifieke opdracht</w:t>
          </w:r>
          <w:r w:rsidR="006C7C65">
            <w:t>;</w:t>
          </w:r>
        </w:p>
        <w:p w14:paraId="0EB85663" w14:textId="23E88AC0" w:rsidR="00265CD9" w:rsidRPr="0006211A" w:rsidRDefault="005363DE" w:rsidP="000234FC">
          <w:pPr>
            <w:pStyle w:val="Opsomming"/>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FB4D78">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lastRenderedPageBreak/>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FB4D78">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FB4D78">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FB4D78">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2562F93D" w:rsidR="00D67383" w:rsidRPr="00567049" w:rsidRDefault="00AF5146"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90" w:name="_Betwistingen"/>
      <w:bookmarkStart w:id="91" w:name="_Ref61257174"/>
      <w:bookmarkEnd w:id="90"/>
      <w:r w:rsidRPr="00EB7045">
        <w:rPr>
          <w:bCs/>
          <w:noProof/>
          <w:color w:val="FFFFFF" w:themeColor="background1"/>
        </w:rPr>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19">
                      <a:extLst>
                        <a:ext uri="{28A0092B-C50C-407E-A947-70E740481C1C}">
                          <a14:useLocalDpi xmlns:a14="http://schemas.microsoft.com/office/drawing/2010/main" val="0"/>
                        </a:ext>
                        <a:ext uri="{96DAC541-7B7A-43D3-8B79-37D633B846F1}">
                          <asvg:svgBlip xmlns:asvg="http://schemas.microsoft.com/office/drawing/2016/SVG/main" r:embed="rId12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91"/>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Default="00A11E63" w:rsidP="00FB4D78">
      <w:pPr>
        <w:pStyle w:val="Lijstalinea"/>
        <w:numPr>
          <w:ilvl w:val="0"/>
          <w:numId w:val="11"/>
        </w:numPr>
        <w:spacing w:after="200"/>
        <w:ind w:left="340" w:hanging="340"/>
        <w:contextualSpacing w:val="0"/>
        <w:outlineLvl w:val="9"/>
        <w:rPr>
          <w:lang w:val="nl-NL" w:eastAsia="nl-NL"/>
        </w:rPr>
      </w:pPr>
      <w:r w:rsidRPr="003140CF">
        <w:rPr>
          <w:lang w:val="nl-NL" w:eastAsia="nl-NL"/>
        </w:rPr>
        <w:t>Je dient met een aangetekende brief beroep in bij de voorzitter van het schoolbestuur:</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6473CE54" w14:textId="60A2FE7C" w:rsidR="003B27CA" w:rsidRDefault="0000013E" w:rsidP="003B27CA">
          <w:pPr>
            <w:rPr>
              <w:shd w:val="clear" w:color="auto" w:fill="FFE599" w:themeFill="accent4" w:themeFillTint="66"/>
              <w:lang w:val="nl-NL" w:eastAsia="nl-NL"/>
            </w:rPr>
          </w:pPr>
          <w:r>
            <w:rPr>
              <w:shd w:val="clear" w:color="auto" w:fill="FFE599" w:themeFill="accent4" w:themeFillTint="66"/>
              <w:lang w:val="nl-NL" w:eastAsia="nl-NL"/>
            </w:rPr>
            <w:t>VZW ’t Schooltje van Oppem</w:t>
          </w:r>
        </w:p>
        <w:p w14:paraId="3D196BA3" w14:textId="0EC1BDD1" w:rsidR="00693AE0" w:rsidRPr="00C52B28" w:rsidRDefault="00693AE0" w:rsidP="003B27CA">
          <w:pPr>
            <w:rPr>
              <w:lang w:val="nl-NL" w:eastAsia="nl-NL"/>
            </w:rPr>
          </w:pPr>
          <w:r>
            <w:rPr>
              <w:shd w:val="clear" w:color="auto" w:fill="FFE599" w:themeFill="accent4" w:themeFillTint="66"/>
              <w:lang w:val="nl-NL" w:eastAsia="nl-NL"/>
            </w:rPr>
            <w:t>Processieweg 4, 186</w:t>
          </w:r>
          <w:r w:rsidR="00F836B8">
            <w:rPr>
              <w:shd w:val="clear" w:color="auto" w:fill="FFE599" w:themeFill="accent4" w:themeFillTint="66"/>
              <w:lang w:val="nl-NL" w:eastAsia="nl-NL"/>
            </w:rPr>
            <w:t>0 Meise</w:t>
          </w:r>
        </w:p>
        <w:p w14:paraId="49BF4FF2" w14:textId="77777777" w:rsidR="003B27CA" w:rsidRPr="00C52B28" w:rsidRDefault="003B27CA" w:rsidP="003B27CA">
          <w:pPr>
            <w:rPr>
              <w:lang w:val="nl-NL" w:eastAsia="nl-NL"/>
            </w:rPr>
          </w:pPr>
          <w:r w:rsidRPr="00C52B28">
            <w:rPr>
              <w:lang w:val="nl-NL" w:eastAsia="nl-NL"/>
            </w:rPr>
            <w:t>of</w:t>
          </w:r>
        </w:p>
        <w:p w14:paraId="0967D75E" w14:textId="4B6AD22D" w:rsidR="004A3C41" w:rsidRPr="00C52B28" w:rsidRDefault="003B27CA" w:rsidP="004A3C41">
          <w:pPr>
            <w:rPr>
              <w:lang w:val="nl-NL" w:eastAsia="nl-NL"/>
            </w:rPr>
          </w:pPr>
          <w:r w:rsidRPr="00C52B28">
            <w:rPr>
              <w:lang w:val="nl-NL" w:eastAsia="nl-NL"/>
            </w:rPr>
            <w:lastRenderedPageBreak/>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77790421"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De poststempel geldt als bewijs, zowel voor de verzending als voor de ontvangst.</w:t>
      </w:r>
      <w:r w:rsidR="00E53987">
        <w:t xml:space="preserve"> </w:t>
      </w:r>
      <w:sdt>
        <w:sdtPr>
          <w:id w:val="-5983509"/>
          <w:placeholder>
            <w:docPart w:val="57572D78D2344C1EA8A72A32DA6AAEA5"/>
          </w:placeholder>
          <w15:color w:val="A8AF2C"/>
        </w:sdtPr>
        <w:sdtEndPr/>
        <w:sdtContent>
          <w:r w:rsidR="000A1AA4" w:rsidRPr="006B3A93">
            <w:t>Dat geldt ook als je ervoor kiest om het beroep persoonlijk af te geven op school</w:t>
          </w:r>
          <w:r w:rsidR="000A1AA4" w:rsidRPr="003134DD">
            <w:rPr>
              <w:i/>
              <w:iCs/>
            </w:rPr>
            <w:t>.</w:t>
          </w:r>
        </w:sdtContent>
      </w:sdt>
    </w:p>
    <w:p w14:paraId="7E781CA1" w14:textId="78A05C5F"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FB4D78">
      <w:pPr>
        <w:pStyle w:val="Opsomming"/>
        <w:numPr>
          <w:ilvl w:val="0"/>
          <w:numId w:val="16"/>
        </w:numPr>
      </w:pPr>
      <w:r w:rsidRPr="00241262">
        <w:rPr>
          <w:lang w:val="nl-NL"/>
        </w:rPr>
        <w:t>het beroep is gedateerd en ondertekend;</w:t>
      </w:r>
    </w:p>
    <w:sdt>
      <w:sdtPr>
        <w:rPr>
          <w:rFonts w:eastAsia="Times New Roman" w:cs="Times New Roman"/>
          <w:lang w:val="nl-NL" w:eastAsia="nl-NL"/>
        </w:rPr>
        <w:alias w:val="Voorwaarden"/>
        <w:tag w:val="Voorwaarden"/>
        <w:id w:val="1622884598"/>
        <w:placeholder>
          <w:docPart w:val="9CA93C899C444123B77B880CAB6CB670"/>
        </w:placeholder>
        <w15:color w:val="A8AF37"/>
      </w:sdtPr>
      <w:sdtEndPr/>
      <w:sdtContent>
        <w:p w14:paraId="79392356" w14:textId="3D7D045D" w:rsidR="00056E3C" w:rsidRPr="00056E3C" w:rsidRDefault="00056E3C" w:rsidP="00E62C45">
          <w:pPr>
            <w:spacing w:after="0" w:line="240" w:lineRule="auto"/>
            <w:rPr>
              <w:b/>
              <w:bCs/>
              <w:color w:val="A8AF37"/>
              <w:lang w:val="nl-NL" w:eastAsia="nl-NL"/>
            </w:rPr>
          </w:pPr>
        </w:p>
        <w:p w14:paraId="55F0E465" w14:textId="710EDA72" w:rsidR="00A11E63" w:rsidRPr="00252641" w:rsidRDefault="000B1787" w:rsidP="00FB4D78">
          <w:pPr>
            <w:pStyle w:val="Lijstalinea"/>
            <w:numPr>
              <w:ilvl w:val="0"/>
              <w:numId w:val="15"/>
            </w:numPr>
            <w:spacing w:after="200"/>
            <w:ind w:left="357" w:hanging="357"/>
          </w:pPr>
          <w:r>
            <w:t>H</w:t>
          </w:r>
          <w:r w:rsidR="00056E3C" w:rsidRPr="00535EC3">
            <w:t>et beroep is ofwel per aangetekende brief verstuurd, ofwel op school afgegeven (met bewijs van ontvangst).</w:t>
          </w:r>
        </w:p>
      </w:sdtContent>
    </w:sdt>
    <w:sdt>
      <w:sdtPr>
        <w:id w:val="-582379836"/>
        <w:placeholder>
          <w:docPart w:val="43688C50020943448C17210347CAF920"/>
        </w:placeholder>
        <w15:color w:val="BAAF2C"/>
      </w:sdtPr>
      <w:sdtEndPr/>
      <w:sdtContent>
        <w:p w14:paraId="61C1124C" w14:textId="6FD532CD" w:rsidR="000B157D" w:rsidRDefault="00B26D75" w:rsidP="00C74462">
          <w:pPr>
            <w:spacing w:before="60"/>
          </w:pPr>
          <w: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FB4D78">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845052">
        <w:rPr>
          <w:shd w:val="clear" w:color="auto" w:fill="FFE599" w:themeFill="accent4" w:themeFillTint="66"/>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FB4D78">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FB4D78">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w:t>
      </w:r>
      <w:r w:rsidRPr="00893E3C">
        <w:rPr>
          <w:lang w:val="nl-NL" w:eastAsia="nl-NL"/>
        </w:rPr>
        <w:lastRenderedPageBreak/>
        <w:t xml:space="preserve">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FB4D78">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2" w:name="_Ref60926899"/>
      <w:r w:rsidRPr="004B171E">
        <w:t>Beroepsprocedure niet-uitreiken getuigschrift basisonderwijs</w:t>
      </w:r>
      <w:bookmarkEnd w:id="92"/>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0F5CC326" w:rsidR="008C0BA7" w:rsidRPr="00C05DEC" w:rsidRDefault="00A11E63" w:rsidP="00FB4D78">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15:color w:val="A8AF37"/>
        </w:sdtPr>
        <w:sdtEndPr/>
        <w:sdtContent>
          <w:r w:rsidR="00514117">
            <w:t>bij de directie</w:t>
          </w:r>
          <w:r w:rsidR="004F001A">
            <w:t>.</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FB4D78">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FB4D78">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FB4D78">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FB4D78">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FB4D78">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EndPr/>
      <w:sdtContent>
        <w:p w14:paraId="741F5296" w14:textId="1C8C9797" w:rsidR="00B64BB9" w:rsidRDefault="00FF6064" w:rsidP="007D7D54">
          <w:pPr>
            <w:ind w:firstLine="142"/>
            <w:rPr>
              <w:shd w:val="clear" w:color="auto" w:fill="FFE599" w:themeFill="accent4" w:themeFillTint="66"/>
              <w:lang w:val="nl-NL" w:eastAsia="nl-NL"/>
            </w:rPr>
          </w:pPr>
          <w:r>
            <w:rPr>
              <w:shd w:val="clear" w:color="auto" w:fill="FFE599" w:themeFill="accent4" w:themeFillTint="66"/>
              <w:lang w:val="nl-NL" w:eastAsia="nl-NL"/>
            </w:rPr>
            <w:t>VZW ’t Schooltje van Oppem</w:t>
          </w:r>
        </w:p>
        <w:p w14:paraId="58A03C38" w14:textId="4E5D473E" w:rsidR="00FF6064" w:rsidRPr="00B64BB9" w:rsidRDefault="00FF6064" w:rsidP="007D7D54">
          <w:pPr>
            <w:ind w:firstLine="142"/>
            <w:rPr>
              <w:lang w:val="nl-NL" w:eastAsia="nl-NL"/>
            </w:rPr>
          </w:pPr>
          <w:r>
            <w:rPr>
              <w:shd w:val="clear" w:color="auto" w:fill="FFE599" w:themeFill="accent4" w:themeFillTint="66"/>
              <w:lang w:val="nl-NL" w:eastAsia="nl-NL"/>
            </w:rPr>
            <w:t>Processieweg 4 , 1860 Meise</w:t>
          </w:r>
        </w:p>
        <w:p w14:paraId="33DE02B5" w14:textId="77777777" w:rsidR="00B64BB9" w:rsidRPr="00B64BB9" w:rsidRDefault="00B64BB9" w:rsidP="00B64BB9">
          <w:pPr>
            <w:ind w:left="142"/>
            <w:rPr>
              <w:lang w:val="nl-NL" w:eastAsia="nl-NL"/>
            </w:rPr>
          </w:pPr>
          <w:r w:rsidRPr="00B64BB9">
            <w:rPr>
              <w:lang w:val="nl-NL" w:eastAsia="nl-NL"/>
            </w:rPr>
            <w:t>of</w:t>
          </w:r>
        </w:p>
        <w:p w14:paraId="671AA85A" w14:textId="62686245" w:rsidR="00B64BB9" w:rsidRPr="00B64BB9" w:rsidRDefault="00B64BB9" w:rsidP="004F195B">
          <w:pPr>
            <w:ind w:left="142"/>
            <w:rPr>
              <w:lang w:val="nl-NL" w:eastAsia="nl-NL"/>
            </w:rPr>
          </w:pPr>
          <w:r w:rsidRPr="00B64BB9">
            <w:rPr>
              <w:lang w:val="nl-NL" w:eastAsia="nl-NL"/>
            </w:rPr>
            <w:lastRenderedPageBreak/>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06A7904E" w:rsidR="0026632B" w:rsidRDefault="00A11E63" w:rsidP="00FB4D78">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3B0FEFE3"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End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77777777" w:rsidR="00DF6F28" w:rsidRDefault="00A11E63" w:rsidP="002612E3">
      <w:pPr>
        <w:pStyle w:val="Opsomming"/>
        <w:rPr>
          <w:lang w:val="nl-NL"/>
        </w:rPr>
      </w:pPr>
      <w:r w:rsidRPr="008B283C">
        <w:rPr>
          <w:lang w:val="nl-NL"/>
        </w:rPr>
        <w:t>het beroep is gedateerd en ondertekend;</w:t>
      </w:r>
    </w:p>
    <w:sdt>
      <w:sdtPr>
        <w:rPr>
          <w:rFonts w:eastAsia="Times New Roman" w:cs="Times New Roman"/>
          <w:lang w:val="nl-NL" w:eastAsia="nl-NL"/>
        </w:rPr>
        <w:alias w:val="Voorwaarden"/>
        <w:tag w:val="Voorwaarden"/>
        <w:id w:val="-895276205"/>
        <w:placeholder>
          <w:docPart w:val="ACDBF2A3B22048C699C866B9A6EFFE7A"/>
        </w:placeholder>
        <w15:color w:val="A8AF37"/>
      </w:sdtPr>
      <w:sdtEndPr/>
      <w:sdtContent>
        <w:p w14:paraId="5C1C29F6" w14:textId="11A0B397" w:rsidR="00DF6F28" w:rsidRPr="00056E3C" w:rsidRDefault="00DF6F28" w:rsidP="00DF6F28">
          <w:pPr>
            <w:rPr>
              <w:b/>
              <w:bCs/>
              <w:color w:val="A8AF37"/>
              <w:lang w:val="nl-NL" w:eastAsia="nl-NL"/>
            </w:rPr>
          </w:pPr>
        </w:p>
        <w:p w14:paraId="3F829DB5" w14:textId="77777777" w:rsidR="00DF6F28" w:rsidRPr="00252641" w:rsidRDefault="00DF6F28" w:rsidP="00FB4D78">
          <w:pPr>
            <w:pStyle w:val="Lijstalinea"/>
            <w:numPr>
              <w:ilvl w:val="0"/>
              <w:numId w:val="15"/>
            </w:numPr>
          </w:pPr>
          <w:r>
            <w:t>H</w:t>
          </w:r>
          <w:r w:rsidRPr="00535EC3">
            <w:t>et beroep is ofwel per aangetekende brief verstuurd, ofwel op school afgegeven (met bewijs van ontvangst).</w:t>
          </w:r>
        </w:p>
      </w:sdtContent>
    </w:sdt>
    <w:sdt>
      <w:sdtPr>
        <w:id w:val="1843812455"/>
        <w:placeholder>
          <w:docPart w:val="300A330A732340EDA047AB0696A4FF9E"/>
        </w:placeholder>
        <w15:color w:val="BAAF2C"/>
      </w:sdtPr>
      <w:sdtEndPr/>
      <w:sdtContent>
        <w:p w14:paraId="56592F86" w14:textId="7422EEE8" w:rsidR="00A11E63" w:rsidRPr="00BC597E" w:rsidRDefault="00DF6F28" w:rsidP="00D0543E">
          <w:pPr>
            <w:spacing w:before="60"/>
          </w:pPr>
          <w: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FB4D78">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845052">
        <w:rPr>
          <w:shd w:val="clear" w:color="auto" w:fill="FFE599" w:themeFill="accent4" w:themeFillTint="66"/>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26BC7E8B" w:rsidR="007B493C" w:rsidRPr="004C74B3" w:rsidRDefault="00A11E63" w:rsidP="00FB4D78">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FB4D78">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204E78D" w:rsidR="00A11E63" w:rsidRDefault="00A11E63" w:rsidP="00FB4D78">
      <w:pPr>
        <w:pStyle w:val="Lijstalinea"/>
        <w:numPr>
          <w:ilvl w:val="0"/>
          <w:numId w:val="8"/>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w:t>
      </w:r>
      <w:r w:rsidRPr="00677134">
        <w:rPr>
          <w:lang w:val="nl-NL"/>
        </w:rPr>
        <w:lastRenderedPageBreak/>
        <w:t xml:space="preserve">uiterlijk op 15 september via een aangetekende brief door de voorzitter van de </w:t>
      </w:r>
      <w:r w:rsidRPr="004210AA">
        <w:t>beroepscommissie aan jou ter</w:t>
      </w:r>
      <w:r w:rsidRPr="00677134">
        <w:rPr>
          <w:lang w:val="nl-NL"/>
        </w:rPr>
        <w:t xml:space="preserve"> kennis gebracht.</w:t>
      </w:r>
    </w:p>
    <w:p w14:paraId="0133DAE7" w14:textId="12E3A1F3" w:rsidR="00D67383" w:rsidRPr="00567049" w:rsidRDefault="00AF5146"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3" w:name="_Klachten"/>
      <w:bookmarkStart w:id="94" w:name="_Ref61257274"/>
      <w:bookmarkStart w:id="95" w:name="_Ref66443941"/>
      <w:bookmarkEnd w:id="93"/>
      <w:r w:rsidRPr="00EB7045">
        <w:rPr>
          <w:b w:val="0"/>
          <w:noProof/>
          <w:color w:val="FFFFFF" w:themeColor="background1"/>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1">
                      <a:extLst>
                        <a:ext uri="{28A0092B-C50C-407E-A947-70E740481C1C}">
                          <a14:useLocalDpi xmlns:a14="http://schemas.microsoft.com/office/drawing/2010/main" val="0"/>
                        </a:ext>
                        <a:ext uri="{96DAC541-7B7A-43D3-8B79-37D633B846F1}">
                          <asvg:svgBlip xmlns:asvg="http://schemas.microsoft.com/office/drawing/2016/SVG/main" r:embed="rId122"/>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4"/>
      <w:bookmarkEnd w:id="95"/>
    </w:p>
    <w:p w14:paraId="305C1E5F" w14:textId="0AAE99FC" w:rsidR="00A11E63" w:rsidRPr="004B171E" w:rsidRDefault="00A11E63" w:rsidP="004B171E">
      <w:pPr>
        <w:pStyle w:val="Kop3"/>
      </w:pPr>
      <w:r w:rsidRPr="004B171E">
        <w:t>Klachtencommissie</w:t>
      </w:r>
    </w:p>
    <w:p w14:paraId="4661A134" w14:textId="41EC2F4F"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EndPr/>
        <w:sdtContent>
          <w:r w:rsidR="00503FB3">
            <w:t>de voorzitter van het schoolbestuur</w:t>
          </w:r>
          <w:r w:rsidR="003E7787">
            <w:t>.</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proofErr w:type="spellStart"/>
      <w:r w:rsidRPr="00A33434">
        <w:t>atholiek</w:t>
      </w:r>
      <w:proofErr w:type="spellEnd"/>
      <w:r w:rsidRPr="00A33434">
        <w:t xml:space="preserve">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r>
      <w:proofErr w:type="spellStart"/>
      <w:r w:rsidRPr="00372EC3">
        <w:rPr>
          <w:i/>
          <w:iCs/>
          <w:lang w:val="nl-NL" w:eastAsia="nl-NL"/>
        </w:rPr>
        <w:t>Guimardstraat</w:t>
      </w:r>
      <w:proofErr w:type="spellEnd"/>
      <w:r w:rsidRPr="00372EC3">
        <w:rPr>
          <w:i/>
          <w:iCs/>
          <w:lang w:val="nl-NL" w:eastAsia="nl-NL"/>
        </w:rPr>
        <w:t xml:space="preserve">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23"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proofErr w:type="spellStart"/>
      <w:r w:rsidR="00371BAC">
        <w:fldChar w:fldCharType="begin"/>
      </w:r>
      <w:r w:rsidR="00371BAC">
        <w:instrText xml:space="preserve"> HYPERLINK "https://pro.katholiekonderwijs.vlaanderen/klachtenregeling" </w:instrText>
      </w:r>
      <w:r w:rsidR="00371BAC">
        <w:fldChar w:fldCharType="separate"/>
      </w:r>
      <w:r w:rsidR="00DF0A80" w:rsidRPr="00A028F0">
        <w:rPr>
          <w:rStyle w:val="Hyperlink"/>
        </w:rPr>
        <w:t>pro.katholiekonderwijs.vlaanderen</w:t>
      </w:r>
      <w:proofErr w:type="spellEnd"/>
      <w:r w:rsidR="00DF0A80" w:rsidRPr="00A028F0">
        <w:rPr>
          <w:rStyle w:val="Hyperlink"/>
        </w:rPr>
        <w:t>/klachtenregeling</w:t>
      </w:r>
      <w:r w:rsidR="00371BAC">
        <w:rPr>
          <w:rStyle w:val="Hyperlink"/>
        </w:rPr>
        <w:fldChar w:fldCharType="end"/>
      </w:r>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t>De klacht mag niet gaan over een feit of feiten die de Klachtencommissie al heeft behandeld.</w:t>
      </w:r>
    </w:p>
    <w:p w14:paraId="3A405AC1" w14:textId="54C07657" w:rsidR="00A11E63" w:rsidRPr="00372EC3" w:rsidRDefault="00A11E63" w:rsidP="00372EC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lastRenderedPageBreak/>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24"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25"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26752CD8" w14:textId="77777777" w:rsidR="00990539" w:rsidRDefault="00990539" w:rsidP="007D3F29">
      <w:pPr>
        <w:spacing w:before="200"/>
        <w:jc w:val="right"/>
        <w:rPr>
          <w:b/>
          <w:i/>
          <w:iCs/>
          <w:color w:val="AE2081"/>
          <w:sz w:val="18"/>
          <w:szCs w:val="18"/>
          <w:u w:val="single"/>
        </w:rPr>
      </w:pPr>
    </w:p>
    <w:p w14:paraId="3685A110" w14:textId="77777777" w:rsidR="00990539" w:rsidRDefault="00990539" w:rsidP="007D3F29">
      <w:pPr>
        <w:spacing w:before="200"/>
        <w:jc w:val="right"/>
        <w:rPr>
          <w:b/>
          <w:i/>
          <w:iCs/>
          <w:color w:val="AE2081"/>
          <w:sz w:val="18"/>
          <w:szCs w:val="18"/>
          <w:u w:val="single"/>
        </w:rPr>
      </w:pPr>
    </w:p>
    <w:p w14:paraId="49DA9871" w14:textId="77777777" w:rsidR="00990539" w:rsidRDefault="00990539" w:rsidP="007D3F29">
      <w:pPr>
        <w:spacing w:before="200"/>
        <w:jc w:val="right"/>
        <w:rPr>
          <w:b/>
          <w:i/>
          <w:iCs/>
          <w:color w:val="AE2081"/>
          <w:sz w:val="18"/>
          <w:szCs w:val="18"/>
          <w:u w:val="single"/>
        </w:rPr>
      </w:pPr>
    </w:p>
    <w:p w14:paraId="28253585" w14:textId="77777777" w:rsidR="00990539" w:rsidRDefault="00990539" w:rsidP="007D3F29">
      <w:pPr>
        <w:spacing w:before="200"/>
        <w:jc w:val="right"/>
        <w:rPr>
          <w:b/>
          <w:i/>
          <w:iCs/>
          <w:color w:val="AE2081"/>
          <w:sz w:val="18"/>
          <w:szCs w:val="18"/>
          <w:u w:val="single"/>
        </w:rPr>
      </w:pPr>
    </w:p>
    <w:p w14:paraId="57574B00" w14:textId="77777777" w:rsidR="00990539" w:rsidRDefault="00990539" w:rsidP="007D3F29">
      <w:pPr>
        <w:spacing w:before="200"/>
        <w:jc w:val="right"/>
        <w:rPr>
          <w:b/>
          <w:i/>
          <w:iCs/>
          <w:color w:val="AE2081"/>
          <w:sz w:val="18"/>
          <w:szCs w:val="18"/>
          <w:u w:val="single"/>
        </w:rPr>
      </w:pPr>
    </w:p>
    <w:p w14:paraId="55D95508" w14:textId="77777777" w:rsidR="00990539" w:rsidRDefault="00990539" w:rsidP="007D3F29">
      <w:pPr>
        <w:spacing w:before="200"/>
        <w:jc w:val="right"/>
        <w:rPr>
          <w:b/>
          <w:i/>
          <w:iCs/>
          <w:color w:val="AE2081"/>
          <w:sz w:val="18"/>
          <w:szCs w:val="18"/>
          <w:u w:val="single"/>
        </w:rPr>
      </w:pPr>
    </w:p>
    <w:p w14:paraId="4A6815F5" w14:textId="77777777" w:rsidR="00990539" w:rsidRDefault="00990539" w:rsidP="007D3F29">
      <w:pPr>
        <w:spacing w:before="200"/>
        <w:jc w:val="right"/>
        <w:rPr>
          <w:b/>
          <w:i/>
          <w:iCs/>
          <w:color w:val="AE2081"/>
          <w:sz w:val="18"/>
          <w:szCs w:val="18"/>
          <w:u w:val="single"/>
        </w:rPr>
      </w:pPr>
    </w:p>
    <w:p w14:paraId="450A45AD" w14:textId="77777777" w:rsidR="00990539" w:rsidRDefault="00990539" w:rsidP="007D3F29">
      <w:pPr>
        <w:spacing w:before="200"/>
        <w:jc w:val="right"/>
        <w:rPr>
          <w:b/>
          <w:i/>
          <w:iCs/>
          <w:color w:val="AE2081"/>
          <w:sz w:val="18"/>
          <w:szCs w:val="18"/>
          <w:u w:val="single"/>
        </w:rPr>
      </w:pPr>
    </w:p>
    <w:p w14:paraId="7F15476F" w14:textId="77777777" w:rsidR="00990539" w:rsidRDefault="00990539" w:rsidP="007D3F29">
      <w:pPr>
        <w:spacing w:before="200"/>
        <w:jc w:val="right"/>
        <w:rPr>
          <w:b/>
          <w:i/>
          <w:iCs/>
          <w:color w:val="AE2081"/>
          <w:sz w:val="18"/>
          <w:szCs w:val="18"/>
          <w:u w:val="single"/>
        </w:rPr>
      </w:pPr>
    </w:p>
    <w:p w14:paraId="4F4A7A39" w14:textId="77777777" w:rsidR="00990539" w:rsidRDefault="00990539" w:rsidP="007D3F29">
      <w:pPr>
        <w:spacing w:before="200"/>
        <w:jc w:val="right"/>
        <w:rPr>
          <w:b/>
          <w:i/>
          <w:iCs/>
          <w:color w:val="AE2081"/>
          <w:sz w:val="18"/>
          <w:szCs w:val="18"/>
          <w:u w:val="single"/>
        </w:rPr>
      </w:pPr>
    </w:p>
    <w:p w14:paraId="631FA0F6" w14:textId="77777777" w:rsidR="00990539" w:rsidRDefault="00990539" w:rsidP="007D3F29">
      <w:pPr>
        <w:spacing w:before="200"/>
        <w:jc w:val="right"/>
        <w:rPr>
          <w:b/>
          <w:i/>
          <w:iCs/>
          <w:color w:val="AE2081"/>
          <w:sz w:val="18"/>
          <w:szCs w:val="18"/>
          <w:u w:val="single"/>
        </w:rPr>
      </w:pPr>
    </w:p>
    <w:p w14:paraId="6A7C5B56" w14:textId="77777777" w:rsidR="00990539" w:rsidRDefault="00990539" w:rsidP="007D3F29">
      <w:pPr>
        <w:spacing w:before="200"/>
        <w:jc w:val="right"/>
        <w:rPr>
          <w:b/>
          <w:i/>
          <w:iCs/>
          <w:color w:val="AE2081"/>
          <w:sz w:val="18"/>
          <w:szCs w:val="18"/>
          <w:u w:val="single"/>
        </w:rPr>
      </w:pPr>
    </w:p>
    <w:p w14:paraId="1A1E1BB1" w14:textId="77777777" w:rsidR="00990539" w:rsidRDefault="00990539" w:rsidP="007D3F29">
      <w:pPr>
        <w:spacing w:before="200"/>
        <w:jc w:val="right"/>
        <w:rPr>
          <w:b/>
          <w:i/>
          <w:iCs/>
          <w:color w:val="AE2081"/>
          <w:sz w:val="18"/>
          <w:szCs w:val="18"/>
          <w:u w:val="single"/>
        </w:rPr>
      </w:pPr>
    </w:p>
    <w:p w14:paraId="30075733" w14:textId="77777777" w:rsidR="00990539" w:rsidRDefault="00990539" w:rsidP="007D3F29">
      <w:pPr>
        <w:spacing w:before="200"/>
        <w:jc w:val="right"/>
        <w:rPr>
          <w:b/>
          <w:i/>
          <w:iCs/>
          <w:color w:val="AE2081"/>
          <w:sz w:val="18"/>
          <w:szCs w:val="18"/>
          <w:u w:val="single"/>
        </w:rPr>
      </w:pPr>
    </w:p>
    <w:p w14:paraId="072AB238" w14:textId="77777777" w:rsidR="00990539" w:rsidRDefault="00990539" w:rsidP="007D3F29">
      <w:pPr>
        <w:spacing w:before="200"/>
        <w:jc w:val="right"/>
        <w:rPr>
          <w:b/>
          <w:i/>
          <w:iCs/>
          <w:color w:val="AE2081"/>
          <w:sz w:val="18"/>
          <w:szCs w:val="18"/>
          <w:u w:val="single"/>
        </w:rPr>
      </w:pPr>
    </w:p>
    <w:p w14:paraId="11032341" w14:textId="77777777" w:rsidR="000E59C5" w:rsidRPr="00266D81" w:rsidRDefault="000E59C5" w:rsidP="00FB4D78">
      <w:pPr>
        <w:pStyle w:val="Kop1"/>
        <w:keepLines w:val="0"/>
        <w:numPr>
          <w:ilvl w:val="0"/>
          <w:numId w:val="23"/>
        </w:numPr>
        <w:suppressAutoHyphens w:val="0"/>
        <w:spacing w:before="240" w:after="240" w:line="240" w:lineRule="auto"/>
      </w:pPr>
      <w:r w:rsidRPr="00266D81">
        <w:lastRenderedPageBreak/>
        <w:t>Vrijwilligers</w:t>
      </w:r>
    </w:p>
    <w:p w14:paraId="406C3859" w14:textId="77777777" w:rsidR="000E59C5" w:rsidRPr="00266D81" w:rsidRDefault="000E59C5" w:rsidP="000E59C5">
      <w:pPr>
        <w:jc w:val="both"/>
        <w:rPr>
          <w:lang w:val="nl-NL" w:eastAsia="nl-NL"/>
        </w:rPr>
      </w:pPr>
      <w:r w:rsidRPr="00266D81">
        <w:rPr>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12BA8FF7" w14:textId="77777777" w:rsidR="000E59C5" w:rsidRDefault="000E59C5" w:rsidP="000E59C5">
      <w:pPr>
        <w:jc w:val="both"/>
        <w:outlineLvl w:val="0"/>
        <w:rPr>
          <w:b/>
          <w:bCs/>
          <w:lang w:val="nl-NL" w:eastAsia="nl-NL"/>
        </w:rPr>
      </w:pPr>
      <w:r w:rsidRPr="00266D81">
        <w:rPr>
          <w:b/>
          <w:bCs/>
          <w:lang w:val="nl-NL" w:eastAsia="nl-NL"/>
        </w:rPr>
        <w:t>Organisatie</w:t>
      </w:r>
    </w:p>
    <w:p w14:paraId="1A31C435" w14:textId="77777777" w:rsidR="000E59C5" w:rsidRPr="00E168BC" w:rsidRDefault="000E59C5" w:rsidP="000E59C5">
      <w:r w:rsidRPr="00E168BC">
        <w:t>De VZW ’t Schooltje van Oppem</w:t>
      </w:r>
    </w:p>
    <w:p w14:paraId="0240F80E" w14:textId="77777777" w:rsidR="000E59C5" w:rsidRPr="00E168BC" w:rsidRDefault="000E59C5" w:rsidP="000E59C5">
      <w:pPr>
        <w:pStyle w:val="Plattetekst2"/>
        <w:tabs>
          <w:tab w:val="left" w:pos="851"/>
          <w:tab w:val="left" w:pos="1276"/>
        </w:tabs>
        <w:ind w:left="1276" w:hanging="1276"/>
      </w:pPr>
      <w:r w:rsidRPr="00E168BC">
        <w:t>Maatschappelijk doel: (uit de statuten van VZW ’t Schooltje van Oppem, ond.nr. 0443082934)</w:t>
      </w:r>
    </w:p>
    <w:p w14:paraId="1178D98D" w14:textId="77777777" w:rsidR="000E59C5" w:rsidRPr="00E168BC" w:rsidRDefault="000E59C5" w:rsidP="000E59C5">
      <w:pPr>
        <w:pStyle w:val="Plattetekst2"/>
        <w:tabs>
          <w:tab w:val="left" w:pos="851"/>
          <w:tab w:val="left" w:pos="1276"/>
        </w:tabs>
        <w:ind w:left="1276" w:hanging="1276"/>
      </w:pPr>
      <w:r w:rsidRPr="00E168BC">
        <w:tab/>
        <w:t>§1 De vereniging heeft tot doel, met uitsluiting van elk winstoogmerk, de opvoeding en vorming van de jeugd in christelijke geest, door het organiseren, besturen en steunen van vrij katholiek onderwijs en van alle voorzieningen die hiermee verband houden.</w:t>
      </w:r>
    </w:p>
    <w:p w14:paraId="643EACFF" w14:textId="77777777" w:rsidR="000E59C5" w:rsidRPr="00E168BC" w:rsidRDefault="000E59C5" w:rsidP="000E59C5">
      <w:pPr>
        <w:tabs>
          <w:tab w:val="left" w:pos="851"/>
          <w:tab w:val="left" w:pos="1276"/>
        </w:tabs>
        <w:ind w:left="1276" w:hanging="1276"/>
      </w:pPr>
      <w:r w:rsidRPr="00E168BC">
        <w:tab/>
        <w:t>§ 2</w:t>
      </w:r>
      <w:r w:rsidRPr="00E168BC">
        <w:tab/>
        <w:t>De vereniging heeft een confessioneel katholiek karakter, overeenkomstig de richtlijnen van de bevoegde kerkelijke overheid.</w:t>
      </w:r>
    </w:p>
    <w:p w14:paraId="537F9B03" w14:textId="77777777" w:rsidR="000E59C5" w:rsidRDefault="000E59C5" w:rsidP="000E59C5">
      <w:pPr>
        <w:tabs>
          <w:tab w:val="left" w:pos="851"/>
          <w:tab w:val="left" w:pos="1276"/>
        </w:tabs>
        <w:ind w:left="1276" w:hanging="1276"/>
      </w:pPr>
      <w:r w:rsidRPr="00E168BC">
        <w:tab/>
        <w:t>§ 3</w:t>
      </w:r>
      <w:r w:rsidRPr="00E168BC">
        <w:tab/>
        <w:t>De VZW kan alle activiteiten ontplooien die rechtstreeks of onrechtstreeks bijdragen tot de verwezenlijking van voormelde ideële niet-winstgevende doelstelling, met inbegrip van bijkomstige commerciële en winstgevende activiteiten binnen de grenzen van wat wettelijk is toegelaten en waarvan de opbrengsten te allen tijde volledig zullen worden bestemd voor de verwezenlijking van de ideële niet-winstgevende doelstelling.</w:t>
      </w:r>
    </w:p>
    <w:p w14:paraId="616A9CE7" w14:textId="77777777" w:rsidR="000E59C5" w:rsidRPr="00C84214" w:rsidRDefault="000E59C5" w:rsidP="000E59C5">
      <w:pPr>
        <w:spacing w:after="120"/>
      </w:pPr>
      <w:r w:rsidRPr="00266D81">
        <w:rPr>
          <w:lang w:val="nl-NL" w:eastAsia="nl-NL"/>
        </w:rPr>
        <w:t xml:space="preserve">De organisatie heeft een </w:t>
      </w:r>
      <w:r w:rsidRPr="00266D81">
        <w:rPr>
          <w:b/>
          <w:bCs/>
          <w:lang w:val="nl-NL" w:eastAsia="nl-NL"/>
        </w:rPr>
        <w:t>verzekeringscontract</w:t>
      </w:r>
      <w:r w:rsidRPr="00266D81">
        <w:rPr>
          <w:lang w:val="nl-NL" w:eastAsia="nl-NL"/>
        </w:rPr>
        <w:t xml:space="preserve"> afgesloten tot dekking van de </w:t>
      </w:r>
      <w:r w:rsidRPr="00E05FF9">
        <w:rPr>
          <w:lang w:val="nl-NL" w:eastAsia="nl-NL"/>
        </w:rPr>
        <w:t>burgerlijke aansprakelijkheid, met uitzondering van de contractuele aansprakelijkheid, van de organisatie en de vrijwilliger. Het verzekeringscontract werd afgesloten via IC-verzekeringen.</w:t>
      </w:r>
    </w:p>
    <w:p w14:paraId="52122973" w14:textId="77777777" w:rsidR="000E59C5" w:rsidRPr="00E05FF9" w:rsidRDefault="000E59C5" w:rsidP="000E59C5">
      <w:pPr>
        <w:jc w:val="both"/>
        <w:rPr>
          <w:lang w:val="nl-NL" w:eastAsia="nl-NL"/>
        </w:rPr>
      </w:pPr>
      <w:r w:rsidRPr="00E05FF9">
        <w:rPr>
          <w:lang w:val="nl-NL" w:eastAsia="nl-NL"/>
        </w:rPr>
        <w:t xml:space="preserve">Er wordt </w:t>
      </w:r>
      <w:r w:rsidRPr="00E05FF9">
        <w:rPr>
          <w:b/>
          <w:bCs/>
          <w:lang w:val="nl-NL" w:eastAsia="nl-NL"/>
        </w:rPr>
        <w:t>geen onkostenvergoeding</w:t>
      </w:r>
      <w:r w:rsidRPr="00E05FF9">
        <w:rPr>
          <w:lang w:val="nl-NL" w:eastAsia="nl-NL"/>
        </w:rPr>
        <w:t xml:space="preserve"> voorzien</w:t>
      </w:r>
      <w:r>
        <w:rPr>
          <w:lang w:val="nl-NL" w:eastAsia="nl-NL"/>
        </w:rPr>
        <w:t xml:space="preserve"> aan helpende ouders</w:t>
      </w:r>
      <w:r w:rsidRPr="00E05FF9">
        <w:rPr>
          <w:lang w:val="nl-NL" w:eastAsia="nl-NL"/>
        </w:rPr>
        <w:t>.</w:t>
      </w:r>
    </w:p>
    <w:p w14:paraId="1DCD1152" w14:textId="5F1E49E2" w:rsidR="000E59C5" w:rsidRDefault="000E59C5" w:rsidP="000E59C5">
      <w:r w:rsidRPr="00E05FF9">
        <w:t xml:space="preserve">Bij vrijwilligerswerk bestaat de kans dat je als vrijwilliger geheimen verneemt waarvoor een geheimhoudingsplicht bestaat. Het gaat dan vooral om vrijwilligerswerk bij telefonische hulpverlening als </w:t>
      </w:r>
      <w:proofErr w:type="spellStart"/>
      <w:r w:rsidRPr="00E05FF9">
        <w:t>Tele-Onthaal</w:t>
      </w:r>
      <w:proofErr w:type="spellEnd"/>
      <w:r w:rsidRPr="00E05FF9">
        <w:t xml:space="preserve">, de Zelfmoordlijn waarbij je in contact komt met vertrouwelijke informatie. Bij vrijwilligerswerk op school is de geheimhoudingsplicht normaal gezien niet van toepassing. Een vrijwilliger gaat discreet om met de informatie die hem of haar is toevertrouwd. </w:t>
      </w:r>
    </w:p>
    <w:p w14:paraId="28054DCD" w14:textId="6E867E1F" w:rsidR="000E59C5" w:rsidRDefault="000E59C5" w:rsidP="000E59C5"/>
    <w:p w14:paraId="3F58A432" w14:textId="77777777" w:rsidR="00C0451A" w:rsidRPr="00266D81" w:rsidRDefault="00C0451A" w:rsidP="00FB4D78">
      <w:pPr>
        <w:pStyle w:val="Kop1"/>
        <w:keepLines w:val="0"/>
        <w:numPr>
          <w:ilvl w:val="0"/>
          <w:numId w:val="23"/>
        </w:numPr>
        <w:suppressAutoHyphens w:val="0"/>
        <w:spacing w:before="240" w:after="240" w:line="240" w:lineRule="auto"/>
      </w:pPr>
      <w:r w:rsidRPr="00266D81">
        <w:t>Welzijnsbeleid</w:t>
      </w:r>
    </w:p>
    <w:p w14:paraId="469FE69C" w14:textId="77777777" w:rsidR="00C0451A" w:rsidRPr="00266D81" w:rsidRDefault="00C0451A" w:rsidP="00FB4D78">
      <w:pPr>
        <w:pStyle w:val="Kop2"/>
        <w:keepLines w:val="0"/>
        <w:numPr>
          <w:ilvl w:val="1"/>
          <w:numId w:val="23"/>
        </w:numPr>
        <w:suppressAutoHyphens w:val="0"/>
        <w:spacing w:before="240" w:after="240" w:line="240" w:lineRule="auto"/>
      </w:pPr>
      <w:r w:rsidRPr="00266D81">
        <w:t xml:space="preserve">Preventie </w:t>
      </w:r>
    </w:p>
    <w:p w14:paraId="7F5EBD58" w14:textId="77777777" w:rsidR="00C0451A" w:rsidRPr="00266D81" w:rsidRDefault="00C0451A" w:rsidP="00FB4D78">
      <w:pPr>
        <w:numPr>
          <w:ilvl w:val="0"/>
          <w:numId w:val="24"/>
        </w:numPr>
        <w:suppressAutoHyphens w:val="0"/>
        <w:spacing w:after="240" w:line="240" w:lineRule="auto"/>
        <w:rPr>
          <w:lang w:val="nl-NL" w:eastAsia="nl-NL"/>
        </w:rPr>
      </w:pPr>
      <w:r w:rsidRPr="00266D81">
        <w:rPr>
          <w:lang w:val="nl-NL" w:eastAsia="nl-NL"/>
        </w:rPr>
        <w:t>Verwachtingen naar de ouders:</w:t>
      </w:r>
      <w:r>
        <w:rPr>
          <w:lang w:val="nl-NL" w:eastAsia="nl-NL"/>
        </w:rPr>
        <w:t xml:space="preserve"> Respecteren van de regels en afspraken in verband met de veiligheid en welzijn van de kinderen op school.</w:t>
      </w:r>
    </w:p>
    <w:p w14:paraId="7092CE87" w14:textId="77777777" w:rsidR="00C0451A" w:rsidRPr="00266D81" w:rsidRDefault="00C0451A" w:rsidP="00FB4D78">
      <w:pPr>
        <w:numPr>
          <w:ilvl w:val="0"/>
          <w:numId w:val="24"/>
        </w:numPr>
        <w:suppressAutoHyphens w:val="0"/>
        <w:spacing w:after="240" w:line="240" w:lineRule="auto"/>
        <w:rPr>
          <w:lang w:val="nl-NL" w:eastAsia="nl-NL"/>
        </w:rPr>
      </w:pPr>
      <w:r w:rsidRPr="00266D81">
        <w:rPr>
          <w:lang w:val="nl-NL" w:eastAsia="nl-NL"/>
        </w:rPr>
        <w:t>Verwachtingen naar de kinderen:</w:t>
      </w:r>
      <w:r>
        <w:rPr>
          <w:lang w:val="nl-NL" w:eastAsia="nl-NL"/>
        </w:rPr>
        <w:t xml:space="preserve"> Respecteren van de regels en afspraken op school.</w:t>
      </w:r>
    </w:p>
    <w:p w14:paraId="4B0A1118" w14:textId="77777777" w:rsidR="00C0451A" w:rsidRPr="00266D81" w:rsidRDefault="00C0451A" w:rsidP="00FB4D78">
      <w:pPr>
        <w:pStyle w:val="Kop2"/>
        <w:keepLines w:val="0"/>
        <w:numPr>
          <w:ilvl w:val="1"/>
          <w:numId w:val="23"/>
        </w:numPr>
        <w:suppressAutoHyphens w:val="0"/>
        <w:spacing w:before="240" w:after="240" w:line="240" w:lineRule="auto"/>
      </w:pPr>
      <w:r w:rsidRPr="00266D81">
        <w:t>Verkeersveiligheid</w:t>
      </w:r>
    </w:p>
    <w:p w14:paraId="5C3EAFE4" w14:textId="1A41294F" w:rsidR="00C0451A" w:rsidRPr="00266D81" w:rsidRDefault="00C0451A" w:rsidP="00FB4D78">
      <w:pPr>
        <w:numPr>
          <w:ilvl w:val="0"/>
          <w:numId w:val="25"/>
        </w:numPr>
        <w:suppressAutoHyphens w:val="0"/>
        <w:spacing w:after="240" w:line="240" w:lineRule="auto"/>
        <w:rPr>
          <w:lang w:val="nl-NL" w:eastAsia="nl-NL"/>
        </w:rPr>
      </w:pPr>
      <w:r w:rsidRPr="00266D81">
        <w:rPr>
          <w:lang w:val="nl-NL" w:eastAsia="nl-NL"/>
        </w:rPr>
        <w:t>Verwachtingen naar de ouders:</w:t>
      </w:r>
      <w:r>
        <w:rPr>
          <w:lang w:val="nl-NL" w:eastAsia="nl-NL"/>
        </w:rPr>
        <w:t xml:space="preserve"> Respecteren van de regels in verband met het breng- en haalverkeer (zie </w:t>
      </w:r>
      <w:r w:rsidR="00572DDF">
        <w:rPr>
          <w:lang w:val="nl-NL" w:eastAsia="nl-NL"/>
        </w:rPr>
        <w:t>SCHOOLGIDS</w:t>
      </w:r>
      <w:r>
        <w:rPr>
          <w:lang w:val="nl-NL" w:eastAsia="nl-NL"/>
        </w:rPr>
        <w:t>)</w:t>
      </w:r>
    </w:p>
    <w:p w14:paraId="6DD37274" w14:textId="6E234ACE" w:rsidR="00C0451A" w:rsidRPr="006D03C2" w:rsidRDefault="00C0451A" w:rsidP="00FB4D78">
      <w:pPr>
        <w:numPr>
          <w:ilvl w:val="0"/>
          <w:numId w:val="25"/>
        </w:numPr>
        <w:suppressAutoHyphens w:val="0"/>
        <w:spacing w:after="240" w:line="240" w:lineRule="auto"/>
        <w:rPr>
          <w:lang w:val="nl-NL"/>
        </w:rPr>
      </w:pPr>
      <w:r w:rsidRPr="00266D81">
        <w:rPr>
          <w:lang w:val="nl-NL" w:eastAsia="nl-NL"/>
        </w:rPr>
        <w:lastRenderedPageBreak/>
        <w:t>Verwachtingen naar de kinderen:</w:t>
      </w:r>
      <w:r>
        <w:rPr>
          <w:lang w:val="nl-NL" w:eastAsia="nl-NL"/>
        </w:rPr>
        <w:t xml:space="preserve"> Respecteren van de afspraken in verband met het dragen </w:t>
      </w:r>
    </w:p>
    <w:p w14:paraId="0310A8E8" w14:textId="77777777" w:rsidR="00C0451A" w:rsidRDefault="00C0451A" w:rsidP="00C0451A">
      <w:pPr>
        <w:jc w:val="both"/>
        <w:rPr>
          <w:rFonts w:cs="Times New Roman"/>
          <w:szCs w:val="24"/>
          <w:lang w:val="nl-NL" w:eastAsia="nl-NL"/>
        </w:rPr>
      </w:pPr>
    </w:p>
    <w:p w14:paraId="7ABF2C29" w14:textId="66085785" w:rsidR="00E425D5" w:rsidRPr="007E7C32" w:rsidRDefault="00E425D5" w:rsidP="00FB4D78">
      <w:pPr>
        <w:pStyle w:val="Kop1"/>
        <w:keepLines w:val="0"/>
        <w:numPr>
          <w:ilvl w:val="0"/>
          <w:numId w:val="26"/>
        </w:numPr>
        <w:suppressAutoHyphens w:val="0"/>
        <w:spacing w:before="240" w:after="240" w:line="240" w:lineRule="auto"/>
      </w:pPr>
      <w:r>
        <w:t>Verzekering</w:t>
      </w:r>
    </w:p>
    <w:p w14:paraId="130E0AEC" w14:textId="77777777" w:rsidR="00E425D5" w:rsidRPr="00192755" w:rsidRDefault="00E425D5" w:rsidP="00E425D5">
      <w:r w:rsidRPr="00192755">
        <w:t>De school heeft een verzekering burge</w:t>
      </w:r>
      <w:r>
        <w:t>r</w:t>
      </w:r>
      <w:r w:rsidRPr="00192755">
        <w:t xml:space="preserve">lijke aansprakelijkheid en persoonlijke letsels afgesloten bij </w:t>
      </w:r>
      <w:proofErr w:type="spellStart"/>
      <w:r w:rsidRPr="00192755">
        <w:t>Winterthur</w:t>
      </w:r>
      <w:proofErr w:type="spellEnd"/>
      <w:r w:rsidRPr="00192755">
        <w:t xml:space="preserve"> met maatschappelijke zetel te 1000 Brussel, </w:t>
      </w:r>
      <w:proofErr w:type="spellStart"/>
      <w:r w:rsidRPr="00192755">
        <w:t>polisnr</w:t>
      </w:r>
      <w:proofErr w:type="spellEnd"/>
      <w:r w:rsidRPr="00192755">
        <w:t xml:space="preserve"> 24000696.</w:t>
      </w:r>
    </w:p>
    <w:p w14:paraId="1CC5B41D" w14:textId="55FF855E" w:rsidR="00E425D5" w:rsidRPr="00192755" w:rsidRDefault="00E425D5" w:rsidP="001D7728">
      <w:pPr>
        <w:pStyle w:val="Kop2"/>
        <w:keepLines w:val="0"/>
        <w:numPr>
          <w:ilvl w:val="0"/>
          <w:numId w:val="0"/>
        </w:numPr>
        <w:suppressAutoHyphens w:val="0"/>
        <w:spacing w:before="240" w:after="240" w:line="240" w:lineRule="auto"/>
        <w:ind w:left="737" w:firstLine="343"/>
      </w:pPr>
      <w:r w:rsidRPr="00192755">
        <w:t xml:space="preserve">Verzekering persoonlijke letsels </w:t>
      </w:r>
    </w:p>
    <w:p w14:paraId="679B6EBC" w14:textId="77777777" w:rsidR="00E425D5" w:rsidRPr="00192755" w:rsidRDefault="00E425D5" w:rsidP="00E425D5">
      <w:pPr>
        <w:ind w:left="1080"/>
      </w:pPr>
      <w:r w:rsidRPr="00192755">
        <w:t>Alle regelmatig ingeschreven leerlingen zijn in het kader van de schoolactiviteiten overeenkomstig en binnen de voorwaarden van de schoolpolis verzekerd tegen lichamelijke letsels : op weg van en naar de school voor zover de gebruikelijke weg binnen een redelijke tijdspanne wordt afgelegd, tijdens de onderwijsactiviteiten; in alle lokalen van de school, waar ze zich voor hun studies bevinden; tijdens reizen, excursies en stages georganiseerd door de school.</w:t>
      </w:r>
    </w:p>
    <w:p w14:paraId="50F416F6" w14:textId="77777777" w:rsidR="00E425D5" w:rsidRPr="00192755" w:rsidRDefault="00E425D5" w:rsidP="00E425D5">
      <w:pPr>
        <w:ind w:left="1080"/>
      </w:pPr>
      <w:r w:rsidRPr="00192755">
        <w:t xml:space="preserve">Materiële schade (bijvoorbeeld aan kledij, brillen, fietsen…) worden nooit vergoed. Dit is evenmin het geval bij verlies of diefstal van persoonlijke bezittingen van de leerling (bv. </w:t>
      </w:r>
      <w:r>
        <w:t>r</w:t>
      </w:r>
      <w:r w:rsidRPr="00192755">
        <w:t>ekentoestellen, muziekdragers,…). De school kan niet aansprakelijk gesteld worden voor beschadigingen of verdwijning van bezittingen van leerlingen. Orde, discipline en stipt naleven van afspraken vormen de beste beveiliging tegen verlies, beschadiging en diefstal. Alle persoonlijke benodigdheden moeten de naam dragen van de eigenaar.</w:t>
      </w:r>
    </w:p>
    <w:p w14:paraId="3F21AE17" w14:textId="77777777" w:rsidR="00E425D5" w:rsidRPr="00192755" w:rsidRDefault="00E425D5" w:rsidP="00E425D5">
      <w:pPr>
        <w:ind w:left="1080"/>
      </w:pPr>
      <w:r w:rsidRPr="00192755">
        <w:t>Wij raden de ouders hoe dan ook aan een familiale verzekering af te sluiten, alsmede de lichamelijke letsels bijkomend te verzekeren, dit na kennisname van de schoolpolis en van de verzekerde bedragen, die op het secretariaat van de school kunnen worden ingekeken en geacht worden gekend te zijn door de ouders.</w:t>
      </w:r>
    </w:p>
    <w:p w14:paraId="0A207037" w14:textId="77777777" w:rsidR="00E425D5" w:rsidRDefault="00E425D5" w:rsidP="00E425D5">
      <w:pPr>
        <w:ind w:left="1080"/>
      </w:pPr>
      <w:r w:rsidRPr="00192755">
        <w:t>Bij ongevallen, met lichamelijke kwetsuren, moet u binnen de 24 uur de school verwittigen. De school bezorgt u verzekeringspapieren. Deze worden door de dokter ingevuld. De ouders dienen alle rekeningen van dokter, apotheker, kliniek, enz. te betalen. De verzekering betaalt het saldo terug na tussenkomst van het ziekenfonds.</w:t>
      </w:r>
    </w:p>
    <w:p w14:paraId="197DA8E0" w14:textId="1AA7E9E4" w:rsidR="00E425D5" w:rsidRPr="00054744" w:rsidRDefault="00E425D5" w:rsidP="001D7728">
      <w:pPr>
        <w:pStyle w:val="Kop2"/>
        <w:keepLines w:val="0"/>
        <w:numPr>
          <w:ilvl w:val="0"/>
          <w:numId w:val="0"/>
        </w:numPr>
        <w:suppressAutoHyphens w:val="0"/>
        <w:spacing w:before="240" w:after="240" w:line="240" w:lineRule="auto"/>
        <w:ind w:left="851" w:firstLine="229"/>
      </w:pPr>
      <w:r w:rsidRPr="00054744">
        <w:t>Verzekering burgerlijke aansprakelijkheid</w:t>
      </w:r>
    </w:p>
    <w:p w14:paraId="04C46A60" w14:textId="77777777" w:rsidR="00E425D5" w:rsidRPr="00192755" w:rsidRDefault="00E425D5" w:rsidP="00E425D5">
      <w:pPr>
        <w:ind w:left="1080"/>
      </w:pPr>
      <w:r w:rsidRPr="00192755">
        <w:t>Deze waarborg dekt de schade die een leerling veroorzaakt aan derden, wanneer hij of zij onder toezicht is van de school.</w:t>
      </w:r>
    </w:p>
    <w:p w14:paraId="7E31A5E9" w14:textId="77777777" w:rsidR="00E425D5" w:rsidRPr="00192755" w:rsidRDefault="00E425D5" w:rsidP="00E425D5">
      <w:pPr>
        <w:ind w:left="1080"/>
      </w:pPr>
      <w:r w:rsidRPr="00192755">
        <w:t>Ongevallen door de kinderen veroorzaakt aan derden op weg van en naar school zijn niet gedekt, want van toezicht is hier geen sprake.</w:t>
      </w:r>
    </w:p>
    <w:p w14:paraId="51B6CEF5" w14:textId="77777777" w:rsidR="00E425D5" w:rsidRDefault="00E425D5" w:rsidP="00E425D5">
      <w:pPr>
        <w:ind w:left="1080"/>
      </w:pPr>
      <w:r w:rsidRPr="00192755">
        <w:t>Vandaar het belang van een verzekering “Familiale Burgerlijke Verantwoordelijkheid” die door de ouders kan worden afgesloten bij een verzekeringsmaatschappij van hun keuze.</w:t>
      </w:r>
    </w:p>
    <w:p w14:paraId="6D2E7BD2" w14:textId="77777777" w:rsidR="00E425D5" w:rsidRDefault="00E425D5" w:rsidP="00E425D5">
      <w:pPr>
        <w:ind w:left="1080"/>
      </w:pPr>
    </w:p>
    <w:p w14:paraId="38A1647F" w14:textId="22993215" w:rsidR="000E59C5" w:rsidRDefault="000E59C5" w:rsidP="000E59C5"/>
    <w:p w14:paraId="6A231037" w14:textId="77777777" w:rsidR="000E59C5" w:rsidRPr="00E05FF9" w:rsidRDefault="000E59C5" w:rsidP="000E59C5"/>
    <w:p w14:paraId="0837DB11" w14:textId="77777777" w:rsidR="00990539" w:rsidRDefault="00990539" w:rsidP="007D3F29">
      <w:pPr>
        <w:spacing w:before="200"/>
        <w:jc w:val="right"/>
        <w:rPr>
          <w:b/>
          <w:i/>
          <w:iCs/>
          <w:color w:val="AE2081"/>
          <w:sz w:val="18"/>
          <w:szCs w:val="18"/>
          <w:u w:val="single"/>
        </w:rPr>
      </w:pPr>
    </w:p>
    <w:p w14:paraId="492EE75B" w14:textId="77777777" w:rsidR="00990539" w:rsidRDefault="00990539" w:rsidP="007D3F29">
      <w:pPr>
        <w:spacing w:before="200"/>
        <w:jc w:val="right"/>
        <w:rPr>
          <w:b/>
          <w:i/>
          <w:iCs/>
          <w:color w:val="AE2081"/>
          <w:sz w:val="18"/>
          <w:szCs w:val="18"/>
          <w:u w:val="single"/>
        </w:rPr>
      </w:pPr>
    </w:p>
    <w:p w14:paraId="52A8A7CF" w14:textId="77777777" w:rsidR="00990539" w:rsidRDefault="00990539" w:rsidP="007D3F29">
      <w:pPr>
        <w:spacing w:before="200"/>
        <w:jc w:val="right"/>
        <w:rPr>
          <w:b/>
          <w:i/>
          <w:iCs/>
          <w:color w:val="AE2081"/>
          <w:sz w:val="18"/>
          <w:szCs w:val="18"/>
          <w:u w:val="single"/>
        </w:rPr>
      </w:pPr>
    </w:p>
    <w:p w14:paraId="03B10690" w14:textId="77777777" w:rsidR="00990539" w:rsidRDefault="00990539" w:rsidP="007D3F29">
      <w:pPr>
        <w:spacing w:before="200"/>
        <w:jc w:val="right"/>
        <w:rPr>
          <w:b/>
          <w:i/>
          <w:iCs/>
          <w:color w:val="AE2081"/>
          <w:sz w:val="18"/>
          <w:szCs w:val="18"/>
          <w:u w:val="single"/>
        </w:rPr>
      </w:pPr>
    </w:p>
    <w:p w14:paraId="1D8C23F4" w14:textId="77777777" w:rsidR="00990539" w:rsidRDefault="00990539" w:rsidP="007D3F29">
      <w:pPr>
        <w:spacing w:before="200"/>
        <w:jc w:val="right"/>
        <w:rPr>
          <w:b/>
          <w:i/>
          <w:iCs/>
          <w:color w:val="AE2081"/>
          <w:sz w:val="18"/>
          <w:szCs w:val="18"/>
          <w:u w:val="single"/>
        </w:rPr>
      </w:pPr>
    </w:p>
    <w:p w14:paraId="417CDDBF" w14:textId="39556EE5"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sectPr w:rsidR="006C4447" w:rsidRPr="000B638B" w:rsidSect="00ED6D3F">
      <w:headerReference w:type="default" r:id="rId126"/>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1D49" w14:textId="77777777" w:rsidR="00AF5146" w:rsidRDefault="00AF5146" w:rsidP="00542652">
      <w:r>
        <w:separator/>
      </w:r>
    </w:p>
    <w:p w14:paraId="3F51457F" w14:textId="77777777" w:rsidR="00AF5146" w:rsidRDefault="00AF5146"/>
    <w:p w14:paraId="2BE3FA05" w14:textId="77777777" w:rsidR="00AF5146" w:rsidRDefault="00AF5146"/>
  </w:endnote>
  <w:endnote w:type="continuationSeparator" w:id="0">
    <w:p w14:paraId="3E91C6E3" w14:textId="77777777" w:rsidR="00AF5146" w:rsidRDefault="00AF5146" w:rsidP="00542652">
      <w:r>
        <w:continuationSeparator/>
      </w:r>
    </w:p>
    <w:p w14:paraId="7987BD8A" w14:textId="77777777" w:rsidR="00AF5146" w:rsidRDefault="00AF5146"/>
    <w:p w14:paraId="677F577C" w14:textId="77777777" w:rsidR="00AF5146" w:rsidRDefault="00AF5146"/>
  </w:endnote>
  <w:endnote w:type="continuationNotice" w:id="1">
    <w:p w14:paraId="5004510C" w14:textId="77777777" w:rsidR="00AF5146" w:rsidRDefault="00AF5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74B6E8A0"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5A6A90" w:rsidRPr="000D5051" w:rsidRDefault="005A6A9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C1BD" w14:textId="77777777" w:rsidR="00AF5146" w:rsidRDefault="00AF5146" w:rsidP="00542652">
      <w:r>
        <w:separator/>
      </w:r>
    </w:p>
    <w:p w14:paraId="0D1A41DC" w14:textId="77777777" w:rsidR="00AF5146" w:rsidRDefault="00AF5146"/>
  </w:footnote>
  <w:footnote w:type="continuationSeparator" w:id="0">
    <w:p w14:paraId="6E2D9186" w14:textId="77777777" w:rsidR="00AF5146" w:rsidRDefault="00AF5146" w:rsidP="00542652">
      <w:r>
        <w:continuationSeparator/>
      </w:r>
    </w:p>
    <w:p w14:paraId="6534B66B" w14:textId="77777777" w:rsidR="00AF5146" w:rsidRDefault="00AF5146"/>
    <w:p w14:paraId="324700B6" w14:textId="77777777" w:rsidR="00AF5146" w:rsidRDefault="00AF5146"/>
  </w:footnote>
  <w:footnote w:type="continuationNotice" w:id="1">
    <w:p w14:paraId="50E479C6" w14:textId="77777777" w:rsidR="00AF5146" w:rsidRDefault="00AF5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70A9AC0A" w14:textId="77777777" w:rsidTr="069DED66">
      <w:tc>
        <w:tcPr>
          <w:tcW w:w="9072" w:type="dxa"/>
        </w:tcPr>
        <w:p w14:paraId="0B12F0B9" w14:textId="7A3F0615" w:rsidR="005A6A90" w:rsidRPr="00E95386" w:rsidRDefault="005A6A90" w:rsidP="00B12C66">
          <w:pPr>
            <w:jc w:val="right"/>
            <w:rPr>
              <w:sz w:val="24"/>
              <w:szCs w:val="24"/>
            </w:rPr>
          </w:pPr>
          <w:r w:rsidRPr="00B12C66">
            <w:rPr>
              <w:noProof/>
              <w:sz w:val="16"/>
              <w:szCs w:val="16"/>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6A90" w:rsidRPr="00E95386" w14:paraId="23A190F0" w14:textId="77777777" w:rsidTr="069DED66">
      <w:trPr>
        <w:trHeight w:val="588"/>
      </w:trPr>
      <w:tc>
        <w:tcPr>
          <w:tcW w:w="9072" w:type="dxa"/>
        </w:tcPr>
        <w:p w14:paraId="3839FCBC" w14:textId="23E74496" w:rsidR="005A6A90" w:rsidRPr="00D35E05" w:rsidRDefault="005A6A90" w:rsidP="00B12C66">
          <w:pPr>
            <w:spacing w:before="100"/>
            <w:jc w:val="right"/>
            <w:rPr>
              <w:sz w:val="24"/>
              <w:szCs w:val="24"/>
            </w:rPr>
          </w:pPr>
        </w:p>
      </w:tc>
    </w:tr>
  </w:tbl>
  <w:p w14:paraId="122BDF90" w14:textId="5C7E20A5" w:rsidR="005A6A90" w:rsidRPr="00B12C66" w:rsidRDefault="005A6A90"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4224D7B7" w14:textId="77777777" w:rsidTr="069DED66">
      <w:trPr>
        <w:trHeight w:val="588"/>
      </w:trPr>
      <w:tc>
        <w:tcPr>
          <w:tcW w:w="9072" w:type="dxa"/>
        </w:tcPr>
        <w:p w14:paraId="1CD8BF05" w14:textId="5608CAC9" w:rsidR="005A6A90" w:rsidRPr="00D35E05" w:rsidRDefault="005A6A90" w:rsidP="00B12C66">
          <w:pPr>
            <w:spacing w:before="100"/>
            <w:jc w:val="right"/>
            <w:rPr>
              <w:sz w:val="24"/>
              <w:szCs w:val="24"/>
            </w:rPr>
          </w:pPr>
          <w:r w:rsidRPr="00B12C66">
            <w:rPr>
              <w:noProof/>
              <w:sz w:val="16"/>
              <w:szCs w:val="16"/>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5A6A90" w:rsidRPr="00B12C66" w:rsidRDefault="005A6A90"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5A6A90" w:rsidRPr="002926F4" w:rsidRDefault="005A6A90"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AB325D9"/>
    <w:multiLevelType w:val="hybridMultilevel"/>
    <w:tmpl w:val="76A40F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4"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5"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6" w15:restartNumberingAfterBreak="0">
    <w:nsid w:val="2A8F68C9"/>
    <w:multiLevelType w:val="hybridMultilevel"/>
    <w:tmpl w:val="5A8C3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F22EF5"/>
    <w:multiLevelType w:val="hybridMultilevel"/>
    <w:tmpl w:val="FD6E06A8"/>
    <w:lvl w:ilvl="0" w:tplc="0413000F">
      <w:start w:val="1"/>
      <w:numFmt w:val="decimal"/>
      <w:lvlText w:val="%1."/>
      <w:lvlJc w:val="left"/>
      <w:pPr>
        <w:tabs>
          <w:tab w:val="num" w:pos="1490"/>
        </w:tabs>
        <w:ind w:left="1490" w:hanging="360"/>
      </w:pPr>
      <w:rPr>
        <w:rFonts w:cs="Times New Roman"/>
      </w:rPr>
    </w:lvl>
    <w:lvl w:ilvl="1" w:tplc="04130001">
      <w:start w:val="1"/>
      <w:numFmt w:val="bullet"/>
      <w:lvlText w:val=""/>
      <w:lvlJc w:val="left"/>
      <w:pPr>
        <w:tabs>
          <w:tab w:val="num" w:pos="2210"/>
        </w:tabs>
        <w:ind w:left="2210" w:hanging="360"/>
      </w:pPr>
      <w:rPr>
        <w:rFonts w:ascii="Symbol" w:hAnsi="Symbol" w:hint="default"/>
      </w:rPr>
    </w:lvl>
    <w:lvl w:ilvl="2" w:tplc="0413001B">
      <w:start w:val="1"/>
      <w:numFmt w:val="lowerRoman"/>
      <w:lvlText w:val="%3."/>
      <w:lvlJc w:val="right"/>
      <w:pPr>
        <w:tabs>
          <w:tab w:val="num" w:pos="2930"/>
        </w:tabs>
        <w:ind w:left="2930" w:hanging="180"/>
      </w:pPr>
      <w:rPr>
        <w:rFonts w:cs="Times New Roman"/>
      </w:rPr>
    </w:lvl>
    <w:lvl w:ilvl="3" w:tplc="0413000F">
      <w:start w:val="1"/>
      <w:numFmt w:val="decimal"/>
      <w:lvlText w:val="%4."/>
      <w:lvlJc w:val="left"/>
      <w:pPr>
        <w:tabs>
          <w:tab w:val="num" w:pos="3650"/>
        </w:tabs>
        <w:ind w:left="3650" w:hanging="360"/>
      </w:pPr>
      <w:rPr>
        <w:rFonts w:cs="Times New Roman"/>
      </w:rPr>
    </w:lvl>
    <w:lvl w:ilvl="4" w:tplc="04130019">
      <w:start w:val="1"/>
      <w:numFmt w:val="lowerLetter"/>
      <w:lvlText w:val="%5."/>
      <w:lvlJc w:val="left"/>
      <w:pPr>
        <w:tabs>
          <w:tab w:val="num" w:pos="4370"/>
        </w:tabs>
        <w:ind w:left="4370" w:hanging="360"/>
      </w:pPr>
      <w:rPr>
        <w:rFonts w:cs="Times New Roman"/>
      </w:rPr>
    </w:lvl>
    <w:lvl w:ilvl="5" w:tplc="0413001B">
      <w:start w:val="1"/>
      <w:numFmt w:val="lowerRoman"/>
      <w:lvlText w:val="%6."/>
      <w:lvlJc w:val="right"/>
      <w:pPr>
        <w:tabs>
          <w:tab w:val="num" w:pos="5090"/>
        </w:tabs>
        <w:ind w:left="5090" w:hanging="180"/>
      </w:pPr>
      <w:rPr>
        <w:rFonts w:cs="Times New Roman"/>
      </w:rPr>
    </w:lvl>
    <w:lvl w:ilvl="6" w:tplc="0413000F">
      <w:start w:val="1"/>
      <w:numFmt w:val="decimal"/>
      <w:lvlText w:val="%7."/>
      <w:lvlJc w:val="left"/>
      <w:pPr>
        <w:tabs>
          <w:tab w:val="num" w:pos="5810"/>
        </w:tabs>
        <w:ind w:left="5810" w:hanging="360"/>
      </w:pPr>
      <w:rPr>
        <w:rFonts w:cs="Times New Roman"/>
      </w:rPr>
    </w:lvl>
    <w:lvl w:ilvl="7" w:tplc="04130019">
      <w:start w:val="1"/>
      <w:numFmt w:val="lowerLetter"/>
      <w:lvlText w:val="%8."/>
      <w:lvlJc w:val="left"/>
      <w:pPr>
        <w:tabs>
          <w:tab w:val="num" w:pos="6530"/>
        </w:tabs>
        <w:ind w:left="6530" w:hanging="360"/>
      </w:pPr>
      <w:rPr>
        <w:rFonts w:cs="Times New Roman"/>
      </w:rPr>
    </w:lvl>
    <w:lvl w:ilvl="8" w:tplc="0413001B">
      <w:start w:val="1"/>
      <w:numFmt w:val="lowerRoman"/>
      <w:lvlText w:val="%9."/>
      <w:lvlJc w:val="right"/>
      <w:pPr>
        <w:tabs>
          <w:tab w:val="num" w:pos="7250"/>
        </w:tabs>
        <w:ind w:left="7250" w:hanging="180"/>
      </w:pPr>
      <w:rPr>
        <w:rFonts w:cs="Times New Roman"/>
      </w:rPr>
    </w:lvl>
  </w:abstractNum>
  <w:abstractNum w:abstractNumId="8"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A461B1"/>
    <w:multiLevelType w:val="hybridMultilevel"/>
    <w:tmpl w:val="09242EE8"/>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0944229"/>
    <w:multiLevelType w:val="hybridMultilevel"/>
    <w:tmpl w:val="C03419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2D877D2"/>
    <w:multiLevelType w:val="hybridMultilevel"/>
    <w:tmpl w:val="A80C57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E7747C4"/>
    <w:multiLevelType w:val="hybridMultilevel"/>
    <w:tmpl w:val="C5920812"/>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D2ED1"/>
    <w:multiLevelType w:val="multilevel"/>
    <w:tmpl w:val="D77C4504"/>
    <w:lvl w:ilvl="0">
      <w:start w:val="1"/>
      <w:numFmt w:val="decimal"/>
      <w:lvlText w:val="%1"/>
      <w:lvlJc w:val="left"/>
      <w:pPr>
        <w:tabs>
          <w:tab w:val="num" w:pos="1277"/>
        </w:tabs>
        <w:ind w:left="1277" w:hanging="851"/>
      </w:pPr>
      <w:rPr>
        <w:rFonts w:cs="Times New Roman"/>
        <w:b w:val="0"/>
        <w:bCs w:val="0"/>
        <w:i w:val="0"/>
        <w:iCs w:val="0"/>
        <w:caps w:val="0"/>
        <w:smallCaps w:val="0"/>
        <w:strike w:val="0"/>
        <w:dstrike w:val="0"/>
        <w:vanish w:val="0"/>
        <w:color w:val="000000"/>
        <w:spacing w:val="0"/>
        <w:kern w:val="0"/>
        <w:position w:val="0"/>
        <w:sz w:val="28"/>
        <w:szCs w:val="28"/>
        <w:u w:val="none"/>
        <w:effect w:val="none"/>
        <w:vertAlign w:val="baseline"/>
      </w:rPr>
    </w:lvl>
    <w:lvl w:ilvl="1">
      <w:start w:val="1"/>
      <w:numFmt w:val="decimal"/>
      <w:lvlText w:val="%1.%2"/>
      <w:lvlJc w:val="left"/>
      <w:pPr>
        <w:tabs>
          <w:tab w:val="num" w:pos="851"/>
        </w:tabs>
        <w:ind w:left="851" w:hanging="851"/>
      </w:pPr>
      <w:rPr>
        <w:rFonts w:ascii="Verdana" w:hAnsi="Verdana" w:cs="Verdana" w:hint="default"/>
        <w:b/>
        <w:bCs/>
        <w:i w:val="0"/>
        <w:iCs w:val="0"/>
        <w:sz w:val="18"/>
        <w:szCs w:val="18"/>
      </w:rPr>
    </w:lvl>
    <w:lvl w:ilvl="2">
      <w:start w:val="1"/>
      <w:numFmt w:val="decimal"/>
      <w:lvlText w:val="%1.%2.%3"/>
      <w:lvlJc w:val="left"/>
      <w:pPr>
        <w:tabs>
          <w:tab w:val="num" w:pos="993"/>
        </w:tabs>
        <w:ind w:left="993" w:hanging="851"/>
      </w:pPr>
      <w:rPr>
        <w:rFonts w:ascii="Verdana" w:hAnsi="Verdana" w:cs="Verdana" w:hint="default"/>
        <w:b w:val="0"/>
        <w:bCs w:val="0"/>
        <w:i/>
        <w:iCs/>
        <w:sz w:val="18"/>
        <w:szCs w:val="18"/>
      </w:rPr>
    </w:lvl>
    <w:lvl w:ilvl="3">
      <w:start w:val="1"/>
      <w:numFmt w:val="lowerLetter"/>
      <w:lvlText w:val="%4"/>
      <w:lvlJc w:val="left"/>
      <w:pPr>
        <w:tabs>
          <w:tab w:val="num" w:pos="851"/>
        </w:tabs>
        <w:ind w:left="851" w:hanging="851"/>
      </w:pPr>
      <w:rPr>
        <w:rFonts w:cs="Times New Roman"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cs="Times New Roman" w:hint="default"/>
      </w:rPr>
    </w:lvl>
    <w:lvl w:ilvl="7">
      <w:start w:val="1"/>
      <w:numFmt w:val="decimal"/>
      <w:lvlText w:val="%1.%2.%3.%4.%5.%6.%7.%8"/>
      <w:lvlJc w:val="left"/>
      <w:pPr>
        <w:tabs>
          <w:tab w:val="num" w:pos="0"/>
        </w:tabs>
        <w:ind w:left="851" w:hanging="851"/>
      </w:pPr>
      <w:rPr>
        <w:rFonts w:cs="Times New Roman" w:hint="default"/>
      </w:rPr>
    </w:lvl>
    <w:lvl w:ilvl="8">
      <w:start w:val="1"/>
      <w:numFmt w:val="decimal"/>
      <w:lvlText w:val="%1.%2.%3.%4.%5.%6.%7.%8.%9"/>
      <w:lvlJc w:val="left"/>
      <w:pPr>
        <w:tabs>
          <w:tab w:val="num" w:pos="0"/>
        </w:tabs>
        <w:ind w:left="851" w:hanging="851"/>
      </w:pPr>
      <w:rPr>
        <w:rFonts w:cs="Times New Roman" w:hint="default"/>
      </w:rPr>
    </w:lvl>
  </w:abstractNum>
  <w:abstractNum w:abstractNumId="20" w15:restartNumberingAfterBreak="0">
    <w:nsid w:val="6911055D"/>
    <w:multiLevelType w:val="multilevel"/>
    <w:tmpl w:val="8D56B3B4"/>
    <w:lvl w:ilvl="0">
      <w:start w:val="3"/>
      <w:numFmt w:val="decimal"/>
      <w:lvlText w:val="%1."/>
      <w:lvlJc w:val="left"/>
      <w:pPr>
        <w:ind w:left="1490" w:hanging="360"/>
      </w:pPr>
      <w:rPr>
        <w:rFonts w:hint="default"/>
      </w:rPr>
    </w:lvl>
    <w:lvl w:ilvl="1">
      <w:start w:val="4"/>
      <w:numFmt w:val="decimal"/>
      <w:isLgl/>
      <w:lvlText w:val="%1.%2"/>
      <w:lvlJc w:val="left"/>
      <w:pPr>
        <w:ind w:left="1490"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930" w:hanging="1800"/>
      </w:pPr>
      <w:rPr>
        <w:rFonts w:hint="default"/>
      </w:rPr>
    </w:lvl>
    <w:lvl w:ilvl="8">
      <w:start w:val="1"/>
      <w:numFmt w:val="decimal"/>
      <w:isLgl/>
      <w:lvlText w:val="%1.%2.%3.%4.%5.%6.%7.%8.%9"/>
      <w:lvlJc w:val="left"/>
      <w:pPr>
        <w:ind w:left="2930" w:hanging="1800"/>
      </w:pPr>
      <w:rPr>
        <w:rFonts w:hint="default"/>
      </w:rPr>
    </w:lvl>
  </w:abstractNum>
  <w:abstractNum w:abstractNumId="21" w15:restartNumberingAfterBreak="0">
    <w:nsid w:val="6BF43E08"/>
    <w:multiLevelType w:val="hybridMultilevel"/>
    <w:tmpl w:val="F54C0380"/>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32C1D"/>
    <w:multiLevelType w:val="hybridMultilevel"/>
    <w:tmpl w:val="292CE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5" w15:restartNumberingAfterBreak="0">
    <w:nsid w:val="770267E9"/>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98D5D41"/>
    <w:multiLevelType w:val="multilevel"/>
    <w:tmpl w:val="BA0AC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C232D8C"/>
    <w:multiLevelType w:val="hybridMultilevel"/>
    <w:tmpl w:val="2682D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73026472">
    <w:abstractNumId w:val="14"/>
  </w:num>
  <w:num w:numId="2" w16cid:durableId="1037659285">
    <w:abstractNumId w:val="9"/>
  </w:num>
  <w:num w:numId="3" w16cid:durableId="700281658">
    <w:abstractNumId w:val="17"/>
  </w:num>
  <w:num w:numId="4" w16cid:durableId="1977836164">
    <w:abstractNumId w:val="13"/>
  </w:num>
  <w:num w:numId="5" w16cid:durableId="1175415273">
    <w:abstractNumId w:val="0"/>
  </w:num>
  <w:num w:numId="6" w16cid:durableId="2055812069">
    <w:abstractNumId w:val="18"/>
  </w:num>
  <w:num w:numId="7" w16cid:durableId="747963971">
    <w:abstractNumId w:val="5"/>
  </w:num>
  <w:num w:numId="8" w16cid:durableId="536626702">
    <w:abstractNumId w:val="24"/>
  </w:num>
  <w:num w:numId="9" w16cid:durableId="421922915">
    <w:abstractNumId w:val="4"/>
  </w:num>
  <w:num w:numId="10" w16cid:durableId="542207806">
    <w:abstractNumId w:val="23"/>
  </w:num>
  <w:num w:numId="11" w16cid:durableId="967051097">
    <w:abstractNumId w:val="3"/>
  </w:num>
  <w:num w:numId="12" w16cid:durableId="2127891976">
    <w:abstractNumId w:val="8"/>
  </w:num>
  <w:num w:numId="13" w16cid:durableId="2062946694">
    <w:abstractNumId w:val="11"/>
  </w:num>
  <w:num w:numId="14" w16cid:durableId="552624059">
    <w:abstractNumId w:val="28"/>
  </w:num>
  <w:num w:numId="15" w16cid:durableId="2018730868">
    <w:abstractNumId w:val="2"/>
  </w:num>
  <w:num w:numId="16" w16cid:durableId="896360322">
    <w:abstractNumId w:val="29"/>
  </w:num>
  <w:num w:numId="17" w16cid:durableId="934284893">
    <w:abstractNumId w:val="25"/>
  </w:num>
  <w:num w:numId="18" w16cid:durableId="927614817">
    <w:abstractNumId w:val="26"/>
  </w:num>
  <w:num w:numId="19" w16cid:durableId="1392583066">
    <w:abstractNumId w:val="12"/>
  </w:num>
  <w:num w:numId="20" w16cid:durableId="580018989">
    <w:abstractNumId w:val="7"/>
  </w:num>
  <w:num w:numId="21" w16cid:durableId="778374071">
    <w:abstractNumId w:val="15"/>
  </w:num>
  <w:num w:numId="22" w16cid:durableId="1815441062">
    <w:abstractNumId w:val="16"/>
  </w:num>
  <w:num w:numId="23" w16cid:durableId="971062335">
    <w:abstractNumId w:val="19"/>
  </w:num>
  <w:num w:numId="24" w16cid:durableId="244611758">
    <w:abstractNumId w:val="21"/>
  </w:num>
  <w:num w:numId="25" w16cid:durableId="620458627">
    <w:abstractNumId w:val="10"/>
  </w:num>
  <w:num w:numId="26" w16cid:durableId="2067679664">
    <w:abstractNumId w:val="20"/>
  </w:num>
  <w:num w:numId="27" w16cid:durableId="1924139752">
    <w:abstractNumId w:val="22"/>
  </w:num>
  <w:num w:numId="28" w16cid:durableId="715081465">
    <w:abstractNumId w:val="1"/>
  </w:num>
  <w:num w:numId="29" w16cid:durableId="403919301">
    <w:abstractNumId w:val="6"/>
  </w:num>
  <w:num w:numId="30" w16cid:durableId="114289116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013E"/>
    <w:rsid w:val="000017E1"/>
    <w:rsid w:val="00001A09"/>
    <w:rsid w:val="0000220B"/>
    <w:rsid w:val="0000293E"/>
    <w:rsid w:val="00003679"/>
    <w:rsid w:val="000040AF"/>
    <w:rsid w:val="00004D25"/>
    <w:rsid w:val="00005053"/>
    <w:rsid w:val="000054D8"/>
    <w:rsid w:val="000072E8"/>
    <w:rsid w:val="000076C5"/>
    <w:rsid w:val="00007D48"/>
    <w:rsid w:val="00010307"/>
    <w:rsid w:val="00010A6F"/>
    <w:rsid w:val="00010B2A"/>
    <w:rsid w:val="00012AC4"/>
    <w:rsid w:val="00015125"/>
    <w:rsid w:val="00015962"/>
    <w:rsid w:val="00016ED4"/>
    <w:rsid w:val="00017D37"/>
    <w:rsid w:val="00020A95"/>
    <w:rsid w:val="000234FC"/>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AE9"/>
    <w:rsid w:val="00037D02"/>
    <w:rsid w:val="00037EFC"/>
    <w:rsid w:val="00040C9C"/>
    <w:rsid w:val="0004173E"/>
    <w:rsid w:val="00041CED"/>
    <w:rsid w:val="000437E6"/>
    <w:rsid w:val="0004392C"/>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839"/>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877"/>
    <w:rsid w:val="00074A1F"/>
    <w:rsid w:val="0007534A"/>
    <w:rsid w:val="00075481"/>
    <w:rsid w:val="000766D8"/>
    <w:rsid w:val="0007689B"/>
    <w:rsid w:val="00080297"/>
    <w:rsid w:val="00080E36"/>
    <w:rsid w:val="00081BA6"/>
    <w:rsid w:val="00082216"/>
    <w:rsid w:val="000823F3"/>
    <w:rsid w:val="000824E5"/>
    <w:rsid w:val="000840C4"/>
    <w:rsid w:val="0008485B"/>
    <w:rsid w:val="00084AF0"/>
    <w:rsid w:val="00086F03"/>
    <w:rsid w:val="00087616"/>
    <w:rsid w:val="000877C5"/>
    <w:rsid w:val="00087BB4"/>
    <w:rsid w:val="000901B4"/>
    <w:rsid w:val="0009060D"/>
    <w:rsid w:val="00090E7E"/>
    <w:rsid w:val="00092B53"/>
    <w:rsid w:val="00093170"/>
    <w:rsid w:val="0009476A"/>
    <w:rsid w:val="0009687D"/>
    <w:rsid w:val="00097184"/>
    <w:rsid w:val="000974D3"/>
    <w:rsid w:val="000978CD"/>
    <w:rsid w:val="00097FAA"/>
    <w:rsid w:val="000A041F"/>
    <w:rsid w:val="000A0AC7"/>
    <w:rsid w:val="000A1385"/>
    <w:rsid w:val="000A1820"/>
    <w:rsid w:val="000A1A7B"/>
    <w:rsid w:val="000A1AA4"/>
    <w:rsid w:val="000A2971"/>
    <w:rsid w:val="000A2DD9"/>
    <w:rsid w:val="000A2F63"/>
    <w:rsid w:val="000A33D4"/>
    <w:rsid w:val="000A60A4"/>
    <w:rsid w:val="000A6EC7"/>
    <w:rsid w:val="000A7CB7"/>
    <w:rsid w:val="000A7F4E"/>
    <w:rsid w:val="000B157D"/>
    <w:rsid w:val="000B1787"/>
    <w:rsid w:val="000B3E75"/>
    <w:rsid w:val="000B638B"/>
    <w:rsid w:val="000B66E6"/>
    <w:rsid w:val="000B6911"/>
    <w:rsid w:val="000C0F62"/>
    <w:rsid w:val="000C3835"/>
    <w:rsid w:val="000C48B6"/>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D727E"/>
    <w:rsid w:val="000E0A95"/>
    <w:rsid w:val="000E1E4B"/>
    <w:rsid w:val="000E3352"/>
    <w:rsid w:val="000E3FFF"/>
    <w:rsid w:val="000E50CB"/>
    <w:rsid w:val="000E59C5"/>
    <w:rsid w:val="000E5D25"/>
    <w:rsid w:val="000E6824"/>
    <w:rsid w:val="000E75E5"/>
    <w:rsid w:val="000E7941"/>
    <w:rsid w:val="000F01A8"/>
    <w:rsid w:val="000F01AE"/>
    <w:rsid w:val="000F3328"/>
    <w:rsid w:val="000F3DEA"/>
    <w:rsid w:val="000F5459"/>
    <w:rsid w:val="000F5664"/>
    <w:rsid w:val="000F5E04"/>
    <w:rsid w:val="000F7D27"/>
    <w:rsid w:val="00103B8A"/>
    <w:rsid w:val="001047F7"/>
    <w:rsid w:val="00105107"/>
    <w:rsid w:val="001059AC"/>
    <w:rsid w:val="00105CEC"/>
    <w:rsid w:val="00106769"/>
    <w:rsid w:val="001076EF"/>
    <w:rsid w:val="0010796C"/>
    <w:rsid w:val="0011072E"/>
    <w:rsid w:val="00111FF0"/>
    <w:rsid w:val="001123BF"/>
    <w:rsid w:val="00113D91"/>
    <w:rsid w:val="00114D2D"/>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BE"/>
    <w:rsid w:val="001306C5"/>
    <w:rsid w:val="00130B81"/>
    <w:rsid w:val="00130D87"/>
    <w:rsid w:val="00131A0F"/>
    <w:rsid w:val="001336F6"/>
    <w:rsid w:val="00133EA2"/>
    <w:rsid w:val="001340BE"/>
    <w:rsid w:val="001342B8"/>
    <w:rsid w:val="00136579"/>
    <w:rsid w:val="00137DBD"/>
    <w:rsid w:val="001407A3"/>
    <w:rsid w:val="00140EF2"/>
    <w:rsid w:val="00141371"/>
    <w:rsid w:val="00141584"/>
    <w:rsid w:val="00142274"/>
    <w:rsid w:val="00142318"/>
    <w:rsid w:val="001435AA"/>
    <w:rsid w:val="0014398E"/>
    <w:rsid w:val="001479B0"/>
    <w:rsid w:val="00152128"/>
    <w:rsid w:val="001524A0"/>
    <w:rsid w:val="00152E0A"/>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5DB1"/>
    <w:rsid w:val="001862DF"/>
    <w:rsid w:val="001900F4"/>
    <w:rsid w:val="00190EF7"/>
    <w:rsid w:val="00190FE5"/>
    <w:rsid w:val="00191C52"/>
    <w:rsid w:val="00192F4A"/>
    <w:rsid w:val="00192FF4"/>
    <w:rsid w:val="00195631"/>
    <w:rsid w:val="00195D34"/>
    <w:rsid w:val="001962A2"/>
    <w:rsid w:val="001968B1"/>
    <w:rsid w:val="00196B99"/>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B72B4"/>
    <w:rsid w:val="001C0C5E"/>
    <w:rsid w:val="001C1472"/>
    <w:rsid w:val="001C18ED"/>
    <w:rsid w:val="001C232F"/>
    <w:rsid w:val="001C2532"/>
    <w:rsid w:val="001C2A49"/>
    <w:rsid w:val="001C2DA9"/>
    <w:rsid w:val="001C2DF4"/>
    <w:rsid w:val="001C34B5"/>
    <w:rsid w:val="001C56E0"/>
    <w:rsid w:val="001C5D50"/>
    <w:rsid w:val="001C5DF0"/>
    <w:rsid w:val="001C5F56"/>
    <w:rsid w:val="001C639B"/>
    <w:rsid w:val="001C63AD"/>
    <w:rsid w:val="001C75A0"/>
    <w:rsid w:val="001D017F"/>
    <w:rsid w:val="001D04DC"/>
    <w:rsid w:val="001D157F"/>
    <w:rsid w:val="001D2288"/>
    <w:rsid w:val="001D2699"/>
    <w:rsid w:val="001D428B"/>
    <w:rsid w:val="001D4EA9"/>
    <w:rsid w:val="001D6AEF"/>
    <w:rsid w:val="001D75F3"/>
    <w:rsid w:val="001D7728"/>
    <w:rsid w:val="001E0B9F"/>
    <w:rsid w:val="001E1C70"/>
    <w:rsid w:val="001E28E7"/>
    <w:rsid w:val="001E2B0B"/>
    <w:rsid w:val="001E2C64"/>
    <w:rsid w:val="001E3061"/>
    <w:rsid w:val="001E41DD"/>
    <w:rsid w:val="001E480C"/>
    <w:rsid w:val="001E5E26"/>
    <w:rsid w:val="001E60C6"/>
    <w:rsid w:val="001E63E3"/>
    <w:rsid w:val="001E6618"/>
    <w:rsid w:val="001E6EBF"/>
    <w:rsid w:val="001E71F3"/>
    <w:rsid w:val="001E7667"/>
    <w:rsid w:val="001E7A98"/>
    <w:rsid w:val="001E7B88"/>
    <w:rsid w:val="001F2206"/>
    <w:rsid w:val="001F3404"/>
    <w:rsid w:val="001F383F"/>
    <w:rsid w:val="001F6D76"/>
    <w:rsid w:val="001F7EF5"/>
    <w:rsid w:val="00200D99"/>
    <w:rsid w:val="00201810"/>
    <w:rsid w:val="00203DEB"/>
    <w:rsid w:val="00204697"/>
    <w:rsid w:val="002046FD"/>
    <w:rsid w:val="0020522C"/>
    <w:rsid w:val="0020636F"/>
    <w:rsid w:val="00206A32"/>
    <w:rsid w:val="00206DFD"/>
    <w:rsid w:val="0021048E"/>
    <w:rsid w:val="00211899"/>
    <w:rsid w:val="00211AC7"/>
    <w:rsid w:val="002126B7"/>
    <w:rsid w:val="00213D6B"/>
    <w:rsid w:val="0021483D"/>
    <w:rsid w:val="0021636E"/>
    <w:rsid w:val="00220ACD"/>
    <w:rsid w:val="00220C11"/>
    <w:rsid w:val="00220DDB"/>
    <w:rsid w:val="00221385"/>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9DA"/>
    <w:rsid w:val="00241E2D"/>
    <w:rsid w:val="0024321F"/>
    <w:rsid w:val="00243653"/>
    <w:rsid w:val="00243D7A"/>
    <w:rsid w:val="00244327"/>
    <w:rsid w:val="00244C9F"/>
    <w:rsid w:val="0024545C"/>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24D"/>
    <w:rsid w:val="00281349"/>
    <w:rsid w:val="00281D10"/>
    <w:rsid w:val="00282BB1"/>
    <w:rsid w:val="00282D41"/>
    <w:rsid w:val="00283F6D"/>
    <w:rsid w:val="002862E9"/>
    <w:rsid w:val="002863E4"/>
    <w:rsid w:val="0028683A"/>
    <w:rsid w:val="00286997"/>
    <w:rsid w:val="00286C23"/>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5EA"/>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B64F2"/>
    <w:rsid w:val="002C01CA"/>
    <w:rsid w:val="002C0996"/>
    <w:rsid w:val="002C1E05"/>
    <w:rsid w:val="002C3117"/>
    <w:rsid w:val="002C32B8"/>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97E"/>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1FFF"/>
    <w:rsid w:val="002F3CEC"/>
    <w:rsid w:val="002F5659"/>
    <w:rsid w:val="002F63BF"/>
    <w:rsid w:val="00300AC4"/>
    <w:rsid w:val="00301680"/>
    <w:rsid w:val="00303BB4"/>
    <w:rsid w:val="003042DC"/>
    <w:rsid w:val="00304DE0"/>
    <w:rsid w:val="00305086"/>
    <w:rsid w:val="003057D3"/>
    <w:rsid w:val="00306034"/>
    <w:rsid w:val="0030621D"/>
    <w:rsid w:val="00306414"/>
    <w:rsid w:val="00307329"/>
    <w:rsid w:val="003109E5"/>
    <w:rsid w:val="0031202E"/>
    <w:rsid w:val="003121DF"/>
    <w:rsid w:val="003123C6"/>
    <w:rsid w:val="00312633"/>
    <w:rsid w:val="003133D2"/>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71B"/>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30EB"/>
    <w:rsid w:val="003550F8"/>
    <w:rsid w:val="0035524F"/>
    <w:rsid w:val="00355407"/>
    <w:rsid w:val="003556C8"/>
    <w:rsid w:val="003560DD"/>
    <w:rsid w:val="003569C5"/>
    <w:rsid w:val="00356B42"/>
    <w:rsid w:val="003605F6"/>
    <w:rsid w:val="00361E86"/>
    <w:rsid w:val="00362823"/>
    <w:rsid w:val="00363227"/>
    <w:rsid w:val="003637A4"/>
    <w:rsid w:val="00363A2C"/>
    <w:rsid w:val="003648FA"/>
    <w:rsid w:val="00364A09"/>
    <w:rsid w:val="00366D4E"/>
    <w:rsid w:val="003679DA"/>
    <w:rsid w:val="003700B8"/>
    <w:rsid w:val="003703FD"/>
    <w:rsid w:val="00371374"/>
    <w:rsid w:val="00371BAC"/>
    <w:rsid w:val="00371DC3"/>
    <w:rsid w:val="00372841"/>
    <w:rsid w:val="00372925"/>
    <w:rsid w:val="00372EC3"/>
    <w:rsid w:val="00374CBC"/>
    <w:rsid w:val="003763A3"/>
    <w:rsid w:val="00376953"/>
    <w:rsid w:val="00376EB4"/>
    <w:rsid w:val="003770F7"/>
    <w:rsid w:val="00377AFC"/>
    <w:rsid w:val="00377F63"/>
    <w:rsid w:val="003806D8"/>
    <w:rsid w:val="00382063"/>
    <w:rsid w:val="00382C3F"/>
    <w:rsid w:val="00382FB2"/>
    <w:rsid w:val="0038307E"/>
    <w:rsid w:val="00383361"/>
    <w:rsid w:val="00383528"/>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50E"/>
    <w:rsid w:val="003A0ABC"/>
    <w:rsid w:val="003A0BE7"/>
    <w:rsid w:val="003A1FA9"/>
    <w:rsid w:val="003A2782"/>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2C6E"/>
    <w:rsid w:val="003C3080"/>
    <w:rsid w:val="003C365A"/>
    <w:rsid w:val="003C370F"/>
    <w:rsid w:val="003C3EC3"/>
    <w:rsid w:val="003C474B"/>
    <w:rsid w:val="003C4AAE"/>
    <w:rsid w:val="003C6A86"/>
    <w:rsid w:val="003C7AB2"/>
    <w:rsid w:val="003C7EFF"/>
    <w:rsid w:val="003D02CD"/>
    <w:rsid w:val="003D044D"/>
    <w:rsid w:val="003D05D5"/>
    <w:rsid w:val="003D0D09"/>
    <w:rsid w:val="003D1525"/>
    <w:rsid w:val="003D1A7F"/>
    <w:rsid w:val="003D38AE"/>
    <w:rsid w:val="003D3FFE"/>
    <w:rsid w:val="003D42FA"/>
    <w:rsid w:val="003E1798"/>
    <w:rsid w:val="003E1AB1"/>
    <w:rsid w:val="003E2035"/>
    <w:rsid w:val="003E363B"/>
    <w:rsid w:val="003E44CF"/>
    <w:rsid w:val="003E47E9"/>
    <w:rsid w:val="003E7244"/>
    <w:rsid w:val="003E7787"/>
    <w:rsid w:val="003F1BFB"/>
    <w:rsid w:val="003F3089"/>
    <w:rsid w:val="003F3727"/>
    <w:rsid w:val="003F3B7B"/>
    <w:rsid w:val="003F3C9A"/>
    <w:rsid w:val="003F3F1E"/>
    <w:rsid w:val="003F6315"/>
    <w:rsid w:val="003F6654"/>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3E02"/>
    <w:rsid w:val="00414121"/>
    <w:rsid w:val="00414685"/>
    <w:rsid w:val="00414ECF"/>
    <w:rsid w:val="004167AE"/>
    <w:rsid w:val="00416E5F"/>
    <w:rsid w:val="00416FB5"/>
    <w:rsid w:val="004172C8"/>
    <w:rsid w:val="004226D4"/>
    <w:rsid w:val="004229F9"/>
    <w:rsid w:val="00423D0C"/>
    <w:rsid w:val="00424267"/>
    <w:rsid w:val="00424871"/>
    <w:rsid w:val="004305D4"/>
    <w:rsid w:val="00431E86"/>
    <w:rsid w:val="004329C9"/>
    <w:rsid w:val="004329F4"/>
    <w:rsid w:val="00433F91"/>
    <w:rsid w:val="0043459B"/>
    <w:rsid w:val="00434C4A"/>
    <w:rsid w:val="004351AF"/>
    <w:rsid w:val="00435390"/>
    <w:rsid w:val="004359EC"/>
    <w:rsid w:val="00436072"/>
    <w:rsid w:val="00437BBA"/>
    <w:rsid w:val="004413E2"/>
    <w:rsid w:val="00441A4C"/>
    <w:rsid w:val="00442601"/>
    <w:rsid w:val="00442F4C"/>
    <w:rsid w:val="004436C3"/>
    <w:rsid w:val="00447BA1"/>
    <w:rsid w:val="00447C9A"/>
    <w:rsid w:val="0045036D"/>
    <w:rsid w:val="00450BE0"/>
    <w:rsid w:val="004511DA"/>
    <w:rsid w:val="00452268"/>
    <w:rsid w:val="0045464C"/>
    <w:rsid w:val="0045482A"/>
    <w:rsid w:val="0045487F"/>
    <w:rsid w:val="00454B80"/>
    <w:rsid w:val="00456013"/>
    <w:rsid w:val="00456B17"/>
    <w:rsid w:val="00456B7A"/>
    <w:rsid w:val="004576CF"/>
    <w:rsid w:val="00457E30"/>
    <w:rsid w:val="0046012C"/>
    <w:rsid w:val="00460337"/>
    <w:rsid w:val="0046157A"/>
    <w:rsid w:val="0046180B"/>
    <w:rsid w:val="00462D33"/>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3B6"/>
    <w:rsid w:val="0048545D"/>
    <w:rsid w:val="00486FE4"/>
    <w:rsid w:val="00490D66"/>
    <w:rsid w:val="00491109"/>
    <w:rsid w:val="00491D06"/>
    <w:rsid w:val="004923AA"/>
    <w:rsid w:val="004927B4"/>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474C"/>
    <w:rsid w:val="004C5551"/>
    <w:rsid w:val="004C5557"/>
    <w:rsid w:val="004C74B3"/>
    <w:rsid w:val="004C75FC"/>
    <w:rsid w:val="004D0303"/>
    <w:rsid w:val="004D062F"/>
    <w:rsid w:val="004D6548"/>
    <w:rsid w:val="004D6AE9"/>
    <w:rsid w:val="004D741F"/>
    <w:rsid w:val="004D7CB2"/>
    <w:rsid w:val="004E0F51"/>
    <w:rsid w:val="004E159D"/>
    <w:rsid w:val="004E18A1"/>
    <w:rsid w:val="004E27EF"/>
    <w:rsid w:val="004E29C9"/>
    <w:rsid w:val="004E300D"/>
    <w:rsid w:val="004E3D54"/>
    <w:rsid w:val="004E478F"/>
    <w:rsid w:val="004E777F"/>
    <w:rsid w:val="004E784F"/>
    <w:rsid w:val="004F001A"/>
    <w:rsid w:val="004F0364"/>
    <w:rsid w:val="004F195B"/>
    <w:rsid w:val="004F1965"/>
    <w:rsid w:val="004F2C0C"/>
    <w:rsid w:val="004F3D60"/>
    <w:rsid w:val="004F4B50"/>
    <w:rsid w:val="004F4CB1"/>
    <w:rsid w:val="004F5539"/>
    <w:rsid w:val="004F5C87"/>
    <w:rsid w:val="004F5EB3"/>
    <w:rsid w:val="004F670C"/>
    <w:rsid w:val="004F6ED0"/>
    <w:rsid w:val="004F73EF"/>
    <w:rsid w:val="004F7ED9"/>
    <w:rsid w:val="00500305"/>
    <w:rsid w:val="00500386"/>
    <w:rsid w:val="00500840"/>
    <w:rsid w:val="0050085A"/>
    <w:rsid w:val="00501EFA"/>
    <w:rsid w:val="0050330E"/>
    <w:rsid w:val="00503FB3"/>
    <w:rsid w:val="0050488F"/>
    <w:rsid w:val="00505794"/>
    <w:rsid w:val="005066A7"/>
    <w:rsid w:val="00507B8D"/>
    <w:rsid w:val="00507B9F"/>
    <w:rsid w:val="00510119"/>
    <w:rsid w:val="00510829"/>
    <w:rsid w:val="00510B39"/>
    <w:rsid w:val="00514117"/>
    <w:rsid w:val="0051512A"/>
    <w:rsid w:val="00515278"/>
    <w:rsid w:val="00515C21"/>
    <w:rsid w:val="0051626C"/>
    <w:rsid w:val="0051691C"/>
    <w:rsid w:val="00517342"/>
    <w:rsid w:val="00520B17"/>
    <w:rsid w:val="00521435"/>
    <w:rsid w:val="0052181B"/>
    <w:rsid w:val="0052189D"/>
    <w:rsid w:val="00521A63"/>
    <w:rsid w:val="00521CA8"/>
    <w:rsid w:val="00522380"/>
    <w:rsid w:val="00522B03"/>
    <w:rsid w:val="00525CD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7389"/>
    <w:rsid w:val="00547425"/>
    <w:rsid w:val="00547B66"/>
    <w:rsid w:val="005507CF"/>
    <w:rsid w:val="00552846"/>
    <w:rsid w:val="005529A1"/>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A04"/>
    <w:rsid w:val="005665A1"/>
    <w:rsid w:val="00567049"/>
    <w:rsid w:val="00567AB7"/>
    <w:rsid w:val="005701FB"/>
    <w:rsid w:val="00571550"/>
    <w:rsid w:val="0057277B"/>
    <w:rsid w:val="00572DDF"/>
    <w:rsid w:val="00573614"/>
    <w:rsid w:val="00574AF3"/>
    <w:rsid w:val="005762BD"/>
    <w:rsid w:val="00576D69"/>
    <w:rsid w:val="005815EF"/>
    <w:rsid w:val="00582D2E"/>
    <w:rsid w:val="00582F1F"/>
    <w:rsid w:val="005833AD"/>
    <w:rsid w:val="0058457E"/>
    <w:rsid w:val="00584F38"/>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C0E9E"/>
    <w:rsid w:val="005C14F6"/>
    <w:rsid w:val="005C2046"/>
    <w:rsid w:val="005C221F"/>
    <w:rsid w:val="005C250A"/>
    <w:rsid w:val="005C44F7"/>
    <w:rsid w:val="005C496A"/>
    <w:rsid w:val="005C4A32"/>
    <w:rsid w:val="005C64F3"/>
    <w:rsid w:val="005C6832"/>
    <w:rsid w:val="005C71BF"/>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1F93"/>
    <w:rsid w:val="005F24D6"/>
    <w:rsid w:val="005F2A7D"/>
    <w:rsid w:val="005F2CD3"/>
    <w:rsid w:val="005F4124"/>
    <w:rsid w:val="005F420D"/>
    <w:rsid w:val="005F4E78"/>
    <w:rsid w:val="005F5A46"/>
    <w:rsid w:val="005F648A"/>
    <w:rsid w:val="005F737F"/>
    <w:rsid w:val="005F74AF"/>
    <w:rsid w:val="00600375"/>
    <w:rsid w:val="0060187B"/>
    <w:rsid w:val="00602326"/>
    <w:rsid w:val="00603527"/>
    <w:rsid w:val="00604D26"/>
    <w:rsid w:val="00605336"/>
    <w:rsid w:val="006062C0"/>
    <w:rsid w:val="006065D1"/>
    <w:rsid w:val="00607F5F"/>
    <w:rsid w:val="006110C3"/>
    <w:rsid w:val="00611279"/>
    <w:rsid w:val="00612130"/>
    <w:rsid w:val="00616549"/>
    <w:rsid w:val="00617250"/>
    <w:rsid w:val="0061792E"/>
    <w:rsid w:val="00617A72"/>
    <w:rsid w:val="00617C33"/>
    <w:rsid w:val="006206C8"/>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0E6"/>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2ED5"/>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3AE0"/>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5AAC"/>
    <w:rsid w:val="006D6D0E"/>
    <w:rsid w:val="006D7A6B"/>
    <w:rsid w:val="006E17FC"/>
    <w:rsid w:val="006E18A0"/>
    <w:rsid w:val="006E1ECD"/>
    <w:rsid w:val="006E2C79"/>
    <w:rsid w:val="006E32D8"/>
    <w:rsid w:val="006E352A"/>
    <w:rsid w:val="006E3841"/>
    <w:rsid w:val="006E3E66"/>
    <w:rsid w:val="006E46A4"/>
    <w:rsid w:val="006E53CB"/>
    <w:rsid w:val="006E6083"/>
    <w:rsid w:val="006F192A"/>
    <w:rsid w:val="006F2B09"/>
    <w:rsid w:val="006F4A50"/>
    <w:rsid w:val="006F57F5"/>
    <w:rsid w:val="006F6269"/>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554B"/>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61E"/>
    <w:rsid w:val="00735C41"/>
    <w:rsid w:val="00736586"/>
    <w:rsid w:val="00736A9E"/>
    <w:rsid w:val="00736C5B"/>
    <w:rsid w:val="00737230"/>
    <w:rsid w:val="00737F48"/>
    <w:rsid w:val="007425CD"/>
    <w:rsid w:val="00742779"/>
    <w:rsid w:val="00742BE1"/>
    <w:rsid w:val="00743E1B"/>
    <w:rsid w:val="0074475A"/>
    <w:rsid w:val="007447B9"/>
    <w:rsid w:val="00745DA6"/>
    <w:rsid w:val="0074615E"/>
    <w:rsid w:val="00747B96"/>
    <w:rsid w:val="00747C90"/>
    <w:rsid w:val="00750010"/>
    <w:rsid w:val="00750C28"/>
    <w:rsid w:val="00750EFD"/>
    <w:rsid w:val="00751714"/>
    <w:rsid w:val="00751728"/>
    <w:rsid w:val="00751AEE"/>
    <w:rsid w:val="00752236"/>
    <w:rsid w:val="00752417"/>
    <w:rsid w:val="007551FE"/>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5A0"/>
    <w:rsid w:val="007755F9"/>
    <w:rsid w:val="007762D2"/>
    <w:rsid w:val="0077649D"/>
    <w:rsid w:val="00777112"/>
    <w:rsid w:val="0077749E"/>
    <w:rsid w:val="007803CC"/>
    <w:rsid w:val="007809A5"/>
    <w:rsid w:val="007818C8"/>
    <w:rsid w:val="00781CD9"/>
    <w:rsid w:val="00781D92"/>
    <w:rsid w:val="00782297"/>
    <w:rsid w:val="00783364"/>
    <w:rsid w:val="00784809"/>
    <w:rsid w:val="007848E9"/>
    <w:rsid w:val="00785473"/>
    <w:rsid w:val="00785646"/>
    <w:rsid w:val="007858FD"/>
    <w:rsid w:val="00785CC6"/>
    <w:rsid w:val="00785DD8"/>
    <w:rsid w:val="007868B4"/>
    <w:rsid w:val="007877DA"/>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97EBE"/>
    <w:rsid w:val="007A0784"/>
    <w:rsid w:val="007A0A89"/>
    <w:rsid w:val="007A14A3"/>
    <w:rsid w:val="007A3F39"/>
    <w:rsid w:val="007A42DD"/>
    <w:rsid w:val="007A44D5"/>
    <w:rsid w:val="007A49B8"/>
    <w:rsid w:val="007A4D44"/>
    <w:rsid w:val="007A53D4"/>
    <w:rsid w:val="007A58A9"/>
    <w:rsid w:val="007A728E"/>
    <w:rsid w:val="007A74A1"/>
    <w:rsid w:val="007A753C"/>
    <w:rsid w:val="007A755F"/>
    <w:rsid w:val="007B29BF"/>
    <w:rsid w:val="007B39E3"/>
    <w:rsid w:val="007B4531"/>
    <w:rsid w:val="007B493C"/>
    <w:rsid w:val="007B4ED4"/>
    <w:rsid w:val="007B57B3"/>
    <w:rsid w:val="007B6705"/>
    <w:rsid w:val="007B6D8B"/>
    <w:rsid w:val="007B6F37"/>
    <w:rsid w:val="007B7D00"/>
    <w:rsid w:val="007C0684"/>
    <w:rsid w:val="007C09E4"/>
    <w:rsid w:val="007C1262"/>
    <w:rsid w:val="007C1CC0"/>
    <w:rsid w:val="007C3BD2"/>
    <w:rsid w:val="007C4B11"/>
    <w:rsid w:val="007C4C88"/>
    <w:rsid w:val="007C4E8B"/>
    <w:rsid w:val="007C61C6"/>
    <w:rsid w:val="007D05E8"/>
    <w:rsid w:val="007D0E90"/>
    <w:rsid w:val="007D2E07"/>
    <w:rsid w:val="007D3DD3"/>
    <w:rsid w:val="007D3F29"/>
    <w:rsid w:val="007D417B"/>
    <w:rsid w:val="007D44BF"/>
    <w:rsid w:val="007D5840"/>
    <w:rsid w:val="007D6322"/>
    <w:rsid w:val="007D6A4A"/>
    <w:rsid w:val="007D71FD"/>
    <w:rsid w:val="007D7538"/>
    <w:rsid w:val="007D7685"/>
    <w:rsid w:val="007D7D54"/>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A2B"/>
    <w:rsid w:val="007F7F78"/>
    <w:rsid w:val="008009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C3C"/>
    <w:rsid w:val="00835D65"/>
    <w:rsid w:val="00840053"/>
    <w:rsid w:val="008406CD"/>
    <w:rsid w:val="00841E5B"/>
    <w:rsid w:val="00844A02"/>
    <w:rsid w:val="00844C55"/>
    <w:rsid w:val="0084575B"/>
    <w:rsid w:val="00845D15"/>
    <w:rsid w:val="008470CF"/>
    <w:rsid w:val="008500E6"/>
    <w:rsid w:val="008501EF"/>
    <w:rsid w:val="00850E10"/>
    <w:rsid w:val="0085236B"/>
    <w:rsid w:val="00852474"/>
    <w:rsid w:val="008525B3"/>
    <w:rsid w:val="0085362D"/>
    <w:rsid w:val="00856489"/>
    <w:rsid w:val="00856ACA"/>
    <w:rsid w:val="008579BA"/>
    <w:rsid w:val="008600BA"/>
    <w:rsid w:val="00861292"/>
    <w:rsid w:val="00861A96"/>
    <w:rsid w:val="0086272E"/>
    <w:rsid w:val="00863F63"/>
    <w:rsid w:val="00864141"/>
    <w:rsid w:val="00866651"/>
    <w:rsid w:val="00866BCC"/>
    <w:rsid w:val="00870C64"/>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067E"/>
    <w:rsid w:val="00891739"/>
    <w:rsid w:val="00892782"/>
    <w:rsid w:val="008934A4"/>
    <w:rsid w:val="0089648B"/>
    <w:rsid w:val="00897CD3"/>
    <w:rsid w:val="008A0834"/>
    <w:rsid w:val="008A0AAA"/>
    <w:rsid w:val="008A1021"/>
    <w:rsid w:val="008A1120"/>
    <w:rsid w:val="008A11DB"/>
    <w:rsid w:val="008A1E8A"/>
    <w:rsid w:val="008A1FC5"/>
    <w:rsid w:val="008A2765"/>
    <w:rsid w:val="008A4942"/>
    <w:rsid w:val="008A4D04"/>
    <w:rsid w:val="008A4F88"/>
    <w:rsid w:val="008A5DFF"/>
    <w:rsid w:val="008B27B4"/>
    <w:rsid w:val="008B283C"/>
    <w:rsid w:val="008B37E0"/>
    <w:rsid w:val="008B47F9"/>
    <w:rsid w:val="008B4868"/>
    <w:rsid w:val="008B5369"/>
    <w:rsid w:val="008B582B"/>
    <w:rsid w:val="008B5BD1"/>
    <w:rsid w:val="008B663C"/>
    <w:rsid w:val="008B7027"/>
    <w:rsid w:val="008B77B8"/>
    <w:rsid w:val="008C0BA7"/>
    <w:rsid w:val="008C147D"/>
    <w:rsid w:val="008C1B4C"/>
    <w:rsid w:val="008C1DC2"/>
    <w:rsid w:val="008C28F6"/>
    <w:rsid w:val="008C3B37"/>
    <w:rsid w:val="008C4BF8"/>
    <w:rsid w:val="008C5B6A"/>
    <w:rsid w:val="008C719E"/>
    <w:rsid w:val="008C79E1"/>
    <w:rsid w:val="008C7CB5"/>
    <w:rsid w:val="008D0711"/>
    <w:rsid w:val="008D0B89"/>
    <w:rsid w:val="008D0D18"/>
    <w:rsid w:val="008D161C"/>
    <w:rsid w:val="008D2609"/>
    <w:rsid w:val="008D2EE1"/>
    <w:rsid w:val="008D317F"/>
    <w:rsid w:val="008D337B"/>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0C55"/>
    <w:rsid w:val="008F12BD"/>
    <w:rsid w:val="008F1D34"/>
    <w:rsid w:val="008F2858"/>
    <w:rsid w:val="008F4576"/>
    <w:rsid w:val="008F4BDE"/>
    <w:rsid w:val="008F4FC4"/>
    <w:rsid w:val="008F66D9"/>
    <w:rsid w:val="008F6DA6"/>
    <w:rsid w:val="00900DA2"/>
    <w:rsid w:val="0090100B"/>
    <w:rsid w:val="0090116A"/>
    <w:rsid w:val="00902022"/>
    <w:rsid w:val="009020CA"/>
    <w:rsid w:val="00902941"/>
    <w:rsid w:val="0090491E"/>
    <w:rsid w:val="00904DC2"/>
    <w:rsid w:val="0090577E"/>
    <w:rsid w:val="0090582A"/>
    <w:rsid w:val="009059B6"/>
    <w:rsid w:val="00906EF4"/>
    <w:rsid w:val="0090711B"/>
    <w:rsid w:val="00907860"/>
    <w:rsid w:val="009123EA"/>
    <w:rsid w:val="009166D2"/>
    <w:rsid w:val="00916717"/>
    <w:rsid w:val="009167D5"/>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0539"/>
    <w:rsid w:val="00991778"/>
    <w:rsid w:val="009924EA"/>
    <w:rsid w:val="00992A53"/>
    <w:rsid w:val="00992CB9"/>
    <w:rsid w:val="00995C31"/>
    <w:rsid w:val="0099620A"/>
    <w:rsid w:val="009963FB"/>
    <w:rsid w:val="00997495"/>
    <w:rsid w:val="00997502"/>
    <w:rsid w:val="00997931"/>
    <w:rsid w:val="009A0691"/>
    <w:rsid w:val="009A085D"/>
    <w:rsid w:val="009A185D"/>
    <w:rsid w:val="009A1DCA"/>
    <w:rsid w:val="009A3015"/>
    <w:rsid w:val="009A3275"/>
    <w:rsid w:val="009A33A0"/>
    <w:rsid w:val="009A615F"/>
    <w:rsid w:val="009A6EA2"/>
    <w:rsid w:val="009A7265"/>
    <w:rsid w:val="009B0125"/>
    <w:rsid w:val="009B08E9"/>
    <w:rsid w:val="009B19CC"/>
    <w:rsid w:val="009B1DE9"/>
    <w:rsid w:val="009B235B"/>
    <w:rsid w:val="009B431E"/>
    <w:rsid w:val="009B4946"/>
    <w:rsid w:val="009B4F4B"/>
    <w:rsid w:val="009B63B2"/>
    <w:rsid w:val="009B6D3A"/>
    <w:rsid w:val="009C053F"/>
    <w:rsid w:val="009C16F5"/>
    <w:rsid w:val="009C2C24"/>
    <w:rsid w:val="009C30F1"/>
    <w:rsid w:val="009C33AF"/>
    <w:rsid w:val="009C3E38"/>
    <w:rsid w:val="009C5348"/>
    <w:rsid w:val="009C671B"/>
    <w:rsid w:val="009C6BB7"/>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7DB"/>
    <w:rsid w:val="00A0789F"/>
    <w:rsid w:val="00A100D1"/>
    <w:rsid w:val="00A10A1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57C80"/>
    <w:rsid w:val="00A61D4A"/>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1F5A"/>
    <w:rsid w:val="00A929B7"/>
    <w:rsid w:val="00A93222"/>
    <w:rsid w:val="00A93C2C"/>
    <w:rsid w:val="00A95017"/>
    <w:rsid w:val="00A95D7C"/>
    <w:rsid w:val="00A96958"/>
    <w:rsid w:val="00A970F1"/>
    <w:rsid w:val="00AA10EC"/>
    <w:rsid w:val="00AA17E9"/>
    <w:rsid w:val="00AA18D7"/>
    <w:rsid w:val="00AA1DB2"/>
    <w:rsid w:val="00AA2BDD"/>
    <w:rsid w:val="00AA35B7"/>
    <w:rsid w:val="00AA383D"/>
    <w:rsid w:val="00AA4F0F"/>
    <w:rsid w:val="00AA5B52"/>
    <w:rsid w:val="00AA77BB"/>
    <w:rsid w:val="00AA7995"/>
    <w:rsid w:val="00AA7C34"/>
    <w:rsid w:val="00AB0578"/>
    <w:rsid w:val="00AB0E84"/>
    <w:rsid w:val="00AB1C61"/>
    <w:rsid w:val="00AB2206"/>
    <w:rsid w:val="00AB302F"/>
    <w:rsid w:val="00AB3CFD"/>
    <w:rsid w:val="00AB4540"/>
    <w:rsid w:val="00AB4C0A"/>
    <w:rsid w:val="00AB64C9"/>
    <w:rsid w:val="00AB68EC"/>
    <w:rsid w:val="00AB7246"/>
    <w:rsid w:val="00AB7657"/>
    <w:rsid w:val="00AC10B9"/>
    <w:rsid w:val="00AC11BD"/>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0525"/>
    <w:rsid w:val="00AE20C9"/>
    <w:rsid w:val="00AE25B2"/>
    <w:rsid w:val="00AE2DA5"/>
    <w:rsid w:val="00AE3538"/>
    <w:rsid w:val="00AE36D5"/>
    <w:rsid w:val="00AE3CD0"/>
    <w:rsid w:val="00AE3D10"/>
    <w:rsid w:val="00AE4B5A"/>
    <w:rsid w:val="00AE50AD"/>
    <w:rsid w:val="00AE5CCC"/>
    <w:rsid w:val="00AF104D"/>
    <w:rsid w:val="00AF19B2"/>
    <w:rsid w:val="00AF1DB1"/>
    <w:rsid w:val="00AF3EB0"/>
    <w:rsid w:val="00AF480D"/>
    <w:rsid w:val="00AF484D"/>
    <w:rsid w:val="00AF5146"/>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6A"/>
    <w:rsid w:val="00B36BF4"/>
    <w:rsid w:val="00B36D31"/>
    <w:rsid w:val="00B3746C"/>
    <w:rsid w:val="00B3747A"/>
    <w:rsid w:val="00B414EC"/>
    <w:rsid w:val="00B41511"/>
    <w:rsid w:val="00B420CA"/>
    <w:rsid w:val="00B42177"/>
    <w:rsid w:val="00B42D92"/>
    <w:rsid w:val="00B4441B"/>
    <w:rsid w:val="00B44FB7"/>
    <w:rsid w:val="00B45EA0"/>
    <w:rsid w:val="00B4610A"/>
    <w:rsid w:val="00B46550"/>
    <w:rsid w:val="00B46939"/>
    <w:rsid w:val="00B470FA"/>
    <w:rsid w:val="00B4744C"/>
    <w:rsid w:val="00B47E5B"/>
    <w:rsid w:val="00B5195B"/>
    <w:rsid w:val="00B51E01"/>
    <w:rsid w:val="00B51EED"/>
    <w:rsid w:val="00B52419"/>
    <w:rsid w:val="00B52F6F"/>
    <w:rsid w:val="00B54B07"/>
    <w:rsid w:val="00B54D49"/>
    <w:rsid w:val="00B55800"/>
    <w:rsid w:val="00B55AE9"/>
    <w:rsid w:val="00B561A7"/>
    <w:rsid w:val="00B56665"/>
    <w:rsid w:val="00B57A41"/>
    <w:rsid w:val="00B57A4F"/>
    <w:rsid w:val="00B60A8F"/>
    <w:rsid w:val="00B614E7"/>
    <w:rsid w:val="00B6345B"/>
    <w:rsid w:val="00B63469"/>
    <w:rsid w:val="00B63BE2"/>
    <w:rsid w:val="00B64413"/>
    <w:rsid w:val="00B64A72"/>
    <w:rsid w:val="00B64B56"/>
    <w:rsid w:val="00B64BB9"/>
    <w:rsid w:val="00B66369"/>
    <w:rsid w:val="00B66609"/>
    <w:rsid w:val="00B6681D"/>
    <w:rsid w:val="00B672F5"/>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5076"/>
    <w:rsid w:val="00B85399"/>
    <w:rsid w:val="00B86E3E"/>
    <w:rsid w:val="00B86E9C"/>
    <w:rsid w:val="00B877B9"/>
    <w:rsid w:val="00B87AD0"/>
    <w:rsid w:val="00B900C9"/>
    <w:rsid w:val="00B9196F"/>
    <w:rsid w:val="00B92147"/>
    <w:rsid w:val="00B92405"/>
    <w:rsid w:val="00B9249C"/>
    <w:rsid w:val="00B9372F"/>
    <w:rsid w:val="00B95984"/>
    <w:rsid w:val="00B965B4"/>
    <w:rsid w:val="00B971A5"/>
    <w:rsid w:val="00BA2C06"/>
    <w:rsid w:val="00BA3160"/>
    <w:rsid w:val="00BA3B2D"/>
    <w:rsid w:val="00BA4001"/>
    <w:rsid w:val="00BA4CA5"/>
    <w:rsid w:val="00BA4E6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33B1"/>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BF736C"/>
    <w:rsid w:val="00C00C55"/>
    <w:rsid w:val="00C00D9B"/>
    <w:rsid w:val="00C02176"/>
    <w:rsid w:val="00C02ED3"/>
    <w:rsid w:val="00C0451A"/>
    <w:rsid w:val="00C04D94"/>
    <w:rsid w:val="00C0582C"/>
    <w:rsid w:val="00C06487"/>
    <w:rsid w:val="00C065B1"/>
    <w:rsid w:val="00C07D13"/>
    <w:rsid w:val="00C11406"/>
    <w:rsid w:val="00C12667"/>
    <w:rsid w:val="00C13AE4"/>
    <w:rsid w:val="00C13E40"/>
    <w:rsid w:val="00C15146"/>
    <w:rsid w:val="00C1610C"/>
    <w:rsid w:val="00C163B4"/>
    <w:rsid w:val="00C17401"/>
    <w:rsid w:val="00C21A16"/>
    <w:rsid w:val="00C21D8E"/>
    <w:rsid w:val="00C2586F"/>
    <w:rsid w:val="00C26773"/>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2E45"/>
    <w:rsid w:val="00C64723"/>
    <w:rsid w:val="00C650C8"/>
    <w:rsid w:val="00C677BB"/>
    <w:rsid w:val="00C67C52"/>
    <w:rsid w:val="00C70DE3"/>
    <w:rsid w:val="00C70E32"/>
    <w:rsid w:val="00C71455"/>
    <w:rsid w:val="00C7259F"/>
    <w:rsid w:val="00C73101"/>
    <w:rsid w:val="00C739D4"/>
    <w:rsid w:val="00C739EE"/>
    <w:rsid w:val="00C73FB4"/>
    <w:rsid w:val="00C740FE"/>
    <w:rsid w:val="00C7431C"/>
    <w:rsid w:val="00C74462"/>
    <w:rsid w:val="00C74BA1"/>
    <w:rsid w:val="00C75AAB"/>
    <w:rsid w:val="00C75D43"/>
    <w:rsid w:val="00C7762B"/>
    <w:rsid w:val="00C7797A"/>
    <w:rsid w:val="00C80482"/>
    <w:rsid w:val="00C81AB3"/>
    <w:rsid w:val="00C81D84"/>
    <w:rsid w:val="00C820C4"/>
    <w:rsid w:val="00C82BAB"/>
    <w:rsid w:val="00C85D4A"/>
    <w:rsid w:val="00C90126"/>
    <w:rsid w:val="00C90F4C"/>
    <w:rsid w:val="00C910FA"/>
    <w:rsid w:val="00C916CF"/>
    <w:rsid w:val="00C92301"/>
    <w:rsid w:val="00C92710"/>
    <w:rsid w:val="00C929FF"/>
    <w:rsid w:val="00C92FAA"/>
    <w:rsid w:val="00C94A2A"/>
    <w:rsid w:val="00C967A2"/>
    <w:rsid w:val="00C96A61"/>
    <w:rsid w:val="00C9789D"/>
    <w:rsid w:val="00CA06C7"/>
    <w:rsid w:val="00CA1291"/>
    <w:rsid w:val="00CA1BF4"/>
    <w:rsid w:val="00CA1F5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C0D"/>
    <w:rsid w:val="00CD406E"/>
    <w:rsid w:val="00CD422C"/>
    <w:rsid w:val="00CD4689"/>
    <w:rsid w:val="00CD583E"/>
    <w:rsid w:val="00CD6964"/>
    <w:rsid w:val="00CD6E57"/>
    <w:rsid w:val="00CD703E"/>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06FC"/>
    <w:rsid w:val="00D01E0B"/>
    <w:rsid w:val="00D02A98"/>
    <w:rsid w:val="00D02DC4"/>
    <w:rsid w:val="00D04532"/>
    <w:rsid w:val="00D05238"/>
    <w:rsid w:val="00D0543E"/>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3EC"/>
    <w:rsid w:val="00D32709"/>
    <w:rsid w:val="00D33434"/>
    <w:rsid w:val="00D348C4"/>
    <w:rsid w:val="00D35BE3"/>
    <w:rsid w:val="00D35E05"/>
    <w:rsid w:val="00D37355"/>
    <w:rsid w:val="00D40E26"/>
    <w:rsid w:val="00D4116F"/>
    <w:rsid w:val="00D41C4B"/>
    <w:rsid w:val="00D43C22"/>
    <w:rsid w:val="00D440E2"/>
    <w:rsid w:val="00D46ACF"/>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67383"/>
    <w:rsid w:val="00D711D5"/>
    <w:rsid w:val="00D7121D"/>
    <w:rsid w:val="00D71FD9"/>
    <w:rsid w:val="00D72E15"/>
    <w:rsid w:val="00D73089"/>
    <w:rsid w:val="00D73515"/>
    <w:rsid w:val="00D74955"/>
    <w:rsid w:val="00D7543F"/>
    <w:rsid w:val="00D758E9"/>
    <w:rsid w:val="00D75E02"/>
    <w:rsid w:val="00D76E57"/>
    <w:rsid w:val="00D77035"/>
    <w:rsid w:val="00D770F1"/>
    <w:rsid w:val="00D8031A"/>
    <w:rsid w:val="00D80578"/>
    <w:rsid w:val="00D80A03"/>
    <w:rsid w:val="00D80C15"/>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58D8"/>
    <w:rsid w:val="00DA658B"/>
    <w:rsid w:val="00DA6B9C"/>
    <w:rsid w:val="00DA6DB7"/>
    <w:rsid w:val="00DB071A"/>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F98"/>
    <w:rsid w:val="00DF09AC"/>
    <w:rsid w:val="00DF0A80"/>
    <w:rsid w:val="00DF12F4"/>
    <w:rsid w:val="00DF17C0"/>
    <w:rsid w:val="00DF2211"/>
    <w:rsid w:val="00DF31E2"/>
    <w:rsid w:val="00DF51C3"/>
    <w:rsid w:val="00DF528C"/>
    <w:rsid w:val="00DF5664"/>
    <w:rsid w:val="00DF6F28"/>
    <w:rsid w:val="00DF7429"/>
    <w:rsid w:val="00DF754A"/>
    <w:rsid w:val="00E0004E"/>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18BA"/>
    <w:rsid w:val="00E22900"/>
    <w:rsid w:val="00E22C0C"/>
    <w:rsid w:val="00E245EC"/>
    <w:rsid w:val="00E253A2"/>
    <w:rsid w:val="00E25C1D"/>
    <w:rsid w:val="00E26069"/>
    <w:rsid w:val="00E2709A"/>
    <w:rsid w:val="00E27716"/>
    <w:rsid w:val="00E3397C"/>
    <w:rsid w:val="00E35EF7"/>
    <w:rsid w:val="00E414D8"/>
    <w:rsid w:val="00E42149"/>
    <w:rsid w:val="00E425D5"/>
    <w:rsid w:val="00E42CF6"/>
    <w:rsid w:val="00E4429C"/>
    <w:rsid w:val="00E44E66"/>
    <w:rsid w:val="00E45018"/>
    <w:rsid w:val="00E464E8"/>
    <w:rsid w:val="00E46B0C"/>
    <w:rsid w:val="00E46CF9"/>
    <w:rsid w:val="00E47BBD"/>
    <w:rsid w:val="00E47C80"/>
    <w:rsid w:val="00E507C6"/>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2C45"/>
    <w:rsid w:val="00E630ED"/>
    <w:rsid w:val="00E635E0"/>
    <w:rsid w:val="00E6592B"/>
    <w:rsid w:val="00E6602B"/>
    <w:rsid w:val="00E67181"/>
    <w:rsid w:val="00E676F0"/>
    <w:rsid w:val="00E67D95"/>
    <w:rsid w:val="00E73A6D"/>
    <w:rsid w:val="00E73B86"/>
    <w:rsid w:val="00E75062"/>
    <w:rsid w:val="00E756C6"/>
    <w:rsid w:val="00E75DEE"/>
    <w:rsid w:val="00E7657C"/>
    <w:rsid w:val="00E80247"/>
    <w:rsid w:val="00E803A1"/>
    <w:rsid w:val="00E8057D"/>
    <w:rsid w:val="00E8062C"/>
    <w:rsid w:val="00E8121F"/>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974C8"/>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2AAB"/>
    <w:rsid w:val="00EF4131"/>
    <w:rsid w:val="00EF5463"/>
    <w:rsid w:val="00EF70DC"/>
    <w:rsid w:val="00EF7154"/>
    <w:rsid w:val="00EF72FD"/>
    <w:rsid w:val="00F0116A"/>
    <w:rsid w:val="00F01269"/>
    <w:rsid w:val="00F01448"/>
    <w:rsid w:val="00F01508"/>
    <w:rsid w:val="00F017AE"/>
    <w:rsid w:val="00F051E4"/>
    <w:rsid w:val="00F06458"/>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0817"/>
    <w:rsid w:val="00F51030"/>
    <w:rsid w:val="00F512E2"/>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67B8C"/>
    <w:rsid w:val="00F70177"/>
    <w:rsid w:val="00F70901"/>
    <w:rsid w:val="00F70B2F"/>
    <w:rsid w:val="00F73A01"/>
    <w:rsid w:val="00F73ED1"/>
    <w:rsid w:val="00F74A07"/>
    <w:rsid w:val="00F74EEF"/>
    <w:rsid w:val="00F75290"/>
    <w:rsid w:val="00F758CA"/>
    <w:rsid w:val="00F76EB3"/>
    <w:rsid w:val="00F81614"/>
    <w:rsid w:val="00F819DE"/>
    <w:rsid w:val="00F82363"/>
    <w:rsid w:val="00F82436"/>
    <w:rsid w:val="00F82488"/>
    <w:rsid w:val="00F83093"/>
    <w:rsid w:val="00F836B8"/>
    <w:rsid w:val="00F83932"/>
    <w:rsid w:val="00F84745"/>
    <w:rsid w:val="00F852A2"/>
    <w:rsid w:val="00F85608"/>
    <w:rsid w:val="00F85637"/>
    <w:rsid w:val="00F86237"/>
    <w:rsid w:val="00F86869"/>
    <w:rsid w:val="00F86A5A"/>
    <w:rsid w:val="00F86E7C"/>
    <w:rsid w:val="00F8750F"/>
    <w:rsid w:val="00F925BE"/>
    <w:rsid w:val="00F9288A"/>
    <w:rsid w:val="00F93C1B"/>
    <w:rsid w:val="00F93EC6"/>
    <w:rsid w:val="00F94857"/>
    <w:rsid w:val="00F94BCB"/>
    <w:rsid w:val="00F96046"/>
    <w:rsid w:val="00F968DF"/>
    <w:rsid w:val="00F96CD3"/>
    <w:rsid w:val="00F976E7"/>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4D78"/>
    <w:rsid w:val="00FB5099"/>
    <w:rsid w:val="00FB5971"/>
    <w:rsid w:val="00FB661C"/>
    <w:rsid w:val="00FB6AD8"/>
    <w:rsid w:val="00FB6F37"/>
    <w:rsid w:val="00FB7559"/>
    <w:rsid w:val="00FB78B9"/>
    <w:rsid w:val="00FC1A0F"/>
    <w:rsid w:val="00FC310D"/>
    <w:rsid w:val="00FC3C0C"/>
    <w:rsid w:val="00FC5A82"/>
    <w:rsid w:val="00FC6199"/>
    <w:rsid w:val="00FC6A6B"/>
    <w:rsid w:val="00FC76A8"/>
    <w:rsid w:val="00FD070E"/>
    <w:rsid w:val="00FD0F4E"/>
    <w:rsid w:val="00FD14AB"/>
    <w:rsid w:val="00FD171F"/>
    <w:rsid w:val="00FD1DE1"/>
    <w:rsid w:val="00FD377B"/>
    <w:rsid w:val="00FD436F"/>
    <w:rsid w:val="00FD6140"/>
    <w:rsid w:val="00FD641D"/>
    <w:rsid w:val="00FD6C69"/>
    <w:rsid w:val="00FD75DB"/>
    <w:rsid w:val="00FE05C4"/>
    <w:rsid w:val="00FE0F8A"/>
    <w:rsid w:val="00FE1009"/>
    <w:rsid w:val="00FE2368"/>
    <w:rsid w:val="00FE3112"/>
    <w:rsid w:val="00FE40BC"/>
    <w:rsid w:val="00FE4964"/>
    <w:rsid w:val="00FE4C7A"/>
    <w:rsid w:val="00FF1A7B"/>
    <w:rsid w:val="00FF1D1F"/>
    <w:rsid w:val="00FF22E2"/>
    <w:rsid w:val="00FF39BE"/>
    <w:rsid w:val="00FF4DA6"/>
    <w:rsid w:val="00FF53B8"/>
    <w:rsid w:val="00FF59F1"/>
    <w:rsid w:val="00FF6064"/>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2">
    <w:name w:val="Body Text 2"/>
    <w:basedOn w:val="Standaard"/>
    <w:link w:val="Plattetekst2Char"/>
    <w:uiPriority w:val="99"/>
    <w:rsid w:val="000E59C5"/>
    <w:pPr>
      <w:suppressAutoHyphens w:val="0"/>
      <w:spacing w:after="120" w:line="240" w:lineRule="auto"/>
      <w:ind w:left="283"/>
    </w:pPr>
    <w:rPr>
      <w:rFonts w:ascii="Verdana" w:eastAsia="Calibri" w:hAnsi="Verdana" w:cs="Times New Roman"/>
      <w:color w:val="auto"/>
    </w:rPr>
  </w:style>
  <w:style w:type="character" w:customStyle="1" w:styleId="Plattetekst2Char">
    <w:name w:val="Platte tekst 2 Char"/>
    <w:basedOn w:val="Standaardalinea-lettertype"/>
    <w:link w:val="Plattetekst2"/>
    <w:uiPriority w:val="99"/>
    <w:rsid w:val="000E59C5"/>
    <w:rPr>
      <w:rFonts w:ascii="Verdana" w:eastAsia="Calibr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76.png"/><Relationship Id="rId21" Type="http://schemas.openxmlformats.org/officeDocument/2006/relationships/image" Target="media/image7.svg"/><Relationship Id="rId42" Type="http://schemas.openxmlformats.org/officeDocument/2006/relationships/image" Target="media/image24.png"/><Relationship Id="rId47" Type="http://schemas.openxmlformats.org/officeDocument/2006/relationships/image" Target="media/image29.svg"/><Relationship Id="rId63" Type="http://schemas.openxmlformats.org/officeDocument/2006/relationships/image" Target="media/image41.png"/><Relationship Id="rId68" Type="http://schemas.openxmlformats.org/officeDocument/2006/relationships/image" Target="media/image46.emf"/><Relationship Id="rId84" Type="http://schemas.openxmlformats.org/officeDocument/2006/relationships/image" Target="media/image27.emf"/><Relationship Id="rId89" Type="http://schemas.openxmlformats.org/officeDocument/2006/relationships/image" Target="media/image51.png"/><Relationship Id="rId112" Type="http://schemas.openxmlformats.org/officeDocument/2006/relationships/image" Target="media/image71.svg"/><Relationship Id="rId16" Type="http://schemas.openxmlformats.org/officeDocument/2006/relationships/footer" Target="footer1.xml"/><Relationship Id="rId107" Type="http://schemas.openxmlformats.org/officeDocument/2006/relationships/image" Target="media/image66.png"/><Relationship Id="rId11" Type="http://schemas.openxmlformats.org/officeDocument/2006/relationships/image" Target="media/image1.png"/><Relationship Id="rId32" Type="http://schemas.openxmlformats.org/officeDocument/2006/relationships/image" Target="media/image15.svg"/><Relationship Id="rId37" Type="http://schemas.openxmlformats.org/officeDocument/2006/relationships/hyperlink" Target="https://www.kinderrechtencoalitie.be/wp-content/uploads/2020/11/Poster-Kinderrechten-Kinderrechtencoalitie.pdf" TargetMode="External"/><Relationship Id="rId53" Type="http://schemas.openxmlformats.org/officeDocument/2006/relationships/hyperlink" Target="http://www.clbchat.be" TargetMode="External"/><Relationship Id="rId58" Type="http://schemas.openxmlformats.org/officeDocument/2006/relationships/image" Target="media/image36.svg"/><Relationship Id="rId102" Type="http://schemas.openxmlformats.org/officeDocument/2006/relationships/image" Target="media/image61.svg"/><Relationship Id="rId123" Type="http://schemas.openxmlformats.org/officeDocument/2006/relationships/hyperlink" Target="mailto:klachten@katholiekonderwijs.vlaanderen" TargetMode="External"/><Relationship Id="rId128"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image" Target="media/image52.svg"/><Relationship Id="rId95" Type="http://schemas.openxmlformats.org/officeDocument/2006/relationships/image" Target="media/image55.png"/><Relationship Id="rId22" Type="http://schemas.openxmlformats.org/officeDocument/2006/relationships/hyperlink" Target="https://pro.katholiekonderwijs.vlaanderen/katholieke-dialoogschool/engagementsverklaring" TargetMode="External"/><Relationship Id="rId27" Type="http://schemas.openxmlformats.org/officeDocument/2006/relationships/image" Target="media/image11.svg"/><Relationship Id="rId43" Type="http://schemas.openxmlformats.org/officeDocument/2006/relationships/image" Target="media/image25.svg"/><Relationship Id="rId48" Type="http://schemas.openxmlformats.org/officeDocument/2006/relationships/image" Target="media/image30.png"/><Relationship Id="rId64" Type="http://schemas.openxmlformats.org/officeDocument/2006/relationships/image" Target="media/image42.svg"/><Relationship Id="rId113" Type="http://schemas.openxmlformats.org/officeDocument/2006/relationships/image" Target="media/image72.png"/><Relationship Id="rId118" Type="http://schemas.openxmlformats.org/officeDocument/2006/relationships/image" Target="media/image77.svg"/><Relationship Id="rId85" Type="http://schemas.openxmlformats.org/officeDocument/2006/relationships/image" Target="media/image47.png"/><Relationship Id="rId12" Type="http://schemas.openxmlformats.org/officeDocument/2006/relationships/image" Target="media/image2.svg"/><Relationship Id="rId17" Type="http://schemas.openxmlformats.org/officeDocument/2006/relationships/footer" Target="footer2.xml"/><Relationship Id="rId33" Type="http://schemas.openxmlformats.org/officeDocument/2006/relationships/image" Target="media/image16.png"/><Relationship Id="rId38" Type="http://schemas.openxmlformats.org/officeDocument/2006/relationships/image" Target="media/image20.png"/><Relationship Id="rId59" Type="http://schemas.openxmlformats.org/officeDocument/2006/relationships/image" Target="media/image37.png"/><Relationship Id="rId103" Type="http://schemas.openxmlformats.org/officeDocument/2006/relationships/image" Target="media/image62.png"/><Relationship Id="rId108" Type="http://schemas.openxmlformats.org/officeDocument/2006/relationships/image" Target="media/image67.svg"/><Relationship Id="rId124" Type="http://schemas.openxmlformats.org/officeDocument/2006/relationships/hyperlink" Target="https://www.agodi.be/commissie-inzake-leerlingenrechten" TargetMode="External"/><Relationship Id="rId129" Type="http://schemas.openxmlformats.org/officeDocument/2006/relationships/theme" Target="theme/theme1.xml"/><Relationship Id="rId54" Type="http://schemas.openxmlformats.org/officeDocument/2006/relationships/image" Target="media/image33.png"/><Relationship Id="rId91" Type="http://schemas.openxmlformats.org/officeDocument/2006/relationships/hyperlink" Target="http://www.groeipakket.be" TargetMode="External"/><Relationship Id="rId96" Type="http://schemas.openxmlformats.org/officeDocument/2006/relationships/image" Target="media/image56.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yperlink" Target="https://onderwijs.vlaanderen.be/nl/bereken-de-instapdatum-voor-je-kleuter" TargetMode="External"/><Relationship Id="rId36" Type="http://schemas.openxmlformats.org/officeDocument/2006/relationships/image" Target="media/image19.svg"/><Relationship Id="rId49" Type="http://schemas.openxmlformats.org/officeDocument/2006/relationships/image" Target="media/image31.png"/><Relationship Id="rId57" Type="http://schemas.openxmlformats.org/officeDocument/2006/relationships/image" Target="media/image35.png"/><Relationship Id="rId106" Type="http://schemas.openxmlformats.org/officeDocument/2006/relationships/image" Target="media/image65.svg"/><Relationship Id="rId114" Type="http://schemas.openxmlformats.org/officeDocument/2006/relationships/image" Target="media/image73.svg"/><Relationship Id="rId119" Type="http://schemas.openxmlformats.org/officeDocument/2006/relationships/image" Target="media/image78.png"/><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hyperlink" Target="http://www.clbchat.be" TargetMode="External"/><Relationship Id="rId60" Type="http://schemas.openxmlformats.org/officeDocument/2006/relationships/image" Target="media/image38.svg"/><Relationship Id="rId65" Type="http://schemas.openxmlformats.org/officeDocument/2006/relationships/image" Target="media/image43.png"/><Relationship Id="rId86" Type="http://schemas.openxmlformats.org/officeDocument/2006/relationships/image" Target="media/image48.svg"/><Relationship Id="rId94" Type="http://schemas.openxmlformats.org/officeDocument/2006/relationships/image" Target="media/image57.png"/><Relationship Id="rId99" Type="http://schemas.openxmlformats.org/officeDocument/2006/relationships/image" Target="media/image58.png"/><Relationship Id="rId101" Type="http://schemas.openxmlformats.org/officeDocument/2006/relationships/image" Target="media/image60.png"/><Relationship Id="rId122" Type="http://schemas.openxmlformats.org/officeDocument/2006/relationships/image" Target="media/image81.sv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image" Target="media/image21.svg"/><Relationship Id="rId109" Type="http://schemas.openxmlformats.org/officeDocument/2006/relationships/image" Target="media/image68.png"/><Relationship Id="rId34" Type="http://schemas.openxmlformats.org/officeDocument/2006/relationships/image" Target="media/image17.svg"/><Relationship Id="rId50" Type="http://schemas.openxmlformats.org/officeDocument/2006/relationships/image" Target="media/image32.svg"/><Relationship Id="rId55" Type="http://schemas.openxmlformats.org/officeDocument/2006/relationships/image" Target="media/image34.svg"/><Relationship Id="rId104" Type="http://schemas.openxmlformats.org/officeDocument/2006/relationships/image" Target="media/image63.svg"/><Relationship Id="rId120" Type="http://schemas.openxmlformats.org/officeDocument/2006/relationships/image" Target="media/image79.svg"/><Relationship Id="rId125" Type="http://schemas.openxmlformats.org/officeDocument/2006/relationships/hyperlink" Target="https://www.agodi.be/commissie-zorgvuldig-bestuur" TargetMode="External"/><Relationship Id="rId7" Type="http://schemas.openxmlformats.org/officeDocument/2006/relationships/settings" Target="settings.xml"/><Relationship Id="rId92" Type="http://schemas.openxmlformats.org/officeDocument/2006/relationships/image" Target="media/image53.png"/><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image" Target="media/image9.svg"/><Relationship Id="rId40" Type="http://schemas.openxmlformats.org/officeDocument/2006/relationships/image" Target="media/image22.png"/><Relationship Id="rId45" Type="http://schemas.openxmlformats.org/officeDocument/2006/relationships/image" Target="media/image27.svg"/><Relationship Id="rId66" Type="http://schemas.openxmlformats.org/officeDocument/2006/relationships/image" Target="media/image44.svg"/><Relationship Id="rId87" Type="http://schemas.openxmlformats.org/officeDocument/2006/relationships/image" Target="media/image49.png"/><Relationship Id="rId110" Type="http://schemas.openxmlformats.org/officeDocument/2006/relationships/image" Target="media/image69.svg"/><Relationship Id="rId115" Type="http://schemas.openxmlformats.org/officeDocument/2006/relationships/image" Target="media/image74.png"/><Relationship Id="rId61" Type="http://schemas.openxmlformats.org/officeDocument/2006/relationships/image" Target="media/image39.png"/><Relationship Id="rId19" Type="http://schemas.openxmlformats.org/officeDocument/2006/relationships/footer" Target="footer3.xml"/><Relationship Id="rId14" Type="http://schemas.openxmlformats.org/officeDocument/2006/relationships/image" Target="media/image4.svg"/><Relationship Id="rId30" Type="http://schemas.openxmlformats.org/officeDocument/2006/relationships/image" Target="media/image13.svg"/><Relationship Id="rId35" Type="http://schemas.openxmlformats.org/officeDocument/2006/relationships/image" Target="media/image18.png"/><Relationship Id="rId56" Type="http://schemas.openxmlformats.org/officeDocument/2006/relationships/hyperlink" Target="http://www.bednet.be/" TargetMode="External"/><Relationship Id="rId100" Type="http://schemas.openxmlformats.org/officeDocument/2006/relationships/image" Target="media/image59.svg"/><Relationship Id="rId105" Type="http://schemas.openxmlformats.org/officeDocument/2006/relationships/image" Target="media/image64.png"/><Relationship Id="rId12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vanderhasseltk@clbnwb.be" TargetMode="External"/><Relationship Id="rId93" Type="http://schemas.openxmlformats.org/officeDocument/2006/relationships/image" Target="media/image54.svg"/><Relationship Id="rId98" Type="http://schemas.openxmlformats.org/officeDocument/2006/relationships/image" Target="media/image370.png"/><Relationship Id="rId121" Type="http://schemas.openxmlformats.org/officeDocument/2006/relationships/image" Target="media/image80.png"/><Relationship Id="rId3" Type="http://schemas.openxmlformats.org/officeDocument/2006/relationships/customXml" Target="../customXml/item3.xml"/><Relationship Id="rId25" Type="http://schemas.openxmlformats.org/officeDocument/2006/relationships/hyperlink" Target="mailto:eddy.vanmalderen@outlook.be" TargetMode="External"/><Relationship Id="rId46" Type="http://schemas.openxmlformats.org/officeDocument/2006/relationships/image" Target="media/image28.png"/><Relationship Id="rId67" Type="http://schemas.openxmlformats.org/officeDocument/2006/relationships/image" Target="media/image45.emf"/><Relationship Id="rId116" Type="http://schemas.openxmlformats.org/officeDocument/2006/relationships/image" Target="media/image75.svg"/><Relationship Id="rId20" Type="http://schemas.openxmlformats.org/officeDocument/2006/relationships/image" Target="media/image6.png"/><Relationship Id="rId41" Type="http://schemas.openxmlformats.org/officeDocument/2006/relationships/image" Target="media/image23.svg"/><Relationship Id="rId62" Type="http://schemas.openxmlformats.org/officeDocument/2006/relationships/image" Target="media/image40.svg"/><Relationship Id="rId83" Type="http://schemas.openxmlformats.org/officeDocument/2006/relationships/image" Target="media/image26.emf"/><Relationship Id="rId88" Type="http://schemas.openxmlformats.org/officeDocument/2006/relationships/image" Target="media/image50.svg"/><Relationship Id="rId111" Type="http://schemas.openxmlformats.org/officeDocument/2006/relationships/image" Target="media/image7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1D763F546E164C8F88D8E3BF28A381FE"/>
        <w:category>
          <w:name w:val="Algemeen"/>
          <w:gallery w:val="placeholder"/>
        </w:category>
        <w:types>
          <w:type w:val="bbPlcHdr"/>
        </w:types>
        <w:behaviors>
          <w:behavior w:val="content"/>
        </w:behaviors>
        <w:guid w:val="{CD07DE24-B069-4E17-88C6-2650C17937DF}"/>
      </w:docPartPr>
      <w:docPartBody>
        <w:p w:rsidR="00E27716" w:rsidRDefault="00907860">
          <w:pPr>
            <w:pStyle w:val="16ADFD62796D44DB8FE15F1BEB783C58"/>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661CA40CE7A84D62A3DB231246F7C31A"/>
        <w:category>
          <w:name w:val="Algemeen"/>
          <w:gallery w:val="placeholder"/>
        </w:category>
        <w:types>
          <w:type w:val="bbPlcHdr"/>
        </w:types>
        <w:behaviors>
          <w:behavior w:val="content"/>
        </w:behaviors>
        <w:guid w:val="{023E85F7-BD42-4C94-8312-96C9C883EBD5}"/>
      </w:docPartPr>
      <w:docPartBody>
        <w:p w:rsidR="00E27716" w:rsidRDefault="0072098F" w:rsidP="0072098F">
          <w:pPr>
            <w:pStyle w:val="072D1F9EEDAF4214AD088D18695E1676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1F10CFA2D3444F4EBFBF57ED3FFA35AA"/>
        <w:category>
          <w:name w:val="Algemeen"/>
          <w:gallery w:val="placeholder"/>
        </w:category>
        <w:types>
          <w:type w:val="bbPlcHdr"/>
        </w:types>
        <w:behaviors>
          <w:behavior w:val="content"/>
        </w:behaviors>
        <w:guid w:val="{0EC258AE-D156-4967-9BB5-E414BBE23CFF}"/>
      </w:docPartPr>
      <w:docPartBody>
        <w:p w:rsidR="00AC41B2" w:rsidRDefault="0095748C" w:rsidP="0095748C">
          <w:pPr>
            <w:pStyle w:val="1F10CFA2D3444F4EBFBF57ED3FFA35AA"/>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4777464">
    <w:abstractNumId w:val="0"/>
  </w:num>
  <w:num w:numId="2" w16cid:durableId="2120099444">
    <w:abstractNumId w:val="1"/>
  </w:num>
  <w:num w:numId="3" w16cid:durableId="2063094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0720726">
    <w:abstractNumId w:val="2"/>
  </w:num>
  <w:num w:numId="5" w16cid:durableId="52506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2242E"/>
    <w:rsid w:val="00033860"/>
    <w:rsid w:val="00174484"/>
    <w:rsid w:val="001B0EFB"/>
    <w:rsid w:val="0024152C"/>
    <w:rsid w:val="002F7E43"/>
    <w:rsid w:val="00304305"/>
    <w:rsid w:val="003420CA"/>
    <w:rsid w:val="004A7CDD"/>
    <w:rsid w:val="004B068E"/>
    <w:rsid w:val="00630BE2"/>
    <w:rsid w:val="006F21CB"/>
    <w:rsid w:val="00704E26"/>
    <w:rsid w:val="0072098F"/>
    <w:rsid w:val="007855F6"/>
    <w:rsid w:val="007E08E4"/>
    <w:rsid w:val="007E1B2B"/>
    <w:rsid w:val="008C30BD"/>
    <w:rsid w:val="00900018"/>
    <w:rsid w:val="00907860"/>
    <w:rsid w:val="0091328C"/>
    <w:rsid w:val="0094066A"/>
    <w:rsid w:val="0095748C"/>
    <w:rsid w:val="00963069"/>
    <w:rsid w:val="009A185D"/>
    <w:rsid w:val="00A7386A"/>
    <w:rsid w:val="00A94F9C"/>
    <w:rsid w:val="00AA535E"/>
    <w:rsid w:val="00AC41B2"/>
    <w:rsid w:val="00AD682C"/>
    <w:rsid w:val="00AD73B0"/>
    <w:rsid w:val="00BD1425"/>
    <w:rsid w:val="00C10190"/>
    <w:rsid w:val="00CB6065"/>
    <w:rsid w:val="00D37AD3"/>
    <w:rsid w:val="00D73749"/>
    <w:rsid w:val="00D93229"/>
    <w:rsid w:val="00D96179"/>
    <w:rsid w:val="00E23A99"/>
    <w:rsid w:val="00E27716"/>
    <w:rsid w:val="00E6592B"/>
    <w:rsid w:val="00E74AAB"/>
    <w:rsid w:val="00EA2704"/>
    <w:rsid w:val="00F07521"/>
    <w:rsid w:val="00F71858"/>
    <w:rsid w:val="00FA65A3"/>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748C"/>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1F10CFA2D3444F4EBFBF57ED3FFA35AA">
    <w:name w:val="1F10CFA2D3444F4EBFBF57ED3FFA35AA"/>
    <w:rsid w:val="00957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0145A4C434C648900579FB3ABA32F1" ma:contentTypeVersion="10" ma:contentTypeDescription="Een nieuw document maken." ma:contentTypeScope="" ma:versionID="794648b3cc9bf8b385aa9ecbb4d7a4b0">
  <xsd:schema xmlns:xsd="http://www.w3.org/2001/XMLSchema" xmlns:xs="http://www.w3.org/2001/XMLSchema" xmlns:p="http://schemas.microsoft.com/office/2006/metadata/properties" xmlns:ns2="7e81f39d-392e-4dd1-af3b-a4bc8fb46b24" targetNamespace="http://schemas.microsoft.com/office/2006/metadata/properties" ma:root="true" ma:fieldsID="aed093f3f448ad0ddd5d863699ec6f91" ns2:_="">
    <xsd:import namespace="7e81f39d-392e-4dd1-af3b-a4bc8fb46b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f39d-392e-4dd1-af3b-a4bc8fb46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customXml/itemProps2.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3.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0D090-D5EF-42DD-87B2-09854C555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f39d-392e-4dd1-af3b-a4bc8fb4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396</TotalTime>
  <Pages>42</Pages>
  <Words>14981</Words>
  <Characters>82400</Characters>
  <Application>Microsoft Office Word</Application>
  <DocSecurity>0</DocSecurity>
  <Lines>686</Lines>
  <Paragraphs>194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Aafke De Leeuw | 't Schooltje van Oppem</cp:lastModifiedBy>
  <cp:revision>205</cp:revision>
  <cp:lastPrinted>2021-11-29T08:05:00Z</cp:lastPrinted>
  <dcterms:created xsi:type="dcterms:W3CDTF">2021-09-14T07:15:00Z</dcterms:created>
  <dcterms:modified xsi:type="dcterms:W3CDTF">2022-06-08T09:49:00Z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0x0101004A0145A4C434C648900579FB3ABA32F1</vt:lpwstr>
  </property>
</Properties>
</file>